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9" w:rsidRPr="00F43758" w:rsidRDefault="00210E79" w:rsidP="00F43758">
      <w:pPr>
        <w:pStyle w:val="Title"/>
        <w:rPr>
          <w:rFonts w:ascii="Times New Roman" w:hAnsi="Times New Roman"/>
        </w:rPr>
      </w:pPr>
      <w:r w:rsidRPr="00F43758">
        <w:rPr>
          <w:rFonts w:ascii="Times New Roman" w:hAnsi="Times New Roman"/>
        </w:rPr>
        <w:t>ADONYI KÖZÖS ÖNKORMÁNYZATI HIVATAL JEGYZŐJE</w:t>
      </w:r>
    </w:p>
    <w:p w:rsidR="00210E79" w:rsidRDefault="00210E79" w:rsidP="00F43758">
      <w:pPr>
        <w:pStyle w:val="Title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címer" style="position:absolute;left:0;text-align:left;margin-left:-9pt;margin-top:4.2pt;width:42pt;height:45.75pt;z-index:251658240;visibility:visible">
            <v:imagedata r:id="rId5" o:title=""/>
            <w10:wrap type="square"/>
          </v:shape>
        </w:pict>
      </w:r>
      <w:r>
        <w:rPr>
          <w:noProof/>
        </w:rPr>
        <w:pict>
          <v:shape id="Kép 3" o:spid="_x0000_s1027" type="#_x0000_t75" style="position:absolute;left:0;text-align:left;margin-left:436.2pt;margin-top:44.95pt;width:42.75pt;height:53.8pt;z-index:251659264;visibility:visible;mso-position-vertical-relative:page">
            <v:imagedata r:id="rId6" o:title=""/>
            <w10:wrap anchory="page"/>
          </v:shape>
        </w:pict>
      </w:r>
      <w:r>
        <w:rPr>
          <w:rFonts w:ascii="Times New Roman" w:hAnsi="Times New Roman"/>
          <w:sz w:val="22"/>
          <w:szCs w:val="22"/>
        </w:rPr>
        <w:t>2457 Adony, Kossuth L. u. 4.</w:t>
      </w:r>
      <w:r w:rsidRPr="00F43758">
        <w:rPr>
          <w:rFonts w:ascii="Times New Roman" w:hAnsi="Times New Roman"/>
          <w:noProof/>
          <w:sz w:val="22"/>
          <w:szCs w:val="22"/>
        </w:rPr>
        <w:t xml:space="preserve"> </w:t>
      </w:r>
    </w:p>
    <w:p w:rsidR="00210E79" w:rsidRPr="00762B73" w:rsidRDefault="00210E79" w:rsidP="00F43758">
      <w:pPr>
        <w:pStyle w:val="Title"/>
        <w:rPr>
          <w:rFonts w:ascii="Times New Roman" w:hAnsi="Times New Roman"/>
          <w:sz w:val="22"/>
          <w:szCs w:val="22"/>
        </w:rPr>
      </w:pPr>
      <w:hyperlink r:id="rId7" w:history="1">
        <w:r w:rsidRPr="00762B73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</w:rPr>
          <w:t>Tel:25/504-550</w:t>
        </w:r>
      </w:hyperlink>
      <w:r w:rsidRPr="00762B73">
        <w:rPr>
          <w:rFonts w:ascii="Times New Roman" w:hAnsi="Times New Roman"/>
        </w:rPr>
        <w:t>/</w:t>
      </w:r>
      <w:r w:rsidRPr="00762B73">
        <w:rPr>
          <w:rFonts w:ascii="Times New Roman" w:hAnsi="Times New Roman"/>
          <w:b w:val="0"/>
          <w:sz w:val="22"/>
          <w:szCs w:val="22"/>
        </w:rPr>
        <w:t>22,23</w:t>
      </w:r>
    </w:p>
    <w:p w:rsidR="00210E79" w:rsidRDefault="00210E79" w:rsidP="00F43758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Fax: 25/504-555</w:t>
      </w:r>
    </w:p>
    <w:p w:rsidR="00210E79" w:rsidRDefault="00210E79" w:rsidP="00F43758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ema</w:t>
      </w:r>
      <w:r w:rsidRPr="005777F5">
        <w:rPr>
          <w:rFonts w:ascii="Times New Roman" w:hAnsi="Times New Roman"/>
          <w:b w:val="0"/>
          <w:sz w:val="22"/>
          <w:szCs w:val="22"/>
        </w:rPr>
        <w:t xml:space="preserve">il: </w:t>
      </w:r>
      <w:hyperlink r:id="rId8" w:history="1">
        <w:r w:rsidRPr="005777F5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</w:rPr>
          <w:t>jegyzo@adony.hu</w:t>
        </w:r>
      </w:hyperlink>
    </w:p>
    <w:p w:rsidR="00210E79" w:rsidRPr="00F43758" w:rsidRDefault="00210E79" w:rsidP="00F43758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www.adony.hu</w:t>
      </w:r>
    </w:p>
    <w:p w:rsidR="00210E79" w:rsidRDefault="00210E79" w:rsidP="00F43758">
      <w:pPr>
        <w:pStyle w:val="Title"/>
        <w:rPr>
          <w:noProof/>
          <w:sz w:val="22"/>
          <w:szCs w:val="22"/>
        </w:rPr>
      </w:pPr>
      <w:r w:rsidRPr="00C80B31">
        <w:rPr>
          <w:noProof/>
          <w:sz w:val="22"/>
          <w:szCs w:val="22"/>
        </w:rPr>
        <w:pict>
          <v:shape id="Kép 1" o:spid="_x0000_i1025" type="#_x0000_t75" alt="BD14845_" style="width:450pt;height:5.25pt;visibility:visible">
            <v:imagedata r:id="rId9" o:title=""/>
          </v:shape>
        </w:pict>
      </w:r>
      <w:bookmarkStart w:id="0" w:name="_GoBack"/>
      <w:bookmarkEnd w:id="0"/>
    </w:p>
    <w:p w:rsidR="00210E79" w:rsidRDefault="00210E79" w:rsidP="00F43758">
      <w:pPr>
        <w:pStyle w:val="Title"/>
        <w:rPr>
          <w:rFonts w:ascii="Times New Roman" w:hAnsi="Times New Roman"/>
          <w:noProof/>
          <w:sz w:val="28"/>
          <w:szCs w:val="28"/>
        </w:rPr>
      </w:pPr>
    </w:p>
    <w:p w:rsidR="00210E79" w:rsidRDefault="00210E79" w:rsidP="00F43758">
      <w:pPr>
        <w:pStyle w:val="Title"/>
        <w:rPr>
          <w:rFonts w:ascii="Times New Roman" w:hAnsi="Times New Roman"/>
          <w:noProof/>
          <w:sz w:val="28"/>
          <w:szCs w:val="28"/>
        </w:rPr>
      </w:pPr>
    </w:p>
    <w:p w:rsidR="00210E79" w:rsidRPr="00762B73" w:rsidRDefault="00210E79" w:rsidP="00F43758">
      <w:pPr>
        <w:pStyle w:val="Title"/>
        <w:rPr>
          <w:rFonts w:ascii="Times New Roman" w:hAnsi="Times New Roman"/>
          <w:noProof/>
          <w:sz w:val="28"/>
          <w:szCs w:val="28"/>
        </w:rPr>
      </w:pPr>
      <w:r w:rsidRPr="00762B73">
        <w:rPr>
          <w:rFonts w:ascii="Times New Roman" w:hAnsi="Times New Roman"/>
          <w:noProof/>
          <w:sz w:val="28"/>
          <w:szCs w:val="28"/>
        </w:rPr>
        <w:t>Magánfőző bejelentése</w:t>
      </w:r>
    </w:p>
    <w:p w:rsidR="00210E79" w:rsidRPr="00762B73" w:rsidRDefault="00210E79" w:rsidP="00F43758">
      <w:pPr>
        <w:pStyle w:val="Title"/>
        <w:rPr>
          <w:rFonts w:ascii="Times New Roman" w:hAnsi="Times New Roman"/>
          <w:noProof/>
          <w:sz w:val="22"/>
          <w:szCs w:val="22"/>
        </w:rPr>
      </w:pPr>
    </w:p>
    <w:p w:rsidR="00210E79" w:rsidRDefault="00210E79" w:rsidP="00F43758">
      <w:pPr>
        <w:pStyle w:val="Title"/>
        <w:rPr>
          <w:rFonts w:ascii="Times New Roman" w:hAnsi="Times New Roman"/>
          <w:b w:val="0"/>
          <w:noProof/>
        </w:rPr>
      </w:pPr>
      <w:r w:rsidRPr="00FF4B4A">
        <w:rPr>
          <w:rFonts w:ascii="Times New Roman" w:hAnsi="Times New Roman"/>
          <w:b w:val="0"/>
          <w:noProof/>
        </w:rPr>
        <w:t>A jövedéki adóról és a jövedéki termékek forgalmazásának különös szabályairól szóló 2003. évi CXXVII. törvény 67/A. § (1) bekezdésében meghatározott kötelezettségnek eleget téve:</w:t>
      </w:r>
    </w:p>
    <w:p w:rsidR="00210E79" w:rsidRPr="00FF4B4A" w:rsidRDefault="00210E79" w:rsidP="00F43758">
      <w:pPr>
        <w:pStyle w:val="Title"/>
        <w:rPr>
          <w:rFonts w:ascii="Times New Roman" w:hAnsi="Times New Roman"/>
          <w:b w:val="0"/>
          <w:noProof/>
        </w:rPr>
      </w:pPr>
    </w:p>
    <w:p w:rsidR="00210E79" w:rsidRDefault="00210E79" w:rsidP="00F43758">
      <w:pPr>
        <w:pStyle w:val="Title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F43758">
      <w:pPr>
        <w:pStyle w:val="Title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Pr="00FF4B4A" w:rsidRDefault="00210E79" w:rsidP="00762B73">
      <w:pPr>
        <w:pStyle w:val="Title"/>
        <w:jc w:val="both"/>
        <w:rPr>
          <w:rFonts w:ascii="Times New Roman" w:hAnsi="Times New Roman"/>
          <w:b w:val="0"/>
          <w:noProof/>
        </w:rPr>
      </w:pPr>
      <w:r w:rsidRPr="00FF4B4A">
        <w:rPr>
          <w:rFonts w:ascii="Times New Roman" w:hAnsi="Times New Roman"/>
          <w:noProof/>
        </w:rPr>
        <w:t>1.</w:t>
      </w:r>
      <w:r>
        <w:rPr>
          <w:rFonts w:ascii="Times New Roman" w:hAnsi="Times New Roman"/>
          <w:noProof/>
        </w:rPr>
        <w:t xml:space="preserve"> </w:t>
      </w:r>
      <w:r w:rsidRPr="00FF4B4A">
        <w:rPr>
          <w:rFonts w:ascii="Times New Roman" w:hAnsi="Times New Roman"/>
          <w:noProof/>
        </w:rPr>
        <w:t>Magánfőző</w:t>
      </w:r>
      <w:r w:rsidRPr="00FF4B4A">
        <w:rPr>
          <w:rFonts w:ascii="Times New Roman" w:hAnsi="Times New Roman"/>
          <w:b w:val="0"/>
          <w:noProof/>
        </w:rPr>
        <w:t xml:space="preserve"> ( több tulajdonos esetén a 3. pontban szereplő adatokat is meg kell adni!)</w:t>
      </w:r>
    </w:p>
    <w:p w:rsidR="00210E79" w:rsidRDefault="00210E79" w:rsidP="00762B73">
      <w:pPr>
        <w:pStyle w:val="Title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8622FC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1.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Neve:………………………………………………………….</w:t>
      </w:r>
      <w:r>
        <w:rPr>
          <w:rFonts w:ascii="Times New Roman" w:hAnsi="Times New Roman"/>
          <w:b w:val="0"/>
          <w:noProof/>
          <w:sz w:val="22"/>
          <w:szCs w:val="22"/>
        </w:rPr>
        <w:t>…….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</w:t>
      </w:r>
      <w:r>
        <w:rPr>
          <w:rFonts w:ascii="Times New Roman" w:hAnsi="Times New Roman"/>
          <w:b w:val="0"/>
          <w:noProof/>
          <w:sz w:val="22"/>
          <w:szCs w:val="22"/>
        </w:rPr>
        <w:t>…….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..…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</w:t>
      </w:r>
    </w:p>
    <w:p w:rsidR="00210E79" w:rsidRDefault="00210E79" w:rsidP="008622FC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>2. Születési helye:…………………………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</w:t>
      </w:r>
      <w:r>
        <w:rPr>
          <w:rFonts w:ascii="Times New Roman" w:hAnsi="Times New Roman"/>
          <w:b w:val="0"/>
          <w:noProof/>
          <w:sz w:val="22"/>
          <w:szCs w:val="22"/>
        </w:rPr>
        <w:t>…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.. Születési ideje: ……… év…</w:t>
      </w:r>
      <w:r>
        <w:rPr>
          <w:rFonts w:ascii="Times New Roman" w:hAnsi="Times New Roman"/>
          <w:b w:val="0"/>
          <w:noProof/>
          <w:sz w:val="22"/>
          <w:szCs w:val="22"/>
        </w:rPr>
        <w:t>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…hó..…</w:t>
      </w:r>
      <w:r>
        <w:rPr>
          <w:rFonts w:ascii="Times New Roman" w:hAnsi="Times New Roman"/>
          <w:b w:val="0"/>
          <w:noProof/>
          <w:sz w:val="22"/>
          <w:szCs w:val="22"/>
        </w:rPr>
        <w:t>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.nap</w:t>
      </w:r>
    </w:p>
    <w:p w:rsidR="00210E79" w:rsidRDefault="00210E79" w:rsidP="008622FC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3.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Anyja születési és családi utóneve:…………..…………………………………………………</w:t>
      </w:r>
    </w:p>
    <w:p w:rsidR="00210E79" w:rsidRDefault="00210E79" w:rsidP="008622FC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4.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Adóazonosító jele: ……………………</w:t>
      </w:r>
      <w:r>
        <w:rPr>
          <w:rFonts w:ascii="Times New Roman" w:hAnsi="Times New Roman"/>
          <w:b w:val="0"/>
          <w:noProof/>
          <w:sz w:val="22"/>
          <w:szCs w:val="22"/>
        </w:rPr>
        <w:t>…..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..……..</w:t>
      </w:r>
    </w:p>
    <w:p w:rsidR="00210E79" w:rsidRPr="00FF4B4A" w:rsidRDefault="00210E79" w:rsidP="008622FC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5.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Lakóhelye: ………..   ……………………..…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……………………………………város/község</w:t>
      </w:r>
    </w:p>
    <w:p w:rsidR="00210E79" w:rsidRPr="00FF4B4A" w:rsidRDefault="00210E79" w:rsidP="00FF4B4A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ab/>
        <w:t xml:space="preserve">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…………………..</w:t>
      </w:r>
      <w:r>
        <w:rPr>
          <w:rFonts w:ascii="Times New Roman" w:hAnsi="Times New Roman"/>
          <w:b w:val="0"/>
          <w:noProof/>
          <w:sz w:val="22"/>
          <w:szCs w:val="22"/>
        </w:rPr>
        <w:t>……...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 közterület…………...……</w:t>
      </w:r>
      <w:r>
        <w:rPr>
          <w:rFonts w:ascii="Times New Roman" w:hAnsi="Times New Roman"/>
          <w:b w:val="0"/>
          <w:noProof/>
          <w:sz w:val="22"/>
          <w:szCs w:val="22"/>
        </w:rPr>
        <w:t>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közterület jelleg………hsz……..ép.</w:t>
      </w:r>
    </w:p>
    <w:p w:rsidR="00210E79" w:rsidRDefault="00210E79" w:rsidP="008622FC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ab/>
        <w:t xml:space="preserve">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……..lh……..em……..ajtó</w:t>
      </w:r>
    </w:p>
    <w:p w:rsidR="00210E79" w:rsidRPr="00FF4B4A" w:rsidRDefault="00210E79" w:rsidP="008622FC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6.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Levelezési címe: ………..   …………………..…….……………………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………város/község</w:t>
      </w:r>
    </w:p>
    <w:p w:rsidR="00210E79" w:rsidRPr="00FF4B4A" w:rsidRDefault="00210E79" w:rsidP="00FF4B4A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ab/>
        <w:t xml:space="preserve">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…………………..…</w:t>
      </w:r>
      <w:r>
        <w:rPr>
          <w:rFonts w:ascii="Times New Roman" w:hAnsi="Times New Roman"/>
          <w:b w:val="0"/>
          <w:noProof/>
          <w:sz w:val="22"/>
          <w:szCs w:val="22"/>
        </w:rPr>
        <w:t>…..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 közterület………….……</w:t>
      </w:r>
      <w:r>
        <w:rPr>
          <w:rFonts w:ascii="Times New Roman" w:hAnsi="Times New Roman"/>
          <w:b w:val="0"/>
          <w:noProof/>
          <w:sz w:val="22"/>
          <w:szCs w:val="22"/>
        </w:rPr>
        <w:t>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 közterület jelleg………hsz……..ép.</w:t>
      </w:r>
    </w:p>
    <w:p w:rsidR="00210E79" w:rsidRDefault="00210E79" w:rsidP="008622FC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ab/>
        <w:t xml:space="preserve">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……..lh……..em……..ajtó</w:t>
      </w:r>
    </w:p>
    <w:p w:rsidR="00210E79" w:rsidRPr="00FF4B4A" w:rsidRDefault="00210E79" w:rsidP="008622FC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t xml:space="preserve">7. 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Telefonszáma:………………………..……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….. e-mail címe:……….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.………………………..</w:t>
      </w:r>
    </w:p>
    <w:p w:rsidR="00210E79" w:rsidRDefault="00210E79" w:rsidP="00FF4B4A">
      <w:pPr>
        <w:pStyle w:val="Title"/>
        <w:tabs>
          <w:tab w:val="num" w:pos="360"/>
        </w:tabs>
        <w:ind w:left="360" w:hanging="180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Pr="00FF4B4A" w:rsidRDefault="00210E79" w:rsidP="00477F64">
      <w:pPr>
        <w:pStyle w:val="Title"/>
        <w:jc w:val="both"/>
        <w:rPr>
          <w:rFonts w:ascii="Times New Roman" w:hAnsi="Times New Roman"/>
          <w:noProof/>
        </w:rPr>
      </w:pPr>
      <w:r w:rsidRPr="00FF4B4A">
        <w:rPr>
          <w:rFonts w:ascii="Times New Roman" w:hAnsi="Times New Roman"/>
          <w:noProof/>
        </w:rPr>
        <w:t>2. Magánfőző berendezés</w:t>
      </w:r>
    </w:p>
    <w:p w:rsidR="00210E79" w:rsidRPr="00477F64" w:rsidRDefault="00210E79" w:rsidP="00477F64">
      <w:pPr>
        <w:pStyle w:val="Title"/>
        <w:jc w:val="both"/>
        <w:rPr>
          <w:rFonts w:ascii="Times New Roman" w:hAnsi="Times New Roman"/>
          <w:noProof/>
          <w:sz w:val="22"/>
          <w:szCs w:val="22"/>
        </w:rPr>
      </w:pP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>1. Tulajdonszerzésének ideje: ……….. év ……….. hó ……….. nap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>2. Űrtartalma: ………………… liter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>3. Tárolásának helye:….………..   …………………….……………………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</w:t>
      </w:r>
      <w:r>
        <w:rPr>
          <w:rFonts w:ascii="Times New Roman" w:hAnsi="Times New Roman"/>
          <w:b w:val="0"/>
          <w:noProof/>
          <w:sz w:val="22"/>
          <w:szCs w:val="22"/>
        </w:rPr>
        <w:t>..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……város/község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……………………….……..….közterület………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….……közterület jelleg……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…hsz…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…..ép.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……..lh……..em……..ajtó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>4. Használatának helye: :….……..   …………………….……………………</w:t>
      </w:r>
      <w:r>
        <w:rPr>
          <w:rFonts w:ascii="Times New Roman" w:hAnsi="Times New Roman"/>
          <w:b w:val="0"/>
          <w:noProof/>
          <w:sz w:val="22"/>
          <w:szCs w:val="22"/>
        </w:rPr>
        <w:t>…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……város/község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……………………….……..….közterület……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…….……közterület jelleg……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…hsz……</w:t>
      </w:r>
      <w:r>
        <w:rPr>
          <w:rFonts w:ascii="Times New Roman" w:hAnsi="Times New Roman"/>
          <w:b w:val="0"/>
          <w:noProof/>
          <w:sz w:val="22"/>
          <w:szCs w:val="22"/>
        </w:rPr>
        <w:t>.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..ép.</w:t>
      </w:r>
    </w:p>
    <w:p w:rsidR="00210E79" w:rsidRPr="00FF4B4A" w:rsidRDefault="00210E79" w:rsidP="00FF4B4A">
      <w:pPr>
        <w:pStyle w:val="Title"/>
        <w:ind w:left="18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……..lh……..em……..ajtó</w:t>
      </w: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Pr="00FF4B4A" w:rsidRDefault="00210E79" w:rsidP="00477F64">
      <w:pPr>
        <w:pStyle w:val="Title"/>
        <w:jc w:val="both"/>
        <w:rPr>
          <w:rFonts w:ascii="Times New Roman" w:hAnsi="Times New Roman"/>
          <w:noProof/>
        </w:rPr>
      </w:pPr>
      <w:r w:rsidRPr="00FF4B4A">
        <w:rPr>
          <w:rFonts w:ascii="Times New Roman" w:hAnsi="Times New Roman"/>
          <w:noProof/>
        </w:rPr>
        <w:t>3. Több tulajdonos esetén tulajdonostárs(ak):</w:t>
      </w:r>
    </w:p>
    <w:p w:rsidR="00210E79" w:rsidRPr="00544AEE" w:rsidRDefault="00210E79" w:rsidP="00477F64">
      <w:pPr>
        <w:pStyle w:val="Title"/>
        <w:jc w:val="both"/>
        <w:rPr>
          <w:rFonts w:ascii="Times New Roman" w:hAnsi="Times New Roman"/>
          <w:noProof/>
          <w:sz w:val="22"/>
          <w:szCs w:val="22"/>
        </w:rPr>
      </w:pP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1. </w:t>
      </w:r>
      <w:r>
        <w:rPr>
          <w:rFonts w:ascii="Times New Roman" w:hAnsi="Times New Roman"/>
          <w:b w:val="0"/>
          <w:noProof/>
          <w:sz w:val="22"/>
          <w:szCs w:val="22"/>
        </w:rPr>
        <w:t>Neve:…………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………………………………………………….…………………………………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Adóazonosító jele: …………………………..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Lakóhelye: ………..   ………………………………………………………………város/község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………………………..……….közterület………….……közterület jelleg………hsz……..ép.</w:t>
      </w: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……..lh……..em……..ajtó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2. </w:t>
      </w:r>
      <w:r>
        <w:rPr>
          <w:rFonts w:ascii="Times New Roman" w:hAnsi="Times New Roman"/>
          <w:b w:val="0"/>
          <w:noProof/>
          <w:sz w:val="22"/>
          <w:szCs w:val="22"/>
        </w:rPr>
        <w:t>Neve:……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……………………………………………………….…………………………………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Adóazonosító jele: …………………………..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Lakóhelye: ………..   ………………………………………………………………város/község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………………………..……….közterület………….……közterület jelleg………hsz……..ép.</w:t>
      </w: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……..lh……..em……..ajtó</w:t>
      </w: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3. </w:t>
      </w:r>
      <w:r>
        <w:rPr>
          <w:rFonts w:ascii="Times New Roman" w:hAnsi="Times New Roman"/>
          <w:b w:val="0"/>
          <w:noProof/>
          <w:sz w:val="22"/>
          <w:szCs w:val="22"/>
        </w:rPr>
        <w:t>Neve:………………</w:t>
      </w:r>
      <w:r w:rsidRPr="00FF4B4A">
        <w:rPr>
          <w:rFonts w:ascii="Times New Roman" w:hAnsi="Times New Roman"/>
          <w:b w:val="0"/>
          <w:noProof/>
          <w:sz w:val="22"/>
          <w:szCs w:val="22"/>
        </w:rPr>
        <w:t>…………………………………………….…………………………………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Adóazonosító jele: …………………………..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Lakóhelye: ………..   ………………………………………………………………város/község</w:t>
      </w: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………………………..……….közterület………….……közterület jelleg………hsz……..ép.</w:t>
      </w: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FF4B4A">
        <w:rPr>
          <w:rFonts w:ascii="Times New Roman" w:hAnsi="Times New Roman"/>
          <w:b w:val="0"/>
          <w:noProof/>
          <w:sz w:val="22"/>
          <w:szCs w:val="22"/>
        </w:rPr>
        <w:t xml:space="preserve">    ……..lh……..em……..ajtó</w:t>
      </w:r>
    </w:p>
    <w:p w:rsidR="00210E79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Pr="00FF4B4A" w:rsidRDefault="00210E79" w:rsidP="00544AEE">
      <w:pPr>
        <w:pStyle w:val="Title"/>
        <w:ind w:firstLine="360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Pr="00FF4B4A" w:rsidRDefault="00210E79" w:rsidP="00477F64">
      <w:pPr>
        <w:pStyle w:val="Title"/>
        <w:jc w:val="both"/>
        <w:rPr>
          <w:rFonts w:ascii="Times New Roman" w:hAnsi="Times New Roman"/>
          <w:b w:val="0"/>
          <w:i/>
          <w:noProof/>
        </w:rPr>
      </w:pPr>
      <w:r w:rsidRPr="00FF4B4A">
        <w:rPr>
          <w:rFonts w:ascii="Times New Roman" w:hAnsi="Times New Roman"/>
          <w:b w:val="0"/>
          <w:i/>
          <w:noProof/>
        </w:rPr>
        <w:t>A Jöt. 67/A. § (1) A magánfőző a 63. § (2) bekezdés 11. pontja szerinti desztillálóberendezés feletti tulajdonszerzést az azt követő 15 napon belül köteles bejelenteni a lakóhelye szerinti önkormányzati adóhatósághoz.</w:t>
      </w: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</w:rPr>
      </w:pPr>
      <w:r w:rsidRPr="004E6441">
        <w:rPr>
          <w:rFonts w:ascii="Times New Roman" w:hAnsi="Times New Roman"/>
          <w:b w:val="0"/>
          <w:noProof/>
        </w:rPr>
        <w:t>Adony, ……</w:t>
      </w:r>
      <w:r>
        <w:rPr>
          <w:rFonts w:ascii="Times New Roman" w:hAnsi="Times New Roman"/>
          <w:b w:val="0"/>
          <w:noProof/>
        </w:rPr>
        <w:t>…</w:t>
      </w:r>
      <w:r w:rsidRPr="004E6441">
        <w:rPr>
          <w:rFonts w:ascii="Times New Roman" w:hAnsi="Times New Roman"/>
          <w:b w:val="0"/>
          <w:noProof/>
        </w:rPr>
        <w:t xml:space="preserve"> év </w:t>
      </w:r>
      <w:r>
        <w:rPr>
          <w:rFonts w:ascii="Times New Roman" w:hAnsi="Times New Roman"/>
          <w:b w:val="0"/>
          <w:noProof/>
        </w:rPr>
        <w:t>…</w:t>
      </w:r>
      <w:r w:rsidRPr="004E6441">
        <w:rPr>
          <w:rFonts w:ascii="Times New Roman" w:hAnsi="Times New Roman"/>
          <w:b w:val="0"/>
          <w:noProof/>
        </w:rPr>
        <w:t xml:space="preserve">…… hó </w:t>
      </w:r>
      <w:r>
        <w:rPr>
          <w:rFonts w:ascii="Times New Roman" w:hAnsi="Times New Roman"/>
          <w:b w:val="0"/>
          <w:noProof/>
        </w:rPr>
        <w:t>…</w:t>
      </w:r>
      <w:r w:rsidRPr="004E6441">
        <w:rPr>
          <w:rFonts w:ascii="Times New Roman" w:hAnsi="Times New Roman"/>
          <w:b w:val="0"/>
          <w:noProof/>
        </w:rPr>
        <w:t xml:space="preserve">…… nap </w:t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</w:rPr>
      </w:pPr>
    </w:p>
    <w:p w:rsidR="00210E79" w:rsidRPr="004E6441" w:rsidRDefault="00210E79" w:rsidP="004E6441">
      <w:pPr>
        <w:pStyle w:val="Title"/>
        <w:ind w:left="4956" w:firstLine="708"/>
        <w:jc w:val="both"/>
        <w:rPr>
          <w:rFonts w:ascii="Times New Roman" w:hAnsi="Times New Roman"/>
          <w:b w:val="0"/>
          <w:noProof/>
        </w:rPr>
      </w:pPr>
      <w:r w:rsidRPr="004E6441">
        <w:rPr>
          <w:rFonts w:ascii="Times New Roman" w:hAnsi="Times New Roman"/>
          <w:b w:val="0"/>
          <w:noProof/>
        </w:rPr>
        <w:t>…………………………………..</w:t>
      </w:r>
    </w:p>
    <w:p w:rsidR="00210E79" w:rsidRPr="004E6441" w:rsidRDefault="00210E79" w:rsidP="00477F64">
      <w:pPr>
        <w:pStyle w:val="Title"/>
        <w:jc w:val="both"/>
        <w:rPr>
          <w:rFonts w:ascii="Times New Roman" w:hAnsi="Times New Roman"/>
          <w:b w:val="0"/>
          <w:noProof/>
        </w:rPr>
      </w:pP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</w:r>
      <w:r w:rsidRPr="004E6441">
        <w:rPr>
          <w:rFonts w:ascii="Times New Roman" w:hAnsi="Times New Roman"/>
          <w:b w:val="0"/>
          <w:noProof/>
        </w:rPr>
        <w:tab/>
        <w:t xml:space="preserve">      </w:t>
      </w:r>
      <w:r>
        <w:rPr>
          <w:rFonts w:ascii="Times New Roman" w:hAnsi="Times New Roman"/>
          <w:b w:val="0"/>
          <w:noProof/>
        </w:rPr>
        <w:t xml:space="preserve">  </w:t>
      </w:r>
      <w:r w:rsidRPr="004E6441">
        <w:rPr>
          <w:rFonts w:ascii="Times New Roman" w:hAnsi="Times New Roman"/>
          <w:b w:val="0"/>
          <w:noProof/>
        </w:rPr>
        <w:t>a bejelentő aláírása</w:t>
      </w:r>
    </w:p>
    <w:p w:rsidR="00210E79" w:rsidRPr="00FF4B4A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2"/>
          <w:szCs w:val="22"/>
        </w:rPr>
      </w:pPr>
    </w:p>
    <w:p w:rsidR="00210E79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  <w:r>
        <w:rPr>
          <w:rFonts w:ascii="Times New Roman" w:hAnsi="Times New Roman"/>
          <w:b w:val="0"/>
          <w:noProof/>
          <w:sz w:val="20"/>
          <w:szCs w:val="20"/>
        </w:rPr>
        <w:tab/>
      </w:r>
    </w:p>
    <w:p w:rsidR="00210E79" w:rsidRPr="00762B73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p w:rsidR="00210E79" w:rsidRPr="00477F64" w:rsidRDefault="00210E79" w:rsidP="00477F64">
      <w:pPr>
        <w:pStyle w:val="Title"/>
        <w:jc w:val="both"/>
        <w:rPr>
          <w:rFonts w:ascii="Times New Roman" w:hAnsi="Times New Roman"/>
          <w:b w:val="0"/>
          <w:noProof/>
          <w:sz w:val="20"/>
          <w:szCs w:val="20"/>
        </w:rPr>
      </w:pPr>
    </w:p>
    <w:sectPr w:rsidR="00210E79" w:rsidRPr="00477F64" w:rsidSect="004E6441">
      <w:pgSz w:w="11906" w:h="16838"/>
      <w:pgMar w:top="899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C45"/>
    <w:multiLevelType w:val="hybridMultilevel"/>
    <w:tmpl w:val="F146AC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6741"/>
    <w:multiLevelType w:val="hybridMultilevel"/>
    <w:tmpl w:val="D57A4A8E"/>
    <w:lvl w:ilvl="0" w:tplc="BBA66AC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B455CB6"/>
    <w:multiLevelType w:val="hybridMultilevel"/>
    <w:tmpl w:val="8812C318"/>
    <w:lvl w:ilvl="0" w:tplc="D6BC940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431C2"/>
    <w:multiLevelType w:val="hybridMultilevel"/>
    <w:tmpl w:val="2DC8B8D2"/>
    <w:lvl w:ilvl="0" w:tplc="09B4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A8"/>
    <w:rsid w:val="0014325E"/>
    <w:rsid w:val="001C4E7B"/>
    <w:rsid w:val="00210E79"/>
    <w:rsid w:val="00216D96"/>
    <w:rsid w:val="00305410"/>
    <w:rsid w:val="00477F64"/>
    <w:rsid w:val="004924C3"/>
    <w:rsid w:val="004E6441"/>
    <w:rsid w:val="00544AEE"/>
    <w:rsid w:val="005777F5"/>
    <w:rsid w:val="006D0E0A"/>
    <w:rsid w:val="00721BF3"/>
    <w:rsid w:val="0072403F"/>
    <w:rsid w:val="00762B73"/>
    <w:rsid w:val="007F6EF9"/>
    <w:rsid w:val="008466CC"/>
    <w:rsid w:val="008622FC"/>
    <w:rsid w:val="00910863"/>
    <w:rsid w:val="00C00D45"/>
    <w:rsid w:val="00C80B31"/>
    <w:rsid w:val="00D13FBC"/>
    <w:rsid w:val="00E163A8"/>
    <w:rsid w:val="00F43758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3A8"/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Title">
    <w:name w:val="Title"/>
    <w:basedOn w:val="Normal"/>
    <w:link w:val="TitleChar"/>
    <w:uiPriority w:val="99"/>
    <w:qFormat/>
    <w:rsid w:val="00E163A8"/>
    <w:pPr>
      <w:jc w:val="center"/>
    </w:pPr>
    <w:rPr>
      <w:rFonts w:ascii="Arial" w:hAnsi="Arial"/>
      <w:b/>
      <w:spacing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163A8"/>
    <w:rPr>
      <w:rFonts w:ascii="Arial" w:hAnsi="Arial" w:cs="Times New Roman"/>
      <w:b/>
      <w:spacing w:val="20"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E163A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3A8"/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E163A8"/>
    <w:pPr>
      <w:ind w:left="720"/>
      <w:contextualSpacing/>
    </w:pPr>
  </w:style>
  <w:style w:type="paragraph" w:styleId="NoSpacing">
    <w:name w:val="No Spacing"/>
    <w:uiPriority w:val="99"/>
    <w:qFormat/>
    <w:rsid w:val="00E163A8"/>
    <w:rPr>
      <w:rFonts w:ascii="Times New Roman" w:eastAsia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3A8"/>
    <w:rPr>
      <w:rFonts w:ascii="Tahoma" w:hAnsi="Tahoma" w:cs="Tahoma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rsid w:val="00F437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adony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25/504-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333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ADONYI KÖZÖS ÖNKORMÁNYZATI HIVATAL JEGYZŐJE</dc:title>
  <dc:subject/>
  <dc:creator>Rendszergazda</dc:creator>
  <cp:keywords/>
  <dc:description/>
  <cp:lastModifiedBy>böbe</cp:lastModifiedBy>
  <cp:revision>2</cp:revision>
  <cp:lastPrinted>2015-03-05T14:12:00Z</cp:lastPrinted>
  <dcterms:created xsi:type="dcterms:W3CDTF">2015-03-05T14:14:00Z</dcterms:created>
  <dcterms:modified xsi:type="dcterms:W3CDTF">2015-03-05T14:14:00Z</dcterms:modified>
</cp:coreProperties>
</file>