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EED" w:rsidRPr="00D700E7" w:rsidRDefault="00567EED" w:rsidP="00CE0DFD">
      <w:pPr>
        <w:jc w:val="both"/>
        <w:rPr>
          <w:b/>
        </w:rPr>
      </w:pPr>
      <w:r w:rsidRPr="00D700E7">
        <w:rPr>
          <w:b/>
        </w:rPr>
        <w:t xml:space="preserve">Szám: </w:t>
      </w:r>
      <w:r>
        <w:rPr>
          <w:b/>
        </w:rPr>
        <w:t>6</w:t>
      </w:r>
      <w:r w:rsidRPr="00D700E7">
        <w:rPr>
          <w:b/>
        </w:rPr>
        <w:t>/20</w:t>
      </w:r>
      <w:r>
        <w:rPr>
          <w:b/>
        </w:rPr>
        <w:t>13.</w:t>
      </w:r>
    </w:p>
    <w:p w:rsidR="00567EED" w:rsidRPr="00D700E7" w:rsidRDefault="00567EED" w:rsidP="00CE0DFD">
      <w:pPr>
        <w:pStyle w:val="Heading1"/>
        <w:keepNext w:val="0"/>
        <w:spacing w:before="3600"/>
        <w:ind w:left="1077" w:right="1151"/>
        <w:jc w:val="center"/>
        <w:rPr>
          <w:b/>
          <w:i w:val="0"/>
          <w:sz w:val="36"/>
          <w:szCs w:val="36"/>
        </w:rPr>
      </w:pPr>
      <w:r w:rsidRPr="00D700E7">
        <w:rPr>
          <w:b/>
          <w:i w:val="0"/>
          <w:sz w:val="36"/>
          <w:szCs w:val="36"/>
        </w:rPr>
        <w:t>ADONYI TÖBBCÉLÚ KISTÉRSÉGI TÁRSULÁS</w:t>
      </w:r>
    </w:p>
    <w:p w:rsidR="00567EED" w:rsidRPr="00D700E7" w:rsidRDefault="00567EED" w:rsidP="00CE0DFD">
      <w:pPr>
        <w:spacing w:after="360"/>
        <w:ind w:left="1077" w:right="1151"/>
        <w:jc w:val="center"/>
        <w:rPr>
          <w:b/>
          <w:caps/>
          <w:sz w:val="36"/>
          <w:szCs w:val="36"/>
        </w:rPr>
      </w:pPr>
      <w:r w:rsidRPr="00D700E7">
        <w:rPr>
          <w:b/>
          <w:caps/>
          <w:sz w:val="36"/>
          <w:szCs w:val="36"/>
        </w:rPr>
        <w:t>TÁRSULÁSI TanácsA</w:t>
      </w:r>
    </w:p>
    <w:p w:rsidR="00567EED" w:rsidRPr="00D700E7" w:rsidRDefault="00567EED" w:rsidP="00CE0DFD">
      <w:pPr>
        <w:jc w:val="center"/>
        <w:rPr>
          <w:b/>
          <w:sz w:val="28"/>
          <w:szCs w:val="28"/>
        </w:rPr>
      </w:pPr>
      <w:r>
        <w:rPr>
          <w:b/>
          <w:sz w:val="28"/>
          <w:szCs w:val="28"/>
        </w:rPr>
        <w:t>2013. április 29-</w:t>
      </w:r>
      <w:r w:rsidRPr="00D700E7">
        <w:rPr>
          <w:b/>
          <w:sz w:val="28"/>
          <w:szCs w:val="28"/>
        </w:rPr>
        <w:t>i</w:t>
      </w:r>
    </w:p>
    <w:p w:rsidR="00567EED" w:rsidRPr="00D700E7" w:rsidRDefault="00567EED" w:rsidP="00CE0DFD">
      <w:pPr>
        <w:jc w:val="center"/>
        <w:rPr>
          <w:b/>
          <w:sz w:val="28"/>
          <w:szCs w:val="28"/>
        </w:rPr>
      </w:pPr>
      <w:r>
        <w:rPr>
          <w:b/>
          <w:sz w:val="28"/>
          <w:szCs w:val="28"/>
        </w:rPr>
        <w:t>nyílt</w:t>
      </w:r>
      <w:r w:rsidRPr="00D700E7">
        <w:rPr>
          <w:b/>
          <w:sz w:val="28"/>
          <w:szCs w:val="28"/>
        </w:rPr>
        <w:t xml:space="preserve"> ülésének</w:t>
      </w:r>
    </w:p>
    <w:p w:rsidR="00567EED" w:rsidRPr="00D700E7" w:rsidRDefault="00567EED" w:rsidP="00CE0DFD">
      <w:pPr>
        <w:spacing w:before="600" w:after="240"/>
        <w:jc w:val="center"/>
        <w:rPr>
          <w:b/>
          <w:caps/>
          <w:sz w:val="36"/>
          <w:szCs w:val="36"/>
        </w:rPr>
      </w:pPr>
      <w:r w:rsidRPr="00D700E7">
        <w:rPr>
          <w:b/>
          <w:caps/>
          <w:sz w:val="36"/>
          <w:szCs w:val="36"/>
        </w:rPr>
        <w:t>Jegyzőkönyve</w:t>
      </w:r>
    </w:p>
    <w:p w:rsidR="00567EED" w:rsidRPr="00D700E7" w:rsidRDefault="00567EED" w:rsidP="00CE0DFD">
      <w:pPr>
        <w:jc w:val="center"/>
      </w:pPr>
      <w:r>
        <w:t xml:space="preserve">eredeti </w:t>
      </w:r>
      <w:r w:rsidRPr="00D700E7">
        <w:t>példány</w:t>
      </w:r>
    </w:p>
    <w:p w:rsidR="00567EED" w:rsidRPr="00D700E7" w:rsidRDefault="00567EED" w:rsidP="00CE0DFD">
      <w:pPr>
        <w:jc w:val="center"/>
      </w:pPr>
      <w:r w:rsidRPr="00D700E7">
        <w:t>(</w:t>
      </w:r>
      <w:r>
        <w:t>Munkaszervezet</w:t>
      </w:r>
      <w:r w:rsidRPr="00D700E7">
        <w:t>)</w:t>
      </w:r>
    </w:p>
    <w:p w:rsidR="00567EED" w:rsidRDefault="00567EED" w:rsidP="00D90CEB">
      <w:pPr>
        <w:ind w:left="2880"/>
        <w:jc w:val="both"/>
        <w:rPr>
          <w:b/>
          <w:u w:val="single"/>
        </w:rPr>
      </w:pPr>
    </w:p>
    <w:p w:rsidR="00567EED" w:rsidRDefault="00567EED" w:rsidP="00D90CEB">
      <w:pPr>
        <w:ind w:left="2880"/>
        <w:jc w:val="both"/>
        <w:rPr>
          <w:b/>
          <w:u w:val="single"/>
        </w:rPr>
      </w:pPr>
    </w:p>
    <w:p w:rsidR="00567EED" w:rsidRDefault="00567EED" w:rsidP="00D90CEB">
      <w:pPr>
        <w:ind w:left="2880"/>
        <w:jc w:val="both"/>
        <w:rPr>
          <w:b/>
          <w:u w:val="single"/>
        </w:rPr>
      </w:pPr>
    </w:p>
    <w:p w:rsidR="00567EED" w:rsidRDefault="00567EED" w:rsidP="00D90CEB">
      <w:pPr>
        <w:ind w:left="2880"/>
        <w:jc w:val="both"/>
        <w:rPr>
          <w:b/>
          <w:u w:val="single"/>
        </w:rPr>
      </w:pPr>
    </w:p>
    <w:p w:rsidR="00567EED" w:rsidRDefault="00567EED" w:rsidP="00D90CEB">
      <w:pPr>
        <w:ind w:left="2880"/>
        <w:jc w:val="both"/>
        <w:rPr>
          <w:b/>
          <w:u w:val="single"/>
        </w:rPr>
      </w:pPr>
    </w:p>
    <w:p w:rsidR="00567EED" w:rsidRDefault="00567EED" w:rsidP="00D90CEB">
      <w:pPr>
        <w:ind w:left="2880"/>
        <w:jc w:val="both"/>
        <w:rPr>
          <w:b/>
          <w:u w:val="single"/>
        </w:rPr>
      </w:pPr>
    </w:p>
    <w:p w:rsidR="00567EED" w:rsidRDefault="00567EED" w:rsidP="00D90CEB">
      <w:pPr>
        <w:ind w:left="2880"/>
        <w:jc w:val="both"/>
        <w:rPr>
          <w:b/>
          <w:u w:val="single"/>
        </w:rPr>
      </w:pPr>
    </w:p>
    <w:p w:rsidR="00567EED" w:rsidRDefault="00567EED" w:rsidP="00D90CEB">
      <w:pPr>
        <w:ind w:left="2880"/>
        <w:jc w:val="both"/>
        <w:rPr>
          <w:b/>
          <w:u w:val="single"/>
        </w:rPr>
      </w:pPr>
    </w:p>
    <w:p w:rsidR="00567EED" w:rsidRDefault="00567EED" w:rsidP="00D90CEB">
      <w:pPr>
        <w:ind w:left="2880"/>
        <w:jc w:val="both"/>
        <w:rPr>
          <w:b/>
          <w:u w:val="single"/>
        </w:rPr>
      </w:pPr>
    </w:p>
    <w:p w:rsidR="00567EED" w:rsidRDefault="00567EED" w:rsidP="00B929A8">
      <w:pPr>
        <w:ind w:left="2880"/>
        <w:jc w:val="both"/>
        <w:rPr>
          <w:b/>
          <w:u w:val="single"/>
        </w:rPr>
      </w:pPr>
      <w:r w:rsidRPr="00D90CEB">
        <w:rPr>
          <w:b/>
          <w:u w:val="single"/>
        </w:rPr>
        <w:t>Tartalom:</w:t>
      </w:r>
    </w:p>
    <w:p w:rsidR="00567EED" w:rsidRDefault="00567EED" w:rsidP="00B929A8">
      <w:pPr>
        <w:numPr>
          <w:ilvl w:val="0"/>
          <w:numId w:val="11"/>
        </w:numPr>
        <w:jc w:val="both"/>
      </w:pPr>
      <w:r>
        <w:t>11/2013. (IV.29.) TT. sz. határozat az Adonyi Többcélú Kistérségi Társulás 2012. évi költségvetésének végrehajtásáról készített beszámoló (zárszámadás) elfogadásáról</w:t>
      </w:r>
    </w:p>
    <w:p w:rsidR="00567EED" w:rsidRDefault="00567EED" w:rsidP="00B929A8">
      <w:pPr>
        <w:numPr>
          <w:ilvl w:val="0"/>
          <w:numId w:val="11"/>
        </w:numPr>
        <w:jc w:val="both"/>
      </w:pPr>
      <w:r>
        <w:t>12/2013. (IV.29.) TT .sz. határozat  az Adonyi Többcélú Kistérségi Társulás belső ellenőri 2012. éves összefoglaló jelentés elfogadásáról</w:t>
      </w:r>
    </w:p>
    <w:p w:rsidR="00567EED" w:rsidRDefault="00567EED" w:rsidP="001E38AF">
      <w:pPr>
        <w:pStyle w:val="ListParagraph"/>
        <w:numPr>
          <w:ilvl w:val="0"/>
          <w:numId w:val="11"/>
        </w:numPr>
        <w:jc w:val="both"/>
      </w:pPr>
      <w:r w:rsidRPr="001E38AF">
        <w:t xml:space="preserve">13/2013. (IV.29.) TT .sz. határozat </w:t>
      </w:r>
      <w:r>
        <w:t>az Adonyi Többcélú Kistérségi Társulás 2013. június 30-i megszűnéséről</w:t>
      </w:r>
    </w:p>
    <w:p w:rsidR="00567EED" w:rsidRPr="001E38AF" w:rsidRDefault="00567EED" w:rsidP="001E38AF">
      <w:pPr>
        <w:pStyle w:val="ListParagraph"/>
        <w:numPr>
          <w:ilvl w:val="0"/>
          <w:numId w:val="11"/>
        </w:numPr>
        <w:jc w:val="both"/>
      </w:pPr>
      <w:r>
        <w:t>14/2013. (IV.29.) TT sz. határozat az Adonyi Többcélú Kistérségi Társulás megszűnésével kapcsolatos pénzügyi teendőkről</w:t>
      </w:r>
    </w:p>
    <w:p w:rsidR="00567EED" w:rsidRDefault="00567EED" w:rsidP="00D90CEB">
      <w:pPr>
        <w:ind w:left="2880"/>
        <w:jc w:val="both"/>
        <w:rPr>
          <w:b/>
          <w:u w:val="single"/>
        </w:rPr>
      </w:pPr>
    </w:p>
    <w:p w:rsidR="00567EED" w:rsidRDefault="00567EED" w:rsidP="00D90CEB">
      <w:pPr>
        <w:ind w:left="2880"/>
        <w:jc w:val="both"/>
        <w:rPr>
          <w:b/>
          <w:u w:val="single"/>
        </w:rPr>
      </w:pPr>
    </w:p>
    <w:p w:rsidR="00567EED" w:rsidRPr="00CE0DFD" w:rsidRDefault="00567EED" w:rsidP="00CE0DFD">
      <w:pPr>
        <w:pStyle w:val="Szvegtrzs21"/>
        <w:spacing w:before="0"/>
        <w:ind w:left="0" w:firstLine="0"/>
        <w:jc w:val="center"/>
        <w:rPr>
          <w:b/>
          <w:i w:val="0"/>
          <w:spacing w:val="60"/>
          <w:szCs w:val="28"/>
          <w:u w:val="single"/>
        </w:rPr>
      </w:pPr>
      <w:r w:rsidRPr="00CE0DFD">
        <w:rPr>
          <w:b/>
          <w:i w:val="0"/>
          <w:spacing w:val="60"/>
          <w:szCs w:val="28"/>
          <w:u w:val="single"/>
        </w:rPr>
        <w:t>JEGYZŐKÖNYV</w:t>
      </w:r>
    </w:p>
    <w:p w:rsidR="00567EED" w:rsidRPr="00B018F7" w:rsidRDefault="00567EED" w:rsidP="00CE0DFD">
      <w:pPr>
        <w:pStyle w:val="Szvegtrzs21"/>
        <w:spacing w:before="0"/>
        <w:ind w:left="0" w:firstLine="0"/>
        <w:jc w:val="center"/>
        <w:rPr>
          <w:b/>
          <w:i w:val="0"/>
        </w:rPr>
      </w:pPr>
    </w:p>
    <w:p w:rsidR="00567EED" w:rsidRPr="00B018F7" w:rsidRDefault="00567EED" w:rsidP="00CE0DFD">
      <w:pPr>
        <w:pStyle w:val="Szvegtrzs21"/>
        <w:spacing w:before="0"/>
        <w:ind w:left="0" w:firstLine="0"/>
        <w:jc w:val="center"/>
        <w:rPr>
          <w:b/>
          <w:i w:val="0"/>
        </w:rPr>
      </w:pPr>
      <w:r>
        <w:rPr>
          <w:b/>
          <w:i w:val="0"/>
        </w:rPr>
        <w:t>a</w:t>
      </w:r>
      <w:r w:rsidRPr="00B018F7">
        <w:rPr>
          <w:b/>
          <w:i w:val="0"/>
        </w:rPr>
        <w:t>z Adonyi Többcélú Kistérségi Társulás Társulási Tanácsa</w:t>
      </w:r>
    </w:p>
    <w:p w:rsidR="00567EED" w:rsidRPr="00B018F7" w:rsidRDefault="00567EED" w:rsidP="00CE0DFD">
      <w:pPr>
        <w:pStyle w:val="Szvegtrzs21"/>
        <w:spacing w:before="0"/>
        <w:ind w:left="0" w:firstLine="0"/>
        <w:jc w:val="center"/>
        <w:rPr>
          <w:b/>
          <w:i w:val="0"/>
        </w:rPr>
      </w:pPr>
      <w:r>
        <w:rPr>
          <w:b/>
          <w:i w:val="0"/>
        </w:rPr>
        <w:t>2013. április 29-én</w:t>
      </w:r>
      <w:r w:rsidRPr="00B018F7">
        <w:rPr>
          <w:b/>
          <w:i w:val="0"/>
        </w:rPr>
        <w:t xml:space="preserve"> megtartott</w:t>
      </w:r>
      <w:r>
        <w:rPr>
          <w:b/>
          <w:i w:val="0"/>
        </w:rPr>
        <w:t xml:space="preserve"> nyílt</w:t>
      </w:r>
      <w:r w:rsidRPr="00B018F7">
        <w:rPr>
          <w:b/>
          <w:i w:val="0"/>
        </w:rPr>
        <w:t xml:space="preserve"> üléséről</w:t>
      </w:r>
    </w:p>
    <w:p w:rsidR="00567EED" w:rsidRPr="00B018F7" w:rsidRDefault="00567EED" w:rsidP="00CE0DFD">
      <w:pPr>
        <w:pStyle w:val="Szvegtrzs21"/>
        <w:spacing w:before="0"/>
        <w:ind w:left="0" w:firstLine="0"/>
        <w:rPr>
          <w:i w:val="0"/>
        </w:rPr>
      </w:pPr>
    </w:p>
    <w:p w:rsidR="00567EED" w:rsidRPr="00B018F7" w:rsidRDefault="00567EED" w:rsidP="00CE0DFD">
      <w:pPr>
        <w:pStyle w:val="Szvegtrzs21"/>
        <w:spacing w:before="0"/>
        <w:ind w:left="0" w:firstLine="0"/>
        <w:rPr>
          <w:i w:val="0"/>
        </w:rPr>
      </w:pPr>
      <w:r w:rsidRPr="00B018F7">
        <w:rPr>
          <w:b/>
          <w:i w:val="0"/>
          <w:u w:val="single"/>
        </w:rPr>
        <w:t>Ülés helye:</w:t>
      </w:r>
      <w:r w:rsidRPr="00B018F7">
        <w:rPr>
          <w:i w:val="0"/>
        </w:rPr>
        <w:t xml:space="preserve"> Adonyi Többcélú Kistérségi Társulás tanácsterme</w:t>
      </w:r>
    </w:p>
    <w:p w:rsidR="00567EED" w:rsidRPr="00B018F7" w:rsidRDefault="00567EED" w:rsidP="00CE0DFD">
      <w:pPr>
        <w:pStyle w:val="Szvegtrzs21"/>
        <w:spacing w:before="0"/>
        <w:ind w:left="1260" w:firstLine="0"/>
        <w:rPr>
          <w:i w:val="0"/>
        </w:rPr>
      </w:pPr>
      <w:r w:rsidRPr="00B018F7">
        <w:rPr>
          <w:i w:val="0"/>
        </w:rPr>
        <w:t>(2457 Adony, Rákóczi u. 21.)</w:t>
      </w:r>
    </w:p>
    <w:p w:rsidR="00567EED" w:rsidRPr="00B018F7" w:rsidRDefault="00567EED" w:rsidP="00CE0DFD">
      <w:pPr>
        <w:pStyle w:val="Szvegtrzs21"/>
        <w:spacing w:before="0"/>
        <w:ind w:left="0" w:firstLine="0"/>
        <w:rPr>
          <w:b/>
          <w:i w:val="0"/>
          <w:u w:val="single"/>
        </w:rPr>
      </w:pPr>
    </w:p>
    <w:p w:rsidR="00567EED" w:rsidRPr="00B018F7" w:rsidRDefault="00567EED" w:rsidP="00CE0DFD">
      <w:pPr>
        <w:pStyle w:val="Szvegtrzs21"/>
        <w:spacing w:before="0"/>
        <w:ind w:left="0" w:firstLine="0"/>
        <w:rPr>
          <w:i w:val="0"/>
          <w:szCs w:val="28"/>
          <w:vertAlign w:val="superscript"/>
        </w:rPr>
      </w:pPr>
      <w:r w:rsidRPr="00B018F7">
        <w:rPr>
          <w:b/>
          <w:i w:val="0"/>
          <w:u w:val="single"/>
        </w:rPr>
        <w:t>Időpontja:</w:t>
      </w:r>
      <w:r w:rsidRPr="00B018F7">
        <w:rPr>
          <w:i w:val="0"/>
        </w:rPr>
        <w:t xml:space="preserve"> </w:t>
      </w:r>
      <w:r>
        <w:rPr>
          <w:i w:val="0"/>
        </w:rPr>
        <w:t>2013. április 29.</w:t>
      </w:r>
      <w:r w:rsidRPr="00B018F7">
        <w:rPr>
          <w:i w:val="0"/>
        </w:rPr>
        <w:t xml:space="preserve"> </w:t>
      </w:r>
      <w:r>
        <w:rPr>
          <w:i w:val="0"/>
        </w:rPr>
        <w:t>9</w:t>
      </w:r>
      <w:r>
        <w:rPr>
          <w:i w:val="0"/>
          <w:szCs w:val="28"/>
          <w:u w:val="single"/>
          <w:vertAlign w:val="superscript"/>
        </w:rPr>
        <w:t>00</w:t>
      </w:r>
    </w:p>
    <w:p w:rsidR="00567EED" w:rsidRPr="00B018F7" w:rsidRDefault="00567EED" w:rsidP="00CE0DFD">
      <w:pPr>
        <w:pStyle w:val="Szvegtrzs21"/>
        <w:spacing w:before="0"/>
        <w:ind w:left="0" w:firstLine="0"/>
        <w:rPr>
          <w:i w:val="0"/>
        </w:rPr>
      </w:pPr>
    </w:p>
    <w:p w:rsidR="00567EED" w:rsidRPr="00B018F7" w:rsidRDefault="00567EED" w:rsidP="00CE0DFD">
      <w:pPr>
        <w:pStyle w:val="Szvegtrzs21"/>
        <w:spacing w:before="0"/>
        <w:ind w:left="0" w:firstLine="0"/>
        <w:rPr>
          <w:b/>
          <w:i w:val="0"/>
          <w:u w:val="single"/>
        </w:rPr>
      </w:pPr>
      <w:r w:rsidRPr="00B018F7">
        <w:rPr>
          <w:b/>
          <w:i w:val="0"/>
          <w:u w:val="single"/>
        </w:rPr>
        <w:t>A Társulási Tanács ülésen megjelent tagjai:</w:t>
      </w:r>
    </w:p>
    <w:p w:rsidR="00567EED" w:rsidRDefault="00567EED" w:rsidP="00CE0DFD">
      <w:pPr>
        <w:pStyle w:val="Szvegtrzs21"/>
        <w:spacing w:before="0"/>
        <w:ind w:left="0" w:firstLine="0"/>
        <w:rPr>
          <w:i w:val="0"/>
        </w:rPr>
      </w:pPr>
      <w:r w:rsidRPr="00BF0D2D">
        <w:rPr>
          <w:b/>
          <w:i w:val="0"/>
        </w:rPr>
        <w:t>Ronyecz Péter</w:t>
      </w:r>
      <w:r w:rsidRPr="00BF0D2D">
        <w:rPr>
          <w:i w:val="0"/>
        </w:rPr>
        <w:t xml:space="preserve"> </w:t>
      </w:r>
      <w:r>
        <w:rPr>
          <w:i w:val="0"/>
        </w:rPr>
        <w:t>TT tag</w:t>
      </w:r>
      <w:r w:rsidRPr="00BF0D2D">
        <w:rPr>
          <w:i w:val="0"/>
        </w:rPr>
        <w:t xml:space="preserve"> (Adony polgármestere)</w:t>
      </w:r>
    </w:p>
    <w:p w:rsidR="00567EED" w:rsidRDefault="00567EED" w:rsidP="00014504">
      <w:pPr>
        <w:pStyle w:val="Szvegtrzs21"/>
        <w:spacing w:before="0"/>
        <w:ind w:left="0" w:firstLine="0"/>
        <w:rPr>
          <w:i w:val="0"/>
        </w:rPr>
      </w:pPr>
      <w:r w:rsidRPr="001B57E6">
        <w:rPr>
          <w:b/>
          <w:i w:val="0"/>
        </w:rPr>
        <w:t>Papalexisz Kosztasz</w:t>
      </w:r>
      <w:r>
        <w:rPr>
          <w:i w:val="0"/>
        </w:rPr>
        <w:t xml:space="preserve"> TT tag (Beloiannisz polgármestere)</w:t>
      </w:r>
    </w:p>
    <w:p w:rsidR="00567EED" w:rsidRDefault="00567EED" w:rsidP="00CE0DFD">
      <w:pPr>
        <w:pStyle w:val="Szvegtrzs21"/>
        <w:spacing w:before="0"/>
        <w:ind w:left="0" w:firstLine="0"/>
        <w:rPr>
          <w:i w:val="0"/>
        </w:rPr>
      </w:pPr>
      <w:r w:rsidRPr="00722082">
        <w:rPr>
          <w:b/>
          <w:i w:val="0"/>
        </w:rPr>
        <w:t>Gémesiné Fejes Zsuzsanna</w:t>
      </w:r>
      <w:r>
        <w:rPr>
          <w:i w:val="0"/>
        </w:rPr>
        <w:t xml:space="preserve"> TT tag (Besnyő polgármestere)</w:t>
      </w:r>
    </w:p>
    <w:p w:rsidR="00567EED" w:rsidRDefault="00567EED" w:rsidP="00CE0DFD">
      <w:pPr>
        <w:pStyle w:val="Szvegtrzs21"/>
        <w:spacing w:before="0"/>
        <w:ind w:left="0" w:firstLine="0"/>
        <w:rPr>
          <w:i w:val="0"/>
        </w:rPr>
      </w:pPr>
      <w:r>
        <w:rPr>
          <w:b/>
          <w:i w:val="0"/>
        </w:rPr>
        <w:t>Szabó Ferenc</w:t>
      </w:r>
      <w:r w:rsidRPr="00BF0D2D">
        <w:rPr>
          <w:i w:val="0"/>
        </w:rPr>
        <w:t xml:space="preserve"> </w:t>
      </w:r>
      <w:r>
        <w:rPr>
          <w:i w:val="0"/>
        </w:rPr>
        <w:t>alelnök</w:t>
      </w:r>
      <w:r w:rsidRPr="00BF0D2D">
        <w:rPr>
          <w:i w:val="0"/>
        </w:rPr>
        <w:t xml:space="preserve"> (Iváncsa polgármestere)</w:t>
      </w:r>
    </w:p>
    <w:p w:rsidR="00567EED" w:rsidRPr="00BF0D2D" w:rsidRDefault="00567EED" w:rsidP="00CE0DFD">
      <w:pPr>
        <w:pStyle w:val="Szvegtrzs21"/>
        <w:spacing w:before="0"/>
        <w:ind w:left="0" w:firstLine="0"/>
        <w:rPr>
          <w:i w:val="0"/>
        </w:rPr>
      </w:pPr>
      <w:r w:rsidRPr="005E5B3E">
        <w:rPr>
          <w:b/>
          <w:i w:val="0"/>
        </w:rPr>
        <w:t>Posch János</w:t>
      </w:r>
      <w:r>
        <w:rPr>
          <w:i w:val="0"/>
        </w:rPr>
        <w:t xml:space="preserve"> TT tag (Kulcs alpolgármestere)</w:t>
      </w:r>
    </w:p>
    <w:p w:rsidR="00567EED" w:rsidRPr="00BF0D2D" w:rsidRDefault="00567EED" w:rsidP="00CE0DFD">
      <w:pPr>
        <w:pStyle w:val="Szvegtrzs21"/>
        <w:spacing w:before="0"/>
        <w:ind w:left="0" w:firstLine="0"/>
        <w:rPr>
          <w:i w:val="0"/>
        </w:rPr>
      </w:pPr>
      <w:r w:rsidRPr="00BF0D2D">
        <w:rPr>
          <w:b/>
          <w:i w:val="0"/>
        </w:rPr>
        <w:t>Somogyi Balázs</w:t>
      </w:r>
      <w:r w:rsidRPr="00BF0D2D">
        <w:rPr>
          <w:i w:val="0"/>
        </w:rPr>
        <w:t xml:space="preserve"> </w:t>
      </w:r>
      <w:r>
        <w:rPr>
          <w:i w:val="0"/>
        </w:rPr>
        <w:t>elnök</w:t>
      </w:r>
      <w:r w:rsidRPr="00BF0D2D">
        <w:rPr>
          <w:i w:val="0"/>
        </w:rPr>
        <w:t xml:space="preserve"> (Perkáta polgármestere)</w:t>
      </w:r>
    </w:p>
    <w:p w:rsidR="00567EED" w:rsidRPr="00B018F7" w:rsidRDefault="00567EED" w:rsidP="00CE0DFD">
      <w:pPr>
        <w:pStyle w:val="Szvegtrzs21"/>
        <w:spacing w:before="0"/>
        <w:ind w:left="0" w:firstLine="0"/>
        <w:rPr>
          <w:i w:val="0"/>
        </w:rPr>
      </w:pPr>
      <w:r>
        <w:rPr>
          <w:b/>
          <w:i w:val="0"/>
        </w:rPr>
        <w:t>Csányi Kálmán</w:t>
      </w:r>
      <w:r w:rsidRPr="00B018F7">
        <w:rPr>
          <w:b/>
          <w:i w:val="0"/>
        </w:rPr>
        <w:t xml:space="preserve"> </w:t>
      </w:r>
      <w:r>
        <w:rPr>
          <w:i w:val="0"/>
        </w:rPr>
        <w:t xml:space="preserve">TT tag </w:t>
      </w:r>
      <w:r w:rsidRPr="00B018F7">
        <w:rPr>
          <w:i w:val="0"/>
        </w:rPr>
        <w:t>(Pusztaszabolcs polgármestere)</w:t>
      </w:r>
    </w:p>
    <w:p w:rsidR="00567EED" w:rsidRPr="00B018F7" w:rsidRDefault="00567EED" w:rsidP="00CE0DFD">
      <w:pPr>
        <w:pStyle w:val="Szvegtrzs21"/>
        <w:spacing w:before="0"/>
        <w:ind w:left="0" w:firstLine="0"/>
        <w:rPr>
          <w:i w:val="0"/>
        </w:rPr>
      </w:pPr>
      <w:r w:rsidRPr="00B018F7">
        <w:rPr>
          <w:b/>
          <w:i w:val="0"/>
        </w:rPr>
        <w:t xml:space="preserve">Schmitsek József </w:t>
      </w:r>
      <w:r w:rsidRPr="00B018F7">
        <w:rPr>
          <w:i w:val="0"/>
        </w:rPr>
        <w:t>TT tag</w:t>
      </w:r>
      <w:r w:rsidRPr="00B018F7">
        <w:rPr>
          <w:b/>
          <w:i w:val="0"/>
        </w:rPr>
        <w:t xml:space="preserve"> </w:t>
      </w:r>
      <w:r w:rsidRPr="00B018F7">
        <w:rPr>
          <w:i w:val="0"/>
        </w:rPr>
        <w:t>(Szabadegyháza polgármestere)</w:t>
      </w:r>
    </w:p>
    <w:p w:rsidR="00567EED" w:rsidRDefault="00567EED" w:rsidP="00CE0DFD">
      <w:pPr>
        <w:pStyle w:val="Szvegtrzs21"/>
        <w:spacing w:before="0"/>
        <w:ind w:left="0" w:firstLine="0"/>
        <w:rPr>
          <w:i w:val="0"/>
        </w:rPr>
      </w:pPr>
    </w:p>
    <w:p w:rsidR="00567EED" w:rsidRPr="00B018F7" w:rsidRDefault="00567EED" w:rsidP="00CE0DFD">
      <w:pPr>
        <w:pStyle w:val="Szvegtrzs21"/>
        <w:spacing w:before="0"/>
        <w:ind w:left="0" w:firstLine="0"/>
        <w:rPr>
          <w:i w:val="0"/>
        </w:rPr>
      </w:pPr>
    </w:p>
    <w:p w:rsidR="00567EED" w:rsidRPr="00B018F7" w:rsidRDefault="00567EED" w:rsidP="00CE0DFD">
      <w:pPr>
        <w:pStyle w:val="Szvegtrzs21"/>
        <w:spacing w:before="0"/>
        <w:ind w:left="0" w:firstLine="0"/>
        <w:rPr>
          <w:i w:val="0"/>
        </w:rPr>
      </w:pPr>
      <w:r w:rsidRPr="00B018F7">
        <w:rPr>
          <w:i w:val="0"/>
        </w:rPr>
        <w:t>A jelenlévő társulási tagok száma alapján az ülés határozatképes.</w:t>
      </w:r>
    </w:p>
    <w:p w:rsidR="00567EED" w:rsidRPr="00B018F7" w:rsidRDefault="00567EED" w:rsidP="00CE0DFD">
      <w:pPr>
        <w:pStyle w:val="Szvegtrzs21"/>
        <w:spacing w:before="0"/>
        <w:ind w:left="0" w:firstLine="0"/>
        <w:rPr>
          <w:i w:val="0"/>
        </w:rPr>
      </w:pPr>
    </w:p>
    <w:p w:rsidR="00567EED" w:rsidRPr="00D700E7" w:rsidRDefault="00567EED" w:rsidP="00CE0DFD">
      <w:pPr>
        <w:pStyle w:val="Szvegtrzs21"/>
        <w:spacing w:before="0"/>
        <w:ind w:left="0" w:firstLine="0"/>
        <w:jc w:val="center"/>
      </w:pPr>
      <w:r>
        <w:t>* * *</w:t>
      </w:r>
    </w:p>
    <w:p w:rsidR="00567EED" w:rsidRPr="00B71D44" w:rsidRDefault="00567EED" w:rsidP="00CE0DFD">
      <w:pPr>
        <w:pStyle w:val="Szvegtrzs21"/>
        <w:spacing w:before="0"/>
        <w:ind w:left="0" w:firstLine="0"/>
        <w:rPr>
          <w:b/>
          <w:i w:val="0"/>
          <w:sz w:val="24"/>
          <w:szCs w:val="24"/>
          <w:u w:val="single"/>
        </w:rPr>
      </w:pPr>
      <w:r w:rsidRPr="00B71D44">
        <w:rPr>
          <w:b/>
          <w:i w:val="0"/>
          <w:sz w:val="24"/>
          <w:szCs w:val="24"/>
          <w:u w:val="single"/>
        </w:rPr>
        <w:t>Az ülést vezeti:</w:t>
      </w:r>
    </w:p>
    <w:p w:rsidR="00567EED" w:rsidRPr="00B71D44" w:rsidRDefault="00567EED" w:rsidP="00CE0DFD">
      <w:pPr>
        <w:pStyle w:val="Szvegtrzs21"/>
        <w:spacing w:before="0"/>
        <w:ind w:left="0" w:firstLine="0"/>
        <w:rPr>
          <w:i w:val="0"/>
          <w:sz w:val="24"/>
          <w:szCs w:val="24"/>
        </w:rPr>
      </w:pPr>
      <w:r w:rsidRPr="00B71D44">
        <w:rPr>
          <w:b/>
          <w:i w:val="0"/>
          <w:sz w:val="24"/>
          <w:szCs w:val="24"/>
        </w:rPr>
        <w:t>Somogyi Balázs</w:t>
      </w:r>
      <w:r w:rsidRPr="00B71D44">
        <w:rPr>
          <w:i w:val="0"/>
          <w:sz w:val="24"/>
          <w:szCs w:val="24"/>
        </w:rPr>
        <w:t xml:space="preserve"> Társulási Tanács elnöke</w:t>
      </w:r>
    </w:p>
    <w:p w:rsidR="00567EED" w:rsidRPr="008122C9" w:rsidRDefault="00567EED" w:rsidP="00CE0DFD">
      <w:pPr>
        <w:pStyle w:val="Szvegtrzs21"/>
        <w:spacing w:before="0"/>
        <w:ind w:left="0" w:firstLine="0"/>
        <w:rPr>
          <w:i w:val="0"/>
        </w:rPr>
      </w:pPr>
    </w:p>
    <w:p w:rsidR="00567EED" w:rsidRPr="00D51AE4" w:rsidRDefault="00567EED" w:rsidP="00B53733">
      <w:pPr>
        <w:pStyle w:val="BodyText"/>
        <w:spacing w:before="120"/>
        <w:ind w:left="360"/>
        <w:jc w:val="center"/>
        <w:rPr>
          <w:bCs/>
          <w:sz w:val="24"/>
        </w:rPr>
      </w:pPr>
      <w:r w:rsidRPr="00D51AE4">
        <w:rPr>
          <w:bCs/>
          <w:sz w:val="24"/>
        </w:rPr>
        <w:t>* * *</w:t>
      </w:r>
    </w:p>
    <w:p w:rsidR="00567EED" w:rsidRPr="00D51AE4" w:rsidRDefault="00567EED" w:rsidP="00D270CE">
      <w:pPr>
        <w:pStyle w:val="Szvegtrzs21"/>
        <w:spacing w:before="0"/>
        <w:ind w:left="0" w:firstLine="0"/>
        <w:rPr>
          <w:b/>
          <w:i w:val="0"/>
          <w:iCs/>
          <w:sz w:val="24"/>
          <w:szCs w:val="24"/>
          <w:u w:val="single"/>
        </w:rPr>
      </w:pPr>
      <w:r w:rsidRPr="00D51AE4">
        <w:rPr>
          <w:b/>
          <w:i w:val="0"/>
          <w:iCs/>
          <w:sz w:val="24"/>
          <w:szCs w:val="24"/>
          <w:u w:val="single"/>
        </w:rPr>
        <w:t>Somogyi Balázs elnök:</w:t>
      </w:r>
    </w:p>
    <w:p w:rsidR="00567EED" w:rsidRDefault="00567EED" w:rsidP="00D270CE">
      <w:pPr>
        <w:pStyle w:val="Szvegtrzs21"/>
        <w:spacing w:before="0"/>
        <w:ind w:left="0" w:firstLine="0"/>
        <w:rPr>
          <w:iCs/>
          <w:sz w:val="24"/>
          <w:szCs w:val="24"/>
        </w:rPr>
      </w:pPr>
      <w:r>
        <w:rPr>
          <w:iCs/>
          <w:sz w:val="24"/>
          <w:szCs w:val="24"/>
        </w:rPr>
        <w:t xml:space="preserve">Tisztelettel köszönti az </w:t>
      </w:r>
      <w:r w:rsidRPr="00AD0244">
        <w:rPr>
          <w:iCs/>
          <w:sz w:val="24"/>
          <w:szCs w:val="24"/>
        </w:rPr>
        <w:t>Adonyi Többcélú Kistérségi Társulás</w:t>
      </w:r>
      <w:r>
        <w:rPr>
          <w:iCs/>
          <w:sz w:val="24"/>
          <w:szCs w:val="24"/>
        </w:rPr>
        <w:t xml:space="preserve"> Társulási Tanács ülésén megjelent települési képviselőket. Megállapítja, hogy határozatképesek, de még a minősített többséget nem érik el, de mindenképpen az ülést megkezdenék. Jegyzőkönyv-hitelesítőnek javasolja Szabó Ferenc polgármester és alelnök urat.</w:t>
      </w:r>
    </w:p>
    <w:p w:rsidR="00567EED" w:rsidRPr="00D51AE4" w:rsidRDefault="00567EED" w:rsidP="001B57E6">
      <w:pPr>
        <w:pStyle w:val="Szvegtrzs21"/>
        <w:spacing w:before="0"/>
        <w:ind w:left="0" w:firstLine="0"/>
        <w:rPr>
          <w:iCs/>
          <w:sz w:val="24"/>
          <w:szCs w:val="24"/>
        </w:rPr>
      </w:pPr>
      <w:r w:rsidRPr="00D51AE4">
        <w:rPr>
          <w:iCs/>
          <w:sz w:val="24"/>
          <w:szCs w:val="24"/>
        </w:rPr>
        <w:t>Szavazásra tette fel az ismertetett, személyi kérdést érintő javaslatot.</w:t>
      </w:r>
    </w:p>
    <w:p w:rsidR="00567EED" w:rsidRPr="00D51AE4" w:rsidRDefault="00567EED" w:rsidP="001B57E6">
      <w:pPr>
        <w:pStyle w:val="Szvegtrzs21"/>
        <w:spacing w:before="0"/>
        <w:ind w:left="0" w:firstLine="0"/>
        <w:rPr>
          <w:iCs/>
          <w:sz w:val="24"/>
          <w:szCs w:val="24"/>
        </w:rPr>
      </w:pPr>
    </w:p>
    <w:p w:rsidR="00567EED" w:rsidRPr="00D51AE4" w:rsidRDefault="00567EED" w:rsidP="001B57E6">
      <w:pPr>
        <w:pStyle w:val="Szvegtrzs21"/>
        <w:spacing w:before="0"/>
        <w:ind w:left="0" w:firstLine="0"/>
        <w:rPr>
          <w:i w:val="0"/>
          <w:iCs/>
          <w:sz w:val="24"/>
          <w:szCs w:val="24"/>
        </w:rPr>
      </w:pPr>
      <w:r w:rsidRPr="00D51AE4">
        <w:rPr>
          <w:i w:val="0"/>
          <w:iCs/>
          <w:sz w:val="24"/>
          <w:szCs w:val="24"/>
        </w:rPr>
        <w:t xml:space="preserve">A Társulási Tanács </w:t>
      </w:r>
      <w:r>
        <w:rPr>
          <w:i w:val="0"/>
          <w:iCs/>
          <w:sz w:val="24"/>
          <w:szCs w:val="24"/>
        </w:rPr>
        <w:t>6</w:t>
      </w:r>
      <w:r w:rsidRPr="00D51AE4">
        <w:rPr>
          <w:i w:val="0"/>
          <w:iCs/>
          <w:sz w:val="24"/>
          <w:szCs w:val="24"/>
        </w:rPr>
        <w:t xml:space="preserve"> igen, egyhangú szavazattal a javaslatot elfogadta.</w:t>
      </w:r>
    </w:p>
    <w:p w:rsidR="00567EED" w:rsidRDefault="00567EED" w:rsidP="00D270CE">
      <w:pPr>
        <w:pStyle w:val="Szvegtrzs21"/>
        <w:spacing w:before="0"/>
        <w:ind w:left="0" w:firstLine="0"/>
        <w:rPr>
          <w:iCs/>
          <w:sz w:val="24"/>
          <w:szCs w:val="24"/>
        </w:rPr>
      </w:pPr>
    </w:p>
    <w:p w:rsidR="00567EED" w:rsidRPr="00D51AE4" w:rsidRDefault="00567EED" w:rsidP="001B57E6">
      <w:pPr>
        <w:pStyle w:val="BodyText"/>
        <w:spacing w:before="120"/>
        <w:ind w:left="360"/>
        <w:jc w:val="center"/>
        <w:rPr>
          <w:bCs/>
          <w:sz w:val="24"/>
        </w:rPr>
      </w:pPr>
      <w:r w:rsidRPr="00D51AE4">
        <w:rPr>
          <w:bCs/>
          <w:sz w:val="24"/>
        </w:rPr>
        <w:t>* * *</w:t>
      </w:r>
    </w:p>
    <w:p w:rsidR="00567EED" w:rsidRDefault="00567EED" w:rsidP="00212D47">
      <w:pPr>
        <w:pStyle w:val="Szvegtrzs21"/>
        <w:spacing w:before="120"/>
        <w:ind w:left="0" w:firstLine="0"/>
        <w:rPr>
          <w:b/>
          <w:i w:val="0"/>
          <w:sz w:val="24"/>
          <w:szCs w:val="24"/>
          <w:u w:val="single"/>
        </w:rPr>
      </w:pPr>
      <w:r w:rsidRPr="003509C7">
        <w:rPr>
          <w:b/>
          <w:i w:val="0"/>
          <w:sz w:val="24"/>
          <w:szCs w:val="24"/>
          <w:u w:val="single"/>
        </w:rPr>
        <w:t>Somogyi Balázs elnök:</w:t>
      </w:r>
    </w:p>
    <w:p w:rsidR="00567EED" w:rsidRDefault="00567EED" w:rsidP="00AD0244">
      <w:pPr>
        <w:pStyle w:val="Szvegtrzs21"/>
        <w:spacing w:before="0"/>
        <w:ind w:left="0" w:firstLine="0"/>
        <w:rPr>
          <w:sz w:val="24"/>
          <w:szCs w:val="24"/>
        </w:rPr>
      </w:pPr>
      <w:r>
        <w:rPr>
          <w:sz w:val="24"/>
          <w:szCs w:val="24"/>
        </w:rPr>
        <w:t xml:space="preserve">Három napirend szerepel a napirendjükön. A tavalyi évi zárszámadás, a belsőellenőri beszámoló jelentés elfogadása, illetve az egyebek. Itt egészülne ki a megszüntető javaslattal kapcsolatban, tehát ez lenne a 3. napirendi pont, a 4. pedig az egyebek. Kérdezi, hogy más napirendre van-e javaslat vagy napirendi pont módosítás? Amennyiben nincs, javasolja elfogadni a napirendi pontot. </w:t>
      </w:r>
    </w:p>
    <w:p w:rsidR="00567EED" w:rsidRPr="00D51AE4" w:rsidRDefault="00567EED" w:rsidP="00AD0244">
      <w:pPr>
        <w:pStyle w:val="Szvegtrzs21"/>
        <w:spacing w:before="0"/>
        <w:ind w:left="0" w:firstLine="0"/>
        <w:rPr>
          <w:sz w:val="24"/>
          <w:szCs w:val="24"/>
        </w:rPr>
      </w:pPr>
    </w:p>
    <w:p w:rsidR="00567EED" w:rsidRPr="001562E7" w:rsidRDefault="00567EED" w:rsidP="001562E7">
      <w:pPr>
        <w:pStyle w:val="BodyText"/>
        <w:spacing w:before="120"/>
        <w:ind w:left="714" w:hanging="357"/>
        <w:rPr>
          <w:bCs/>
          <w:sz w:val="22"/>
          <w:szCs w:val="22"/>
        </w:rPr>
      </w:pPr>
      <w:r w:rsidRPr="001562E7">
        <w:rPr>
          <w:bCs/>
          <w:sz w:val="22"/>
          <w:szCs w:val="22"/>
        </w:rPr>
        <w:t xml:space="preserve">1.) Javaslat az Adonyi Többcélú Kistérségi Társulás 2012. évi </w:t>
      </w:r>
      <w:r w:rsidRPr="001562E7">
        <w:rPr>
          <w:sz w:val="24"/>
        </w:rPr>
        <w:t>költségvetésének végrehajtásáról készített beszámoló (zárszámadás) elfogadására (8/2013.)</w:t>
      </w:r>
    </w:p>
    <w:p w:rsidR="00567EED" w:rsidRDefault="00567EED" w:rsidP="001562E7">
      <w:pPr>
        <w:pStyle w:val="BodyText"/>
        <w:spacing w:before="120"/>
        <w:ind w:left="714" w:hanging="357"/>
        <w:rPr>
          <w:bCs/>
          <w:sz w:val="22"/>
          <w:szCs w:val="22"/>
        </w:rPr>
      </w:pPr>
      <w:r w:rsidRPr="00AD0244">
        <w:rPr>
          <w:bCs/>
          <w:sz w:val="22"/>
          <w:szCs w:val="22"/>
        </w:rPr>
        <w:tab/>
        <w:t xml:space="preserve">Előadó: Somogyi Balázs elnök </w:t>
      </w:r>
    </w:p>
    <w:p w:rsidR="00567EED" w:rsidRDefault="00567EED" w:rsidP="001562E7">
      <w:pPr>
        <w:pStyle w:val="BodyText"/>
        <w:spacing w:before="120"/>
        <w:ind w:left="714" w:hanging="357"/>
        <w:rPr>
          <w:bCs/>
          <w:sz w:val="22"/>
          <w:szCs w:val="22"/>
        </w:rPr>
      </w:pPr>
    </w:p>
    <w:p w:rsidR="00567EED" w:rsidRPr="001562E7" w:rsidRDefault="00567EED" w:rsidP="001562E7">
      <w:pPr>
        <w:pStyle w:val="BodyText"/>
        <w:spacing w:before="120"/>
        <w:ind w:left="714" w:hanging="357"/>
        <w:rPr>
          <w:bCs/>
          <w:sz w:val="24"/>
        </w:rPr>
      </w:pPr>
      <w:r>
        <w:rPr>
          <w:bCs/>
          <w:sz w:val="22"/>
          <w:szCs w:val="22"/>
        </w:rPr>
        <w:t>2.</w:t>
      </w:r>
      <w:r w:rsidRPr="001562E7">
        <w:rPr>
          <w:bCs/>
          <w:sz w:val="22"/>
          <w:szCs w:val="22"/>
        </w:rPr>
        <w:t xml:space="preserve">) </w:t>
      </w:r>
      <w:r w:rsidRPr="001562E7">
        <w:rPr>
          <w:sz w:val="24"/>
        </w:rPr>
        <w:t>Javaslat az Adonyi Többcélú Kistérségi Társulás belső ellenőri 2012. éves összefoglaló jelentés elfogadására (9/2013.)</w:t>
      </w:r>
    </w:p>
    <w:p w:rsidR="00567EED" w:rsidRDefault="00567EED" w:rsidP="001562E7">
      <w:pPr>
        <w:pStyle w:val="BodyText"/>
        <w:spacing w:before="120"/>
        <w:ind w:left="714" w:hanging="357"/>
        <w:rPr>
          <w:bCs/>
          <w:sz w:val="22"/>
          <w:szCs w:val="22"/>
        </w:rPr>
      </w:pPr>
      <w:r w:rsidRPr="001562E7">
        <w:rPr>
          <w:bCs/>
          <w:sz w:val="22"/>
          <w:szCs w:val="22"/>
        </w:rPr>
        <w:tab/>
        <w:t>Előadó: Somogyi Balázs elnök</w:t>
      </w:r>
    </w:p>
    <w:p w:rsidR="00567EED" w:rsidRDefault="00567EED" w:rsidP="001562E7">
      <w:pPr>
        <w:pStyle w:val="BodyText"/>
        <w:spacing w:before="120"/>
        <w:ind w:left="714" w:hanging="357"/>
        <w:rPr>
          <w:bCs/>
          <w:sz w:val="22"/>
          <w:szCs w:val="22"/>
        </w:rPr>
      </w:pPr>
    </w:p>
    <w:p w:rsidR="00567EED" w:rsidRPr="001562E7" w:rsidRDefault="00567EED" w:rsidP="001562E7">
      <w:pPr>
        <w:pStyle w:val="BodyText"/>
        <w:spacing w:before="120"/>
        <w:ind w:left="714" w:hanging="357"/>
        <w:rPr>
          <w:bCs/>
          <w:sz w:val="22"/>
          <w:szCs w:val="22"/>
        </w:rPr>
      </w:pPr>
      <w:r>
        <w:rPr>
          <w:bCs/>
          <w:sz w:val="22"/>
          <w:szCs w:val="22"/>
        </w:rPr>
        <w:t>3.) Javaslat az Adonyi Többcélú Kistérségi Társulás megszüntetésére vagy az Adonyi Kistérségi Szociális Központ megszüntetésére (10/2013.)</w:t>
      </w:r>
    </w:p>
    <w:p w:rsidR="00567EED" w:rsidRPr="00AD0244" w:rsidRDefault="00567EED" w:rsidP="001562E7">
      <w:pPr>
        <w:pStyle w:val="BodyText"/>
        <w:spacing w:before="120"/>
        <w:ind w:left="714" w:hanging="357"/>
        <w:rPr>
          <w:bCs/>
          <w:sz w:val="22"/>
          <w:szCs w:val="22"/>
        </w:rPr>
      </w:pPr>
      <w:r>
        <w:rPr>
          <w:bCs/>
          <w:sz w:val="22"/>
          <w:szCs w:val="22"/>
        </w:rPr>
        <w:tab/>
        <w:t>Előadó: Somogyi Balázs elnök</w:t>
      </w:r>
    </w:p>
    <w:p w:rsidR="00567EED" w:rsidRPr="00AD0244" w:rsidRDefault="00567EED" w:rsidP="00AD0244">
      <w:pPr>
        <w:pStyle w:val="BodyText"/>
        <w:spacing w:before="120"/>
        <w:rPr>
          <w:sz w:val="22"/>
          <w:szCs w:val="22"/>
        </w:rPr>
      </w:pPr>
    </w:p>
    <w:p w:rsidR="00567EED" w:rsidRPr="00AD0244" w:rsidRDefault="00567EED" w:rsidP="00AD0244">
      <w:pPr>
        <w:pStyle w:val="BodyText"/>
        <w:spacing w:before="120"/>
        <w:ind w:left="714" w:hanging="357"/>
        <w:rPr>
          <w:bCs/>
          <w:sz w:val="22"/>
          <w:szCs w:val="22"/>
        </w:rPr>
      </w:pPr>
      <w:r>
        <w:rPr>
          <w:bCs/>
          <w:sz w:val="22"/>
          <w:szCs w:val="22"/>
        </w:rPr>
        <w:t>4</w:t>
      </w:r>
      <w:r w:rsidRPr="00AD0244">
        <w:rPr>
          <w:bCs/>
          <w:sz w:val="22"/>
          <w:szCs w:val="22"/>
        </w:rPr>
        <w:t>.) Egyebek</w:t>
      </w:r>
    </w:p>
    <w:p w:rsidR="00567EED" w:rsidRDefault="00567EED" w:rsidP="00212D47">
      <w:pPr>
        <w:pStyle w:val="Szvegtrzs21"/>
        <w:spacing w:before="120"/>
        <w:ind w:left="0" w:firstLine="0"/>
        <w:rPr>
          <w:b/>
          <w:i w:val="0"/>
          <w:sz w:val="24"/>
          <w:szCs w:val="24"/>
          <w:u w:val="single"/>
        </w:rPr>
      </w:pPr>
    </w:p>
    <w:p w:rsidR="00567EED" w:rsidRPr="00D51AE4" w:rsidRDefault="00567EED" w:rsidP="00BA3C50">
      <w:pPr>
        <w:pStyle w:val="Szvegtrzs21"/>
        <w:spacing w:before="120"/>
        <w:ind w:left="0" w:firstLine="0"/>
        <w:rPr>
          <w:sz w:val="24"/>
          <w:szCs w:val="24"/>
        </w:rPr>
      </w:pPr>
      <w:r w:rsidRPr="00D51AE4">
        <w:rPr>
          <w:sz w:val="24"/>
          <w:szCs w:val="24"/>
        </w:rPr>
        <w:t>Szavazásra bocsátja az ismertetett napirendi javaslatot.</w:t>
      </w:r>
    </w:p>
    <w:p w:rsidR="00567EED" w:rsidRPr="00D51AE4" w:rsidRDefault="00567EED" w:rsidP="00BA3C50">
      <w:pPr>
        <w:pStyle w:val="Szvegtrzs21"/>
        <w:spacing w:before="120"/>
        <w:ind w:left="0" w:firstLine="0"/>
        <w:rPr>
          <w:i w:val="0"/>
          <w:sz w:val="24"/>
          <w:szCs w:val="24"/>
        </w:rPr>
      </w:pPr>
    </w:p>
    <w:p w:rsidR="00567EED" w:rsidRPr="00D51AE4" w:rsidRDefault="00567EED" w:rsidP="00BA3C50">
      <w:pPr>
        <w:pStyle w:val="Szvegtrzs21"/>
        <w:spacing w:before="120"/>
        <w:ind w:left="0" w:firstLine="0"/>
        <w:rPr>
          <w:i w:val="0"/>
          <w:sz w:val="24"/>
          <w:szCs w:val="24"/>
        </w:rPr>
      </w:pPr>
      <w:r w:rsidRPr="00D51AE4">
        <w:rPr>
          <w:i w:val="0"/>
          <w:sz w:val="24"/>
          <w:szCs w:val="24"/>
        </w:rPr>
        <w:t xml:space="preserve">A Társulási Tanács </w:t>
      </w:r>
      <w:r>
        <w:rPr>
          <w:i w:val="0"/>
          <w:sz w:val="24"/>
          <w:szCs w:val="24"/>
        </w:rPr>
        <w:t>6</w:t>
      </w:r>
      <w:r w:rsidRPr="00D51AE4">
        <w:rPr>
          <w:i w:val="0"/>
          <w:sz w:val="24"/>
          <w:szCs w:val="24"/>
        </w:rPr>
        <w:t xml:space="preserve"> igen, egyhangú szavazattal a javaslatot elfogadta.</w:t>
      </w:r>
    </w:p>
    <w:p w:rsidR="00567EED" w:rsidRDefault="00567EED" w:rsidP="00212D47">
      <w:pPr>
        <w:pStyle w:val="Szvegtrzs21"/>
        <w:spacing w:before="120"/>
        <w:ind w:left="0" w:firstLine="0"/>
        <w:rPr>
          <w:b/>
          <w:i w:val="0"/>
          <w:sz w:val="24"/>
          <w:szCs w:val="24"/>
          <w:u w:val="single"/>
        </w:rPr>
      </w:pPr>
    </w:p>
    <w:p w:rsidR="00567EED" w:rsidRDefault="00567EED" w:rsidP="00BA3C50">
      <w:pPr>
        <w:pStyle w:val="BodyText"/>
        <w:jc w:val="center"/>
        <w:rPr>
          <w:sz w:val="24"/>
        </w:rPr>
      </w:pPr>
      <w:r>
        <w:rPr>
          <w:sz w:val="24"/>
        </w:rPr>
        <w:t>***</w:t>
      </w:r>
    </w:p>
    <w:p w:rsidR="00567EED" w:rsidRDefault="00567EED" w:rsidP="00BA3C50">
      <w:pPr>
        <w:pStyle w:val="BodyText"/>
        <w:rPr>
          <w:sz w:val="24"/>
        </w:rPr>
      </w:pPr>
    </w:p>
    <w:p w:rsidR="00567EED" w:rsidRPr="00BA3C50" w:rsidRDefault="00567EED" w:rsidP="00212D47">
      <w:pPr>
        <w:pStyle w:val="Szvegtrzs21"/>
        <w:spacing w:before="120"/>
        <w:ind w:left="0" w:firstLine="0"/>
        <w:rPr>
          <w:b/>
          <w:i w:val="0"/>
          <w:sz w:val="24"/>
          <w:szCs w:val="24"/>
          <w:u w:val="single"/>
        </w:rPr>
      </w:pPr>
      <w:r w:rsidRPr="00BA3C50">
        <w:rPr>
          <w:b/>
          <w:i w:val="0"/>
          <w:sz w:val="24"/>
          <w:szCs w:val="24"/>
          <w:u w:val="single"/>
        </w:rPr>
        <w:t>Somogyi Balázs elnök:</w:t>
      </w:r>
    </w:p>
    <w:p w:rsidR="00567EED" w:rsidRDefault="00567EED" w:rsidP="00212D47">
      <w:pPr>
        <w:pStyle w:val="Szvegtrzs21"/>
        <w:spacing w:before="120"/>
        <w:ind w:left="0" w:firstLine="0"/>
        <w:rPr>
          <w:sz w:val="24"/>
          <w:szCs w:val="24"/>
        </w:rPr>
      </w:pPr>
      <w:r>
        <w:rPr>
          <w:sz w:val="24"/>
          <w:szCs w:val="24"/>
        </w:rPr>
        <w:t xml:space="preserve">Múlt héten a Perkátai képviselő-testületi ülésen beszélték meg Mák Attila adonyi rendőrőrsi parancsnokkal, hogy a mai Társulási ülésre meghívnák őt egy beszámoló vagy tájékoztató kapcsán, úgyhogy meg is adná parancsnok úrnak a szót, akit üdvözöl itt a Társulási ülésen. </w:t>
      </w:r>
    </w:p>
    <w:p w:rsidR="00567EED" w:rsidRDefault="00567EED" w:rsidP="00212D47">
      <w:pPr>
        <w:pStyle w:val="Szvegtrzs21"/>
        <w:spacing w:before="120"/>
        <w:ind w:left="0" w:firstLine="0"/>
        <w:rPr>
          <w:sz w:val="24"/>
          <w:szCs w:val="24"/>
        </w:rPr>
      </w:pPr>
    </w:p>
    <w:p w:rsidR="00567EED" w:rsidRPr="00975087" w:rsidRDefault="00567EED" w:rsidP="00212D47">
      <w:pPr>
        <w:pStyle w:val="Szvegtrzs21"/>
        <w:spacing w:before="120"/>
        <w:ind w:left="0" w:firstLine="0"/>
        <w:rPr>
          <w:b/>
          <w:i w:val="0"/>
          <w:sz w:val="24"/>
          <w:szCs w:val="24"/>
          <w:u w:val="single"/>
        </w:rPr>
      </w:pPr>
      <w:r w:rsidRPr="00975087">
        <w:rPr>
          <w:b/>
          <w:i w:val="0"/>
          <w:sz w:val="24"/>
          <w:szCs w:val="24"/>
          <w:u w:val="single"/>
        </w:rPr>
        <w:t>Mák Attila parancsnok úr:</w:t>
      </w:r>
    </w:p>
    <w:p w:rsidR="00567EED" w:rsidRDefault="00567EED" w:rsidP="00212D47">
      <w:pPr>
        <w:pStyle w:val="Szvegtrzs21"/>
        <w:spacing w:before="120"/>
        <w:ind w:left="0" w:firstLine="0"/>
        <w:rPr>
          <w:sz w:val="24"/>
          <w:szCs w:val="24"/>
        </w:rPr>
      </w:pPr>
      <w:r>
        <w:rPr>
          <w:sz w:val="24"/>
          <w:szCs w:val="24"/>
        </w:rPr>
        <w:t>2009-ig menne vissza időben. Az országos rendőrfőkapitány úr akkor erőszakos vagyon elleni bűncselekmények, különös tekintettel a rablások visszaszorítása érdekében, valamint az időskorúak sérelmére elkövetett erőszakos bűncselekmények megelőzése érdekében intézkedési tervet alkottak. Majd ezt követően 2011-ben a lakosság szubjektív biztonságérzetét leginkább javító prevenciók előtérbe helyező rendőri intézkedésekre szintén egy intézkedési tervet alkottak, melyben rengeteg feladatot határoztak meg a rendőrség számára. De ezek az intézkedési tervek az átirat szerint nem váltották be igazán a hozzá fűzött reményeket. Ugyanis 2012-ben 5,1%-kal emelkedett az előző évi adatokhoz képest az időskorú lakosság – itt a 60 év és ennél idősebbekről van szó – sérelmére elkövetett bűncselekmények. Az áldozatok száma meg 9,6%-kal -52.549 főről 57.620-ra – emelkedett és a tendencia mindinkább az erőszakos elkövetés irányába mozdult el. Tehát itt már nem csak arról van szó, hogy bemennek és a sufniból a terményt és a gépeket, fűkaszát tulajdonítanak el, hanem bizony maszkban, álarcban ékszert, pénzt, mindent vittek elkövetők. Ezért elrendelték a már kiadott két intézkedési tervnek a maradéktalan végrehajtását melyben feladatokat kapott a rendőrség. A rendőrség viszont kéri az önkormányzatokat, - elsősorban a jegyzőket fogja, reméli, bombázni ezzel a kérdéssel, de a polgármestereknek is szeretné ezt elmondani – hogy fel kell mérniük valamennyi településen az elhagyatott, egyedül élő esetleg tanyavilágban (bár úgy tudja, hogy tanya nem igen van jelen az őrs területén) élő embereket össze kellene írni egy listára. Ingatlan, annak a száma vagy helyrajzi száma, kezdve az ott élőknek a felsorolásával, mert ezzel kapcsolatban nekik hamarosan el kell kezdeni egy kampány tevékenységet, amely azt jelenti, hogy a körzeti megbízottak, a nyomozók vagy bárki a rendőrőrsről vagy a Dunaújvárosi Kapitányságról bármilyen beosztású rendőr. Igyekeznek végig sorra meglátogatni akár több alkalommal ezeket az időskorúakat. Tájékoztatni arról, hogy milyen veszélyei vannak annak, hogy ő egyedül él, milyen bűncselekmények jöhetnek szóba, és egy jelzőrendszert kell kialakítani, azt közösen az önkormányzattal, hogy visszaszorítsák ezeket a negatív tendenciákat. Azt gondolja, az őrs területén ezek a számok nem valósak, mert náluk csökkentek a bűncselekmények száma, de ez egy országos tendencia és ahogy tudják, ami rossz, az általában Fejér megyében előbb-utóbb be szokott gyűrűzni és ezt megelőzően kell neki ezt a dolgot végrehajtani. Arra kér mindenkit, hogy – de ezt le fogja írni levélbe is, ugyanígy a jegyző uraknak, hölgyeknek, - fel kell mérni, és körülbelül egy két hét alatt kellene válaszolni, hogy május közepén meg tudják kezdeni az ilyen fajta kampánytevékenységüket. Most eszébe jutott hirtelen a polgármester úrról a hegysor alatti rész például teljesen ilyen területnek mondható, de ilyen akár a szőlőhegy. Mindenütt vannak ilyen településrészek és az ott élő időskorúakat kéri összeírni. Ezt társhatóságokkal közösen kell nekik megvalósítani. Itt az ÁNTSZ, a VPOP-tól kezdve, a polgárőr szervezetek, a településőr, mezőőrök, természetvédelmi őrök, erdészek, hivatásos vadászokat kell bevonniuk. Ha vannak falugondnokok, postai kézbesítők, háziorvosok és a polgármesteri hivatal valamennyi dolgozója segítségére számítunk ebben az ügyben. A preventív intézkedéseket, mint ahogy elmondta idős korúak alkalmi, illetve életvitel tartózkodást biztosító intézményeket is meg kell kérdezzék ebben a kérdéskörben. Szociális ügyekkel foglalkozó szervezeteket, családsegítő szolgálatoknak a munkájára is szükségük van. Elsősorban az átirat bűnmegelőzési előadókat említ, de hát két bűnmegelőzési előadó van a kapitányságon, egészen biztos, hogy körzeti megbízotti feladatok lesznek ezek, illetve ha ők nem győzik, mert egy-egy településen csak egy körzeti megbízott van és sok az időskorú, akkor más munkatársak bevonására is szükség lesz. Azt is meg kell tenniük, hogy rendőrkapitányság illetékességi területén fel kell mérni ezen kívül, tehát fel kell mérni a idős koránál fogva veszélyeztetett személyeket és a lakossághoz viszonyító arányát is a jegyzőnek meg kell állapítani. Ami azt jelenti, hogy azokon a településeken, ahol nagy arányú, tehát 50% felett az említett veszélyes csoportba sorolható személyek száma, akkor a bűnügy és a közbiztonsági helyzet nyilván ezt indokolni fogja, szorgalmazni kell jelzőrendszerek kiépítését, az erre irányuló kormányzati pályázatokon való részvételt. És ez lesz a levélben, ezt szerette volna elmondani mindenkinek. Úgy általában véve azt tudja megállapítani, hogy idősek sérelmére elkövetett bűncselekmények száma, ami nem alacsony, de nem is nőtt az elmúlt időszakhoz képest, viszont azt példaként említi: legutóbb Adony és Iváncsa lett a két legveszélyeztetettebb település. Adonyban elsősorban és kimondottan idősek sérelmére besurranások történnek, már körbe rajzolódik, hogy kik lehetnek az elkövetők. De az utóbbi két hétben 4-5 alkalommal is történt besurranás. Iváncsán pedig betörések száma emelkedett, párhuzamosan a besurranásokkal. Úgyhogy a jelenség az azt mondja, hogy erősödik a területükön és még szerinte most időben meg tudnák ezt fékezni. De akár Perkátán is a szőlőhegyet említhetné, ott is nagyon sok az időskorú, úgyhogy az is veszélyeztetett résznek tekintendő. Ennyit szeretett volna elmondani, kérni a polgármesterektől. Azt amit most elmondott, azt egy levél formájában fogja a jegyző urakat, hölgyeket megkérni arra, hogy két héten belül ezeket az adatokat a rendelkezésükre bocsátani szíveskedjenek. Köszöni a szót.</w:t>
      </w:r>
    </w:p>
    <w:p w:rsidR="00567EED" w:rsidRDefault="00567EED" w:rsidP="00212D47">
      <w:pPr>
        <w:pStyle w:val="Szvegtrzs21"/>
        <w:spacing w:before="120"/>
        <w:ind w:left="0" w:firstLine="0"/>
        <w:rPr>
          <w:sz w:val="24"/>
          <w:szCs w:val="24"/>
        </w:rPr>
      </w:pPr>
    </w:p>
    <w:p w:rsidR="00567EED" w:rsidRPr="00365CD9" w:rsidRDefault="00567EED" w:rsidP="00212D47">
      <w:pPr>
        <w:pStyle w:val="Szvegtrzs21"/>
        <w:spacing w:before="120"/>
        <w:ind w:left="0" w:firstLine="0"/>
        <w:rPr>
          <w:b/>
          <w:i w:val="0"/>
          <w:sz w:val="24"/>
          <w:szCs w:val="24"/>
          <w:u w:val="single"/>
        </w:rPr>
      </w:pPr>
      <w:r w:rsidRPr="00365CD9">
        <w:rPr>
          <w:b/>
          <w:i w:val="0"/>
          <w:sz w:val="24"/>
          <w:szCs w:val="24"/>
          <w:u w:val="single"/>
        </w:rPr>
        <w:t>Somogyi Balázs elnök:</w:t>
      </w:r>
    </w:p>
    <w:p w:rsidR="00567EED" w:rsidRDefault="00567EED" w:rsidP="00212D47">
      <w:pPr>
        <w:pStyle w:val="Szvegtrzs21"/>
        <w:spacing w:before="120"/>
        <w:ind w:left="0" w:firstLine="0"/>
        <w:rPr>
          <w:sz w:val="24"/>
          <w:szCs w:val="24"/>
        </w:rPr>
      </w:pPr>
      <w:r>
        <w:rPr>
          <w:sz w:val="24"/>
          <w:szCs w:val="24"/>
        </w:rPr>
        <w:t xml:space="preserve">A rendőrfőkapitányi beszámolók közül hallották, hogy számos olyan program indult, amiről már beszélgettek a perkátai képviselő-testületi ülésen. Tehát ezen kívül azért számos más kampányelem is lesz, tehát a felmérésen túl, ami tulajdonképpen erre épül. Ez az a terület,ami nyitott szem, zárt kapu program, ehhez kapcsolódik. De ezt hallották, hogy volt ezzel kapcsolatosan egy elég komoly felderítése is az őrsnek, úgy tudja kapitányságok vagy főkapitányságok között együttműködésben is. Annak mi volt esetleg a hozadéka, tehát a felderítésen túl? Tehát látszólag még nem sikerült visszaszorítani, hanem más elkövetők vesznek részt. </w:t>
      </w:r>
    </w:p>
    <w:p w:rsidR="00567EED" w:rsidRDefault="00567EED" w:rsidP="00EA7892">
      <w:pPr>
        <w:pStyle w:val="Szvegtrzs21"/>
        <w:spacing w:before="120"/>
        <w:ind w:left="0" w:firstLine="0"/>
        <w:rPr>
          <w:b/>
          <w:i w:val="0"/>
          <w:sz w:val="24"/>
          <w:szCs w:val="24"/>
          <w:u w:val="single"/>
        </w:rPr>
      </w:pPr>
    </w:p>
    <w:p w:rsidR="00567EED" w:rsidRPr="00975087" w:rsidRDefault="00567EED" w:rsidP="00EA7892">
      <w:pPr>
        <w:pStyle w:val="Szvegtrzs21"/>
        <w:spacing w:before="120"/>
        <w:ind w:left="0" w:firstLine="0"/>
        <w:rPr>
          <w:b/>
          <w:i w:val="0"/>
          <w:sz w:val="24"/>
          <w:szCs w:val="24"/>
          <w:u w:val="single"/>
        </w:rPr>
      </w:pPr>
      <w:r w:rsidRPr="00975087">
        <w:rPr>
          <w:b/>
          <w:i w:val="0"/>
          <w:sz w:val="24"/>
          <w:szCs w:val="24"/>
          <w:u w:val="single"/>
        </w:rPr>
        <w:t>Mák Attila parancsnok úr:</w:t>
      </w:r>
    </w:p>
    <w:p w:rsidR="00567EED" w:rsidRDefault="00567EED" w:rsidP="00212D47">
      <w:pPr>
        <w:pStyle w:val="Szvegtrzs21"/>
        <w:spacing w:before="120"/>
        <w:ind w:left="0" w:firstLine="0"/>
        <w:rPr>
          <w:sz w:val="24"/>
          <w:szCs w:val="24"/>
        </w:rPr>
      </w:pPr>
      <w:r>
        <w:rPr>
          <w:sz w:val="24"/>
          <w:szCs w:val="24"/>
        </w:rPr>
        <w:t>Annyi, hogy nem emelkedett a szám.</w:t>
      </w:r>
    </w:p>
    <w:p w:rsidR="00567EED" w:rsidRDefault="00567EED" w:rsidP="00EA7892">
      <w:pPr>
        <w:pStyle w:val="Szvegtrzs21"/>
        <w:spacing w:before="120"/>
        <w:ind w:left="0" w:firstLine="0"/>
        <w:rPr>
          <w:b/>
          <w:i w:val="0"/>
          <w:sz w:val="24"/>
          <w:szCs w:val="24"/>
          <w:u w:val="single"/>
        </w:rPr>
      </w:pPr>
    </w:p>
    <w:p w:rsidR="00567EED" w:rsidRPr="00365CD9" w:rsidRDefault="00567EED" w:rsidP="00EA7892">
      <w:pPr>
        <w:pStyle w:val="Szvegtrzs21"/>
        <w:spacing w:before="120"/>
        <w:ind w:left="0" w:firstLine="0"/>
        <w:rPr>
          <w:b/>
          <w:i w:val="0"/>
          <w:sz w:val="24"/>
          <w:szCs w:val="24"/>
          <w:u w:val="single"/>
        </w:rPr>
      </w:pPr>
      <w:r w:rsidRPr="00365CD9">
        <w:rPr>
          <w:b/>
          <w:i w:val="0"/>
          <w:sz w:val="24"/>
          <w:szCs w:val="24"/>
          <w:u w:val="single"/>
        </w:rPr>
        <w:t>Somogyi Balázs elnök:</w:t>
      </w:r>
    </w:p>
    <w:p w:rsidR="00567EED" w:rsidRDefault="00567EED" w:rsidP="00212D47">
      <w:pPr>
        <w:pStyle w:val="Szvegtrzs21"/>
        <w:spacing w:before="120"/>
        <w:ind w:left="0" w:firstLine="0"/>
        <w:rPr>
          <w:sz w:val="24"/>
          <w:szCs w:val="24"/>
        </w:rPr>
      </w:pPr>
      <w:r>
        <w:rPr>
          <w:sz w:val="24"/>
          <w:szCs w:val="24"/>
        </w:rPr>
        <w:t xml:space="preserve">Nem emelkedett. </w:t>
      </w:r>
    </w:p>
    <w:p w:rsidR="00567EED" w:rsidRDefault="00567EED" w:rsidP="00EA7892">
      <w:pPr>
        <w:pStyle w:val="Szvegtrzs21"/>
        <w:spacing w:before="120"/>
        <w:ind w:left="0" w:firstLine="0"/>
        <w:rPr>
          <w:b/>
          <w:i w:val="0"/>
          <w:sz w:val="24"/>
          <w:szCs w:val="24"/>
          <w:u w:val="single"/>
        </w:rPr>
      </w:pPr>
    </w:p>
    <w:p w:rsidR="00567EED" w:rsidRPr="00975087" w:rsidRDefault="00567EED" w:rsidP="00EA7892">
      <w:pPr>
        <w:pStyle w:val="Szvegtrzs21"/>
        <w:spacing w:before="120"/>
        <w:ind w:left="0" w:firstLine="0"/>
        <w:rPr>
          <w:b/>
          <w:i w:val="0"/>
          <w:sz w:val="24"/>
          <w:szCs w:val="24"/>
          <w:u w:val="single"/>
        </w:rPr>
      </w:pPr>
      <w:r w:rsidRPr="00975087">
        <w:rPr>
          <w:b/>
          <w:i w:val="0"/>
          <w:sz w:val="24"/>
          <w:szCs w:val="24"/>
          <w:u w:val="single"/>
        </w:rPr>
        <w:t>Mák Attila parancsnok úr:</w:t>
      </w:r>
    </w:p>
    <w:p w:rsidR="00567EED" w:rsidRDefault="00567EED" w:rsidP="00212D47">
      <w:pPr>
        <w:pStyle w:val="Szvegtrzs21"/>
        <w:spacing w:before="120"/>
        <w:ind w:left="0" w:firstLine="0"/>
        <w:rPr>
          <w:sz w:val="24"/>
          <w:szCs w:val="24"/>
        </w:rPr>
      </w:pPr>
      <w:r>
        <w:rPr>
          <w:sz w:val="24"/>
          <w:szCs w:val="24"/>
        </w:rPr>
        <w:t xml:space="preserve">Mert az elkövetők úgy működnek, hogy egyik kiesik, akkor rögtön belép helyébe egy másik. Tehát sokkal kevesebb nem fog történni, azt gondolja. De ha ezen a szinten tudják tartani és mindent megtesznek annak érdekében, hogy előkészített bűncselekmény idős korúak meg egyáltalán bárki sérelmére, akkor szerinte elértük céljukat. És nyilván minden elkövetőt igyekeznek megfogni még az elején, hogy ne legyen sorozat belőle, mint az adonyi vagy az iváncsai esetben. </w:t>
      </w:r>
    </w:p>
    <w:p w:rsidR="00567EED" w:rsidRDefault="00567EED" w:rsidP="00EA7892">
      <w:pPr>
        <w:pStyle w:val="Szvegtrzs21"/>
        <w:spacing w:before="120"/>
        <w:ind w:left="0" w:firstLine="0"/>
        <w:rPr>
          <w:b/>
          <w:i w:val="0"/>
          <w:sz w:val="24"/>
          <w:szCs w:val="24"/>
          <w:u w:val="single"/>
        </w:rPr>
      </w:pPr>
    </w:p>
    <w:p w:rsidR="00567EED" w:rsidRPr="00365CD9" w:rsidRDefault="00567EED" w:rsidP="00EA7892">
      <w:pPr>
        <w:pStyle w:val="Szvegtrzs21"/>
        <w:spacing w:before="120"/>
        <w:ind w:left="0" w:firstLine="0"/>
        <w:rPr>
          <w:b/>
          <w:i w:val="0"/>
          <w:sz w:val="24"/>
          <w:szCs w:val="24"/>
          <w:u w:val="single"/>
        </w:rPr>
      </w:pPr>
      <w:r w:rsidRPr="00365CD9">
        <w:rPr>
          <w:b/>
          <w:i w:val="0"/>
          <w:sz w:val="24"/>
          <w:szCs w:val="24"/>
          <w:u w:val="single"/>
        </w:rPr>
        <w:t>Somogyi Balázs elnök:</w:t>
      </w:r>
    </w:p>
    <w:p w:rsidR="00567EED" w:rsidRDefault="00567EED" w:rsidP="00212D47">
      <w:pPr>
        <w:pStyle w:val="Szvegtrzs21"/>
        <w:spacing w:before="120"/>
        <w:ind w:left="0" w:firstLine="0"/>
        <w:rPr>
          <w:sz w:val="24"/>
          <w:szCs w:val="24"/>
        </w:rPr>
      </w:pPr>
      <w:r>
        <w:rPr>
          <w:sz w:val="24"/>
          <w:szCs w:val="24"/>
        </w:rPr>
        <w:t>Köszöni. Megadná a szót a települési polgármestereknek.</w:t>
      </w:r>
    </w:p>
    <w:p w:rsidR="00567EED" w:rsidRDefault="00567EED" w:rsidP="00212D47">
      <w:pPr>
        <w:pStyle w:val="Szvegtrzs21"/>
        <w:spacing w:before="120"/>
        <w:ind w:left="0" w:firstLine="0"/>
        <w:rPr>
          <w:sz w:val="24"/>
          <w:szCs w:val="24"/>
        </w:rPr>
      </w:pPr>
    </w:p>
    <w:p w:rsidR="00567EED" w:rsidRPr="00EA7892" w:rsidRDefault="00567EED" w:rsidP="00212D47">
      <w:pPr>
        <w:pStyle w:val="Szvegtrzs21"/>
        <w:spacing w:before="120"/>
        <w:ind w:left="0" w:firstLine="0"/>
        <w:rPr>
          <w:b/>
          <w:i w:val="0"/>
          <w:sz w:val="24"/>
          <w:szCs w:val="24"/>
          <w:u w:val="single"/>
        </w:rPr>
      </w:pPr>
      <w:r w:rsidRPr="00EA7892">
        <w:rPr>
          <w:b/>
          <w:i w:val="0"/>
          <w:sz w:val="24"/>
          <w:szCs w:val="24"/>
          <w:u w:val="single"/>
        </w:rPr>
        <w:t>Szabó Ferenc alelnök:</w:t>
      </w:r>
    </w:p>
    <w:p w:rsidR="00567EED" w:rsidRDefault="00567EED" w:rsidP="00212D47">
      <w:pPr>
        <w:pStyle w:val="Szvegtrzs21"/>
        <w:spacing w:before="120"/>
        <w:ind w:left="0" w:firstLine="0"/>
        <w:rPr>
          <w:sz w:val="24"/>
          <w:szCs w:val="24"/>
        </w:rPr>
      </w:pPr>
      <w:r>
        <w:rPr>
          <w:sz w:val="24"/>
          <w:szCs w:val="24"/>
        </w:rPr>
        <w:t xml:space="preserve">Azért kicsit furcsa a helyzet az ő esetében, mert holnap lesz az Iváncsai képviselő-testületi ülésnek az 1. napirendi pontjaként a rendőrségi beszámoló és biztos, hogy erről a témáról újfent beszélni fognak. Ahogy elmondta parancsnok úr, tényleg az elmúlt másfél-két hónapban Iváncsán is emelkedett az az elkövetési mutató, ami van mikor felszalad, van mikor úgy egy kicsit visszább megy. Feltűnő tényleg az, hogy éjszaka alvó családokhoz mennek be és arra ébrednek, hogy valaki jár benn a lakásban vagy járnak benn a lakásban – ez az egyik. Hát a másik pediglen persze…azt is ajánlja azért a rendőrség figyelmébe, hogy 1-1 településen, főleg kisebb településeknél azért a lakosság részéről is jönnek azok a jelzések, hogy nagyjából kik azok a körök, kik azok a személyek, akikkel valamilyen szinten összefüggésbe hozhatóak ezek a cselekmények. Vagy úgy, hogy tippadók, vagy úgy hogy részesei, figyelői ezeknek. Tehát erre is kéne egy kicsit hangsúlyt helyezni, mert azt gondolja, azon kívül, hogy az időseket súlypontilag jobban kell tájékoztatni és el kell mondani, hogy milyen nagy veszély, meg milyen veszély fenyegeti őket, hellyel-közzel ezzel ők tisztába vannak, meg a kiszolgáltatott helyzetükkel. Ő egy kicsit javasolná elgondolkodni azon, hogy akár a polgármesterek, képviselő-testülettel szót váltani arról is, hogy kapnak-e, vannak-e olyan jelzések és ez név nélkül, akár csak köröket jelölve, mert a lakosság sokszor tudja, de ő nem akar szólni, mert baja lesz még inkább… tehát érdemes erre figyelni. Biztos, hogy a rendőrséget segíti. Kisebb településen szerinte azért nyomon követhető, mert szűkebb a lakossági kör, tudják hellyel-közzel azokat a köröket, akik ebbe a – hát a témában nem szép kifejezést használva – általában azért megfigyelhetők és láthatók ezeknek a dolgoknak a környezetében. A másik anomália, ahogy mondta parancsnok úr, az pont a jelzőrendszeres. Ugye ők tudják, hogy gyakorlatilag most megszűnt. Ő nagyon örül annak, hogy ha itt egy újabb olyan pályázati lehetőség nyílik meg, amin keresztül esetleg ki lehet építeni. Mert pont Besnyőn volt tavaly év végén ez az eset, ahol a szociális területen mozgó vagy kiépített jelzőrendszer volt az egyedüli az idős néninél, mert a telefonját elvitték, a telefon zsinórját kitépték és még ez az egy volt, amivel valamilyen jelzést tudott adni. Ez nagyon jó. Úgy gondolja, hogyha újra lesznek olyan lehetőségek, ahol a százalékos arány eléri azt a mutatót, hogy lehetőség nyílik arra, hogy pályázhat, akár egy település, több település közösen és ezeket a veszélyeztetett idős embereket ezzel lehetne így segíteni. </w:t>
      </w:r>
    </w:p>
    <w:p w:rsidR="00567EED" w:rsidRDefault="00567EED" w:rsidP="00212D47">
      <w:pPr>
        <w:pStyle w:val="Szvegtrzs21"/>
        <w:spacing w:before="120"/>
        <w:ind w:left="0" w:firstLine="0"/>
        <w:rPr>
          <w:sz w:val="24"/>
          <w:szCs w:val="24"/>
        </w:rPr>
      </w:pPr>
    </w:p>
    <w:p w:rsidR="00567EED" w:rsidRPr="001317CD" w:rsidRDefault="00567EED" w:rsidP="00212D47">
      <w:pPr>
        <w:pStyle w:val="Szvegtrzs21"/>
        <w:spacing w:before="120"/>
        <w:ind w:left="0" w:firstLine="0"/>
        <w:rPr>
          <w:b/>
          <w:i w:val="0"/>
          <w:sz w:val="24"/>
          <w:szCs w:val="24"/>
          <w:u w:val="single"/>
        </w:rPr>
      </w:pPr>
      <w:r w:rsidRPr="001317CD">
        <w:rPr>
          <w:b/>
          <w:i w:val="0"/>
          <w:sz w:val="24"/>
          <w:szCs w:val="24"/>
          <w:u w:val="single"/>
        </w:rPr>
        <w:t>Mák Attila parancsnok úr:</w:t>
      </w:r>
    </w:p>
    <w:p w:rsidR="00567EED" w:rsidRDefault="00567EED" w:rsidP="00212D47">
      <w:pPr>
        <w:pStyle w:val="Szvegtrzs21"/>
        <w:spacing w:before="120"/>
        <w:ind w:left="0" w:firstLine="0"/>
        <w:rPr>
          <w:sz w:val="24"/>
          <w:szCs w:val="24"/>
        </w:rPr>
      </w:pPr>
      <w:r>
        <w:rPr>
          <w:sz w:val="24"/>
          <w:szCs w:val="24"/>
        </w:rPr>
        <w:t xml:space="preserve">Jegyzetelte, amit a polgármester úr mondott, és akkor ebben fog intézkedni, ha jelzőrendszerrel kapcsolatban megtalálja azokat a forrásokat vagy pályázati lehetőséget. Erről fog egy tájékoztatást adni mindenkinek, hogy hogyan lehet beszerezni ezeket az eszközöket minél nagyobb számban. </w:t>
      </w:r>
    </w:p>
    <w:p w:rsidR="00567EED" w:rsidRDefault="00567EED" w:rsidP="00212D47">
      <w:pPr>
        <w:pStyle w:val="Szvegtrzs21"/>
        <w:spacing w:before="120"/>
        <w:ind w:left="0" w:firstLine="0"/>
        <w:rPr>
          <w:sz w:val="24"/>
          <w:szCs w:val="24"/>
        </w:rPr>
      </w:pPr>
    </w:p>
    <w:p w:rsidR="00567EED" w:rsidRPr="00365CD9" w:rsidRDefault="00567EED" w:rsidP="001317CD">
      <w:pPr>
        <w:pStyle w:val="Szvegtrzs21"/>
        <w:spacing w:before="120"/>
        <w:ind w:left="0" w:firstLine="0"/>
        <w:rPr>
          <w:b/>
          <w:i w:val="0"/>
          <w:sz w:val="24"/>
          <w:szCs w:val="24"/>
          <w:u w:val="single"/>
        </w:rPr>
      </w:pPr>
      <w:r w:rsidRPr="00365CD9">
        <w:rPr>
          <w:b/>
          <w:i w:val="0"/>
          <w:sz w:val="24"/>
          <w:szCs w:val="24"/>
          <w:u w:val="single"/>
        </w:rPr>
        <w:t>Somogyi Balázs elnök:</w:t>
      </w:r>
    </w:p>
    <w:p w:rsidR="00567EED" w:rsidRDefault="00567EED" w:rsidP="00212D47">
      <w:pPr>
        <w:pStyle w:val="Szvegtrzs21"/>
        <w:spacing w:before="120"/>
        <w:ind w:left="0" w:firstLine="0"/>
        <w:rPr>
          <w:sz w:val="24"/>
          <w:szCs w:val="24"/>
        </w:rPr>
      </w:pPr>
      <w:r>
        <w:rPr>
          <w:sz w:val="24"/>
          <w:szCs w:val="24"/>
        </w:rPr>
        <w:t>Akkor erre van lehetőség? Vagy…?</w:t>
      </w:r>
    </w:p>
    <w:p w:rsidR="00567EED" w:rsidRDefault="00567EED" w:rsidP="00212D47">
      <w:pPr>
        <w:pStyle w:val="Szvegtrzs21"/>
        <w:spacing w:before="120"/>
        <w:ind w:left="0" w:firstLine="0"/>
        <w:rPr>
          <w:sz w:val="24"/>
          <w:szCs w:val="24"/>
        </w:rPr>
      </w:pPr>
    </w:p>
    <w:p w:rsidR="00567EED" w:rsidRPr="001317CD" w:rsidRDefault="00567EED" w:rsidP="00B566F5">
      <w:pPr>
        <w:pStyle w:val="Szvegtrzs21"/>
        <w:spacing w:before="120"/>
        <w:ind w:left="0" w:firstLine="0"/>
        <w:rPr>
          <w:b/>
          <w:i w:val="0"/>
          <w:sz w:val="24"/>
          <w:szCs w:val="24"/>
          <w:u w:val="single"/>
        </w:rPr>
      </w:pPr>
      <w:r w:rsidRPr="001317CD">
        <w:rPr>
          <w:b/>
          <w:i w:val="0"/>
          <w:sz w:val="24"/>
          <w:szCs w:val="24"/>
          <w:u w:val="single"/>
        </w:rPr>
        <w:t>Mák Attila parancsnok úr:</w:t>
      </w:r>
    </w:p>
    <w:p w:rsidR="00567EED" w:rsidRDefault="00567EED" w:rsidP="00212D47">
      <w:pPr>
        <w:pStyle w:val="Szvegtrzs21"/>
        <w:spacing w:before="120"/>
        <w:ind w:left="0" w:firstLine="0"/>
        <w:rPr>
          <w:sz w:val="24"/>
          <w:szCs w:val="24"/>
        </w:rPr>
      </w:pPr>
      <w:r>
        <w:rPr>
          <w:sz w:val="24"/>
          <w:szCs w:val="24"/>
        </w:rPr>
        <w:t xml:space="preserve">Van lehetőség. Szerinte a lehetőség az korlátozott és azt szeretné, hogy több száz akár ilyen jelzőrendszer legyen kint a lakosságnál. Nem tudja elképzelni most, hogy több száz lenne raktáron valahol, de megtalálja azt a lehetőséget, hogy hol van ez és akkor igyekszik beszerezni vagy beszereztetni. </w:t>
      </w:r>
    </w:p>
    <w:p w:rsidR="00567EED" w:rsidRDefault="00567EED" w:rsidP="00212D47">
      <w:pPr>
        <w:pStyle w:val="Szvegtrzs21"/>
        <w:spacing w:before="120"/>
        <w:ind w:left="0" w:firstLine="0"/>
        <w:rPr>
          <w:sz w:val="24"/>
          <w:szCs w:val="24"/>
        </w:rPr>
      </w:pPr>
    </w:p>
    <w:p w:rsidR="00567EED" w:rsidRPr="00B566F5" w:rsidRDefault="00567EED" w:rsidP="00212D47">
      <w:pPr>
        <w:pStyle w:val="Szvegtrzs21"/>
        <w:spacing w:before="120"/>
        <w:ind w:left="0" w:firstLine="0"/>
        <w:rPr>
          <w:b/>
          <w:i w:val="0"/>
          <w:sz w:val="24"/>
          <w:szCs w:val="24"/>
          <w:u w:val="single"/>
        </w:rPr>
      </w:pPr>
      <w:r w:rsidRPr="00B566F5">
        <w:rPr>
          <w:b/>
          <w:i w:val="0"/>
          <w:sz w:val="24"/>
          <w:szCs w:val="24"/>
          <w:u w:val="single"/>
        </w:rPr>
        <w:t>Csányi Kálmán TT tag:</w:t>
      </w:r>
    </w:p>
    <w:p w:rsidR="00567EED" w:rsidRDefault="00567EED" w:rsidP="00212D47">
      <w:pPr>
        <w:pStyle w:val="Szvegtrzs21"/>
        <w:spacing w:before="120"/>
        <w:ind w:left="0" w:firstLine="0"/>
        <w:rPr>
          <w:sz w:val="24"/>
          <w:szCs w:val="24"/>
        </w:rPr>
      </w:pPr>
      <w:r>
        <w:rPr>
          <w:sz w:val="24"/>
          <w:szCs w:val="24"/>
        </w:rPr>
        <w:t xml:space="preserve">Ehhez a jelzőrendszerhez lenne kérdése, hogy akkor a működtetését a rendőrségnél történik a jelzőrendszernek a jelzése, tehát az adonyi rendőrörsön vagy pedig a körzeti megbízottaknál történik? Mert hiszen a szociális szférában történő jelzőrendszernek a felszámolására is azért került sor, vagy azért kellett ezt az egyes polgármestereknek erre döntést hozni, mert ugye a működtetési része nem volt, aki tudott volna figyelni ezekre a dolgokra. </w:t>
      </w:r>
    </w:p>
    <w:p w:rsidR="00567EED" w:rsidRDefault="00567EED" w:rsidP="00B566F5">
      <w:pPr>
        <w:pStyle w:val="Szvegtrzs21"/>
        <w:spacing w:before="120"/>
        <w:ind w:left="0" w:firstLine="0"/>
        <w:rPr>
          <w:b/>
          <w:i w:val="0"/>
          <w:sz w:val="24"/>
          <w:szCs w:val="24"/>
          <w:u w:val="single"/>
        </w:rPr>
      </w:pPr>
    </w:p>
    <w:p w:rsidR="00567EED" w:rsidRPr="001317CD" w:rsidRDefault="00567EED" w:rsidP="00B566F5">
      <w:pPr>
        <w:pStyle w:val="Szvegtrzs21"/>
        <w:spacing w:before="120"/>
        <w:ind w:left="0" w:firstLine="0"/>
        <w:rPr>
          <w:b/>
          <w:i w:val="0"/>
          <w:sz w:val="24"/>
          <w:szCs w:val="24"/>
          <w:u w:val="single"/>
        </w:rPr>
      </w:pPr>
      <w:r w:rsidRPr="001317CD">
        <w:rPr>
          <w:b/>
          <w:i w:val="0"/>
          <w:sz w:val="24"/>
          <w:szCs w:val="24"/>
          <w:u w:val="single"/>
        </w:rPr>
        <w:t>Mák Attila parancsnok úr:</w:t>
      </w:r>
    </w:p>
    <w:p w:rsidR="00567EED" w:rsidRDefault="00567EED" w:rsidP="00212D47">
      <w:pPr>
        <w:pStyle w:val="Szvegtrzs21"/>
        <w:spacing w:before="120"/>
        <w:ind w:left="0" w:firstLine="0"/>
        <w:rPr>
          <w:sz w:val="24"/>
          <w:szCs w:val="24"/>
        </w:rPr>
      </w:pPr>
      <w:r>
        <w:rPr>
          <w:sz w:val="24"/>
          <w:szCs w:val="24"/>
        </w:rPr>
        <w:t xml:space="preserve">A működtetéssel kapcsolatban most nem tud válaszolni, pontosan hogyan, de akkor legközelebb tárgyalnak erről. </w:t>
      </w:r>
    </w:p>
    <w:p w:rsidR="00567EED" w:rsidRDefault="00567EED" w:rsidP="00212D47">
      <w:pPr>
        <w:pStyle w:val="Szvegtrzs21"/>
        <w:spacing w:before="120"/>
        <w:ind w:left="0" w:firstLine="0"/>
        <w:rPr>
          <w:sz w:val="24"/>
          <w:szCs w:val="24"/>
        </w:rPr>
      </w:pPr>
    </w:p>
    <w:p w:rsidR="00567EED" w:rsidRPr="00B566F5" w:rsidRDefault="00567EED" w:rsidP="00212D47">
      <w:pPr>
        <w:pStyle w:val="Szvegtrzs21"/>
        <w:spacing w:before="120"/>
        <w:ind w:left="0" w:firstLine="0"/>
        <w:rPr>
          <w:b/>
          <w:i w:val="0"/>
          <w:sz w:val="24"/>
          <w:szCs w:val="24"/>
          <w:u w:val="single"/>
        </w:rPr>
      </w:pPr>
      <w:r w:rsidRPr="00B566F5">
        <w:rPr>
          <w:b/>
          <w:i w:val="0"/>
          <w:sz w:val="24"/>
          <w:szCs w:val="24"/>
          <w:u w:val="single"/>
        </w:rPr>
        <w:t>Ronyecz Péter TT tag:</w:t>
      </w:r>
    </w:p>
    <w:p w:rsidR="00567EED" w:rsidRDefault="00567EED" w:rsidP="00212D47">
      <w:pPr>
        <w:pStyle w:val="Szvegtrzs21"/>
        <w:spacing w:before="120"/>
        <w:ind w:left="0" w:firstLine="0"/>
        <w:rPr>
          <w:sz w:val="24"/>
          <w:szCs w:val="24"/>
        </w:rPr>
      </w:pPr>
      <w:r>
        <w:rPr>
          <w:sz w:val="24"/>
          <w:szCs w:val="24"/>
        </w:rPr>
        <w:t xml:space="preserve">Csak szeretné kiegészíteni Kálmánt. Nem azért szűnt meg, mert nem volt, aki figyeljen a dolgokra, nem volt, aki fizesse ezeket a dolgokat. A kettő között nagy különbség van. </w:t>
      </w:r>
    </w:p>
    <w:p w:rsidR="00567EED" w:rsidRDefault="00567EED" w:rsidP="00212D47">
      <w:pPr>
        <w:pStyle w:val="Szvegtrzs21"/>
        <w:spacing w:before="120"/>
        <w:ind w:left="0" w:firstLine="0"/>
        <w:rPr>
          <w:sz w:val="24"/>
          <w:szCs w:val="24"/>
        </w:rPr>
      </w:pPr>
    </w:p>
    <w:p w:rsidR="00567EED" w:rsidRPr="009E6AE3" w:rsidRDefault="00567EED" w:rsidP="00212D47">
      <w:pPr>
        <w:pStyle w:val="Szvegtrzs21"/>
        <w:spacing w:before="120"/>
        <w:ind w:left="0" w:firstLine="0"/>
        <w:rPr>
          <w:b/>
          <w:i w:val="0"/>
          <w:sz w:val="24"/>
          <w:szCs w:val="24"/>
          <w:u w:val="single"/>
        </w:rPr>
      </w:pPr>
      <w:r w:rsidRPr="009E6AE3">
        <w:rPr>
          <w:b/>
          <w:i w:val="0"/>
          <w:sz w:val="24"/>
          <w:szCs w:val="24"/>
          <w:u w:val="single"/>
        </w:rPr>
        <w:t>Csányi Kálmán TT tag:</w:t>
      </w:r>
    </w:p>
    <w:p w:rsidR="00567EED" w:rsidRDefault="00567EED" w:rsidP="00212D47">
      <w:pPr>
        <w:pStyle w:val="Szvegtrzs21"/>
        <w:spacing w:before="120"/>
        <w:ind w:left="0" w:firstLine="0"/>
        <w:rPr>
          <w:sz w:val="24"/>
          <w:szCs w:val="24"/>
        </w:rPr>
      </w:pPr>
      <w:r>
        <w:rPr>
          <w:sz w:val="24"/>
          <w:szCs w:val="24"/>
        </w:rPr>
        <w:t>Akkor kéri, így módosítsák.</w:t>
      </w:r>
    </w:p>
    <w:p w:rsidR="00567EED" w:rsidRDefault="00567EED" w:rsidP="00212D47">
      <w:pPr>
        <w:pStyle w:val="Szvegtrzs21"/>
        <w:spacing w:before="120"/>
        <w:ind w:left="0" w:firstLine="0"/>
        <w:rPr>
          <w:sz w:val="24"/>
          <w:szCs w:val="24"/>
        </w:rPr>
      </w:pPr>
    </w:p>
    <w:p w:rsidR="00567EED" w:rsidRPr="009E6AE3" w:rsidRDefault="00567EED" w:rsidP="00212D47">
      <w:pPr>
        <w:pStyle w:val="Szvegtrzs21"/>
        <w:spacing w:before="120"/>
        <w:ind w:left="0" w:firstLine="0"/>
        <w:rPr>
          <w:b/>
          <w:i w:val="0"/>
          <w:sz w:val="24"/>
          <w:szCs w:val="24"/>
          <w:u w:val="single"/>
        </w:rPr>
      </w:pPr>
      <w:r w:rsidRPr="009E6AE3">
        <w:rPr>
          <w:b/>
          <w:i w:val="0"/>
          <w:sz w:val="24"/>
          <w:szCs w:val="24"/>
          <w:u w:val="single"/>
        </w:rPr>
        <w:t>Mák Attila parancsnok úr:</w:t>
      </w:r>
    </w:p>
    <w:p w:rsidR="00567EED" w:rsidRDefault="00567EED" w:rsidP="00212D47">
      <w:pPr>
        <w:pStyle w:val="Szvegtrzs21"/>
        <w:spacing w:before="120"/>
        <w:ind w:left="0" w:firstLine="0"/>
        <w:rPr>
          <w:sz w:val="24"/>
          <w:szCs w:val="24"/>
        </w:rPr>
      </w:pPr>
      <w:r>
        <w:rPr>
          <w:sz w:val="24"/>
          <w:szCs w:val="24"/>
        </w:rPr>
        <w:t>Nincsen kidolgozva teljesen, de …</w:t>
      </w:r>
    </w:p>
    <w:p w:rsidR="00567EED" w:rsidRDefault="00567EED" w:rsidP="00212D47">
      <w:pPr>
        <w:pStyle w:val="Szvegtrzs21"/>
        <w:spacing w:before="120"/>
        <w:ind w:left="0" w:firstLine="0"/>
        <w:rPr>
          <w:sz w:val="24"/>
          <w:szCs w:val="24"/>
        </w:rPr>
      </w:pPr>
    </w:p>
    <w:p w:rsidR="00567EED" w:rsidRPr="009E6AE3" w:rsidRDefault="00567EED" w:rsidP="00212D47">
      <w:pPr>
        <w:pStyle w:val="Szvegtrzs21"/>
        <w:spacing w:before="120"/>
        <w:ind w:left="0" w:firstLine="0"/>
        <w:rPr>
          <w:b/>
          <w:i w:val="0"/>
          <w:sz w:val="24"/>
          <w:szCs w:val="24"/>
          <w:u w:val="single"/>
        </w:rPr>
      </w:pPr>
      <w:r w:rsidRPr="009E6AE3">
        <w:rPr>
          <w:b/>
          <w:i w:val="0"/>
          <w:sz w:val="24"/>
          <w:szCs w:val="24"/>
          <w:u w:val="single"/>
        </w:rPr>
        <w:t>Ronyecz Péter TT tag:</w:t>
      </w:r>
    </w:p>
    <w:p w:rsidR="00567EED" w:rsidRDefault="00567EED" w:rsidP="00212D47">
      <w:pPr>
        <w:pStyle w:val="Szvegtrzs21"/>
        <w:spacing w:before="120"/>
        <w:ind w:left="0" w:firstLine="0"/>
        <w:rPr>
          <w:sz w:val="24"/>
          <w:szCs w:val="24"/>
        </w:rPr>
      </w:pPr>
      <w:r>
        <w:rPr>
          <w:sz w:val="24"/>
          <w:szCs w:val="24"/>
        </w:rPr>
        <w:t>Amit a parancsnok úr mond jelzőrendszert, az hasonlítani fog a gyermekjóléti jelzőrendszerre, amikor szólnak egymásnak, hogy mi van. Ne úgy nyomja a vészgombot az ember, tehát az…</w:t>
      </w:r>
    </w:p>
    <w:p w:rsidR="00567EED" w:rsidRDefault="00567EED" w:rsidP="00212D47">
      <w:pPr>
        <w:pStyle w:val="Szvegtrzs21"/>
        <w:spacing w:before="120"/>
        <w:ind w:left="0" w:firstLine="0"/>
        <w:rPr>
          <w:sz w:val="24"/>
          <w:szCs w:val="24"/>
        </w:rPr>
      </w:pPr>
    </w:p>
    <w:p w:rsidR="00567EED" w:rsidRPr="009E6AE3" w:rsidRDefault="00567EED" w:rsidP="00212D47">
      <w:pPr>
        <w:pStyle w:val="Szvegtrzs21"/>
        <w:spacing w:before="120"/>
        <w:ind w:left="0" w:firstLine="0"/>
        <w:rPr>
          <w:b/>
          <w:i w:val="0"/>
          <w:sz w:val="24"/>
          <w:szCs w:val="24"/>
          <w:u w:val="single"/>
        </w:rPr>
      </w:pPr>
      <w:r w:rsidRPr="009E6AE3">
        <w:rPr>
          <w:b/>
          <w:i w:val="0"/>
          <w:sz w:val="24"/>
          <w:szCs w:val="24"/>
          <w:u w:val="single"/>
        </w:rPr>
        <w:t>Mák Attila parancsnok úr:</w:t>
      </w:r>
    </w:p>
    <w:p w:rsidR="00567EED" w:rsidRDefault="00567EED" w:rsidP="00212D47">
      <w:pPr>
        <w:pStyle w:val="Szvegtrzs21"/>
        <w:spacing w:before="120"/>
        <w:ind w:left="0" w:firstLine="0"/>
        <w:rPr>
          <w:sz w:val="24"/>
          <w:szCs w:val="24"/>
        </w:rPr>
      </w:pPr>
      <w:r>
        <w:rPr>
          <w:sz w:val="24"/>
          <w:szCs w:val="24"/>
        </w:rPr>
        <w:t>Az időseknél a gombnyomós módszer is fog élni. Csak hogy hogyan fog működni, ki fogja működtetni, arra most nem tud választ adni.</w:t>
      </w:r>
    </w:p>
    <w:p w:rsidR="00567EED" w:rsidRDefault="00567EED" w:rsidP="00212D47">
      <w:pPr>
        <w:pStyle w:val="Szvegtrzs21"/>
        <w:spacing w:before="120"/>
        <w:ind w:left="0" w:firstLine="0"/>
        <w:rPr>
          <w:sz w:val="24"/>
          <w:szCs w:val="24"/>
        </w:rPr>
      </w:pPr>
    </w:p>
    <w:p w:rsidR="00567EED" w:rsidRPr="009E6AE3" w:rsidRDefault="00567EED" w:rsidP="009E6AE3">
      <w:pPr>
        <w:pStyle w:val="Szvegtrzs21"/>
        <w:spacing w:before="120"/>
        <w:ind w:left="0" w:firstLine="0"/>
        <w:rPr>
          <w:b/>
          <w:i w:val="0"/>
          <w:sz w:val="24"/>
          <w:szCs w:val="24"/>
          <w:u w:val="single"/>
        </w:rPr>
      </w:pPr>
      <w:r w:rsidRPr="009E6AE3">
        <w:rPr>
          <w:b/>
          <w:i w:val="0"/>
          <w:sz w:val="24"/>
          <w:szCs w:val="24"/>
          <w:u w:val="single"/>
        </w:rPr>
        <w:t>Ronyecz Péter TT tag:</w:t>
      </w:r>
    </w:p>
    <w:p w:rsidR="00567EED" w:rsidRDefault="00567EED" w:rsidP="00212D47">
      <w:pPr>
        <w:pStyle w:val="Szvegtrzs21"/>
        <w:spacing w:before="120"/>
        <w:ind w:left="0" w:firstLine="0"/>
        <w:rPr>
          <w:sz w:val="24"/>
          <w:szCs w:val="24"/>
        </w:rPr>
      </w:pPr>
      <w:r>
        <w:rPr>
          <w:sz w:val="24"/>
          <w:szCs w:val="24"/>
        </w:rPr>
        <w:t>Úgy, ahogy idáig működött. Ha az önkormányzat tudta fizetni, akkor fizette, ha nem, akkor nem tudta fizetni, de ne legyen igaza.</w:t>
      </w:r>
    </w:p>
    <w:p w:rsidR="00567EED" w:rsidRDefault="00567EED" w:rsidP="00212D47">
      <w:pPr>
        <w:pStyle w:val="Szvegtrzs21"/>
        <w:spacing w:before="120"/>
        <w:ind w:left="0" w:firstLine="0"/>
        <w:rPr>
          <w:sz w:val="24"/>
          <w:szCs w:val="24"/>
        </w:rPr>
      </w:pPr>
    </w:p>
    <w:p w:rsidR="00567EED" w:rsidRPr="009E6AE3" w:rsidRDefault="00567EED" w:rsidP="00212D47">
      <w:pPr>
        <w:pStyle w:val="Szvegtrzs21"/>
        <w:spacing w:before="120"/>
        <w:ind w:left="0" w:firstLine="0"/>
        <w:rPr>
          <w:b/>
          <w:i w:val="0"/>
          <w:sz w:val="24"/>
          <w:szCs w:val="24"/>
          <w:u w:val="single"/>
        </w:rPr>
      </w:pPr>
      <w:r w:rsidRPr="009E6AE3">
        <w:rPr>
          <w:b/>
          <w:i w:val="0"/>
          <w:sz w:val="24"/>
          <w:szCs w:val="24"/>
          <w:u w:val="single"/>
        </w:rPr>
        <w:t>Csányi Kálmán TT tag:</w:t>
      </w:r>
    </w:p>
    <w:p w:rsidR="00567EED" w:rsidRDefault="00567EED" w:rsidP="00212D47">
      <w:pPr>
        <w:pStyle w:val="Szvegtrzs21"/>
        <w:spacing w:before="120"/>
        <w:ind w:left="0" w:firstLine="0"/>
        <w:rPr>
          <w:sz w:val="24"/>
          <w:szCs w:val="24"/>
        </w:rPr>
      </w:pPr>
      <w:r>
        <w:rPr>
          <w:sz w:val="24"/>
          <w:szCs w:val="24"/>
        </w:rPr>
        <w:t>Illetve ha fizetett, azt a tapasztalatot kell esetlegesen felírni vagy megjegyezni, hogy a szociális rendszerben volt egy ilyen jelzőrendszer és ezeket a tapasztalatokat összeszedte, ami ott volt. Nem biztos, hogy itt a kistérségi szinten kell ezzel foglalkozni. Lehet, hogy egy megyei szinten is milyen pozitív dolgok voltak, milyen feltételek miatt szűnt meg, mert ugye most nincs rá állami támogatás, ki fizesse a diszpécser központban ülő embereknek a bérét. Tehát hogy esetlegesen ez fontos információ lehet, mert ebben nem hiszi, hogy gondolkodtak abban a rendőrségnek a dolgozói, hogy esetlegesen szociális szférában vagy hasonló rendszerben.</w:t>
      </w:r>
    </w:p>
    <w:p w:rsidR="00567EED" w:rsidRDefault="00567EED" w:rsidP="00212D47">
      <w:pPr>
        <w:pStyle w:val="Szvegtrzs21"/>
        <w:spacing w:before="120"/>
        <w:ind w:left="0" w:firstLine="0"/>
        <w:rPr>
          <w:sz w:val="24"/>
          <w:szCs w:val="24"/>
        </w:rPr>
      </w:pPr>
    </w:p>
    <w:p w:rsidR="00567EED" w:rsidRPr="009E6AE3" w:rsidRDefault="00567EED" w:rsidP="00212D47">
      <w:pPr>
        <w:pStyle w:val="Szvegtrzs21"/>
        <w:spacing w:before="120"/>
        <w:ind w:left="0" w:firstLine="0"/>
        <w:rPr>
          <w:b/>
          <w:i w:val="0"/>
          <w:sz w:val="24"/>
          <w:szCs w:val="24"/>
          <w:u w:val="single"/>
        </w:rPr>
      </w:pPr>
      <w:r w:rsidRPr="009E6AE3">
        <w:rPr>
          <w:b/>
          <w:i w:val="0"/>
          <w:sz w:val="24"/>
          <w:szCs w:val="24"/>
          <w:u w:val="single"/>
        </w:rPr>
        <w:t>Mák Attila parancsnok úr:</w:t>
      </w:r>
    </w:p>
    <w:p w:rsidR="00567EED" w:rsidRDefault="00567EED" w:rsidP="00212D47">
      <w:pPr>
        <w:pStyle w:val="Szvegtrzs21"/>
        <w:spacing w:before="120"/>
        <w:ind w:left="0" w:firstLine="0"/>
        <w:rPr>
          <w:sz w:val="24"/>
          <w:szCs w:val="24"/>
        </w:rPr>
      </w:pPr>
      <w:r>
        <w:rPr>
          <w:sz w:val="24"/>
          <w:szCs w:val="24"/>
        </w:rPr>
        <w:t xml:space="preserve">Ebből az átiratból dolgozik, tudja, hogy létezett ez a rendszer és tudja, hogy már nem működik egyáltalán. Ez kívánják nyilván életre hozni, de a formáját, a keltét nem tudja előre megmondani. Az első lépés az, hogy fel kell mérniük egyáltalán, hogy volt, kinek van erre pontosan szüksége. A második lépés az, hogy telepíteni a jelzőrendszert és hogy ezt működtetni kell. </w:t>
      </w:r>
    </w:p>
    <w:p w:rsidR="00567EED" w:rsidRDefault="00567EED" w:rsidP="00212D47">
      <w:pPr>
        <w:pStyle w:val="Szvegtrzs21"/>
        <w:spacing w:before="120"/>
        <w:ind w:left="0" w:firstLine="0"/>
        <w:rPr>
          <w:sz w:val="24"/>
          <w:szCs w:val="24"/>
        </w:rPr>
      </w:pPr>
    </w:p>
    <w:p w:rsidR="00567EED" w:rsidRPr="00B017A2" w:rsidRDefault="00567EED" w:rsidP="00212D47">
      <w:pPr>
        <w:pStyle w:val="Szvegtrzs21"/>
        <w:spacing w:before="120"/>
        <w:ind w:left="0" w:firstLine="0"/>
        <w:rPr>
          <w:b/>
          <w:i w:val="0"/>
          <w:sz w:val="24"/>
          <w:szCs w:val="24"/>
          <w:u w:val="single"/>
        </w:rPr>
      </w:pPr>
      <w:r w:rsidRPr="00B017A2">
        <w:rPr>
          <w:b/>
          <w:i w:val="0"/>
          <w:sz w:val="24"/>
          <w:szCs w:val="24"/>
          <w:u w:val="single"/>
        </w:rPr>
        <w:t>Somogyi Balázs elnök:</w:t>
      </w:r>
    </w:p>
    <w:p w:rsidR="00567EED" w:rsidRDefault="00567EED" w:rsidP="00212D47">
      <w:pPr>
        <w:pStyle w:val="Szvegtrzs21"/>
        <w:spacing w:before="120"/>
        <w:ind w:left="0" w:firstLine="0"/>
        <w:rPr>
          <w:sz w:val="24"/>
          <w:szCs w:val="24"/>
        </w:rPr>
      </w:pPr>
      <w:r>
        <w:rPr>
          <w:sz w:val="24"/>
          <w:szCs w:val="24"/>
        </w:rPr>
        <w:t xml:space="preserve">Köszöni szépen. Ha nincs további kérdés, ő megköszöni, hogy ellátogatott hozzájuk. A kérés szóban is tolmácsolta, mielőtt írásban megkereste volna őket. </w:t>
      </w:r>
    </w:p>
    <w:p w:rsidR="00567EED" w:rsidRDefault="00567EED" w:rsidP="00212D47">
      <w:pPr>
        <w:pStyle w:val="Szvegtrzs21"/>
        <w:spacing w:before="120"/>
        <w:ind w:left="0" w:firstLine="0"/>
        <w:rPr>
          <w:sz w:val="24"/>
          <w:szCs w:val="24"/>
        </w:rPr>
      </w:pPr>
    </w:p>
    <w:p w:rsidR="00567EED" w:rsidRDefault="00567EED" w:rsidP="00212D47">
      <w:pPr>
        <w:pStyle w:val="Szvegtrzs21"/>
        <w:spacing w:before="120"/>
        <w:ind w:left="0" w:firstLine="0"/>
        <w:rPr>
          <w:sz w:val="24"/>
          <w:szCs w:val="24"/>
        </w:rPr>
      </w:pPr>
      <w:r>
        <w:rPr>
          <w:sz w:val="24"/>
          <w:szCs w:val="24"/>
        </w:rPr>
        <w:t>A Kistérségi Tanácsi ülésen 10 perc szünetet rendel el.</w:t>
      </w:r>
    </w:p>
    <w:p w:rsidR="00567EED" w:rsidRDefault="00567EED" w:rsidP="00B017A2">
      <w:pPr>
        <w:pStyle w:val="BodyText"/>
        <w:jc w:val="center"/>
        <w:rPr>
          <w:sz w:val="24"/>
        </w:rPr>
      </w:pPr>
    </w:p>
    <w:p w:rsidR="00567EED" w:rsidRDefault="00567EED" w:rsidP="00B017A2">
      <w:pPr>
        <w:pStyle w:val="BodyText"/>
        <w:jc w:val="center"/>
        <w:rPr>
          <w:sz w:val="24"/>
        </w:rPr>
      </w:pPr>
      <w:r>
        <w:rPr>
          <w:sz w:val="24"/>
        </w:rPr>
        <w:t>***</w:t>
      </w:r>
    </w:p>
    <w:p w:rsidR="00567EED" w:rsidRPr="00B017A2" w:rsidRDefault="00567EED" w:rsidP="00B017A2">
      <w:pPr>
        <w:pStyle w:val="Szvegtrzs21"/>
        <w:spacing w:before="120"/>
        <w:ind w:left="0" w:firstLine="0"/>
        <w:rPr>
          <w:b/>
          <w:i w:val="0"/>
          <w:sz w:val="24"/>
          <w:szCs w:val="24"/>
          <w:u w:val="single"/>
        </w:rPr>
      </w:pPr>
      <w:r w:rsidRPr="00B017A2">
        <w:rPr>
          <w:b/>
          <w:i w:val="0"/>
          <w:sz w:val="24"/>
          <w:szCs w:val="24"/>
          <w:u w:val="single"/>
        </w:rPr>
        <w:t>Somogyi Balázs elnök:</w:t>
      </w:r>
    </w:p>
    <w:p w:rsidR="00567EED" w:rsidRDefault="00567EED" w:rsidP="00212D47">
      <w:pPr>
        <w:pStyle w:val="Szvegtrzs21"/>
        <w:spacing w:before="120"/>
        <w:ind w:left="0" w:firstLine="0"/>
        <w:rPr>
          <w:sz w:val="24"/>
          <w:szCs w:val="24"/>
        </w:rPr>
      </w:pPr>
      <w:r>
        <w:rPr>
          <w:sz w:val="24"/>
          <w:szCs w:val="24"/>
        </w:rPr>
        <w:t xml:space="preserve">Tájékoztatja a Társulási Tanács tagjait, hogy a Társulási Tanács ülésén mind a 8 települési képviselő jelen van. </w:t>
      </w:r>
    </w:p>
    <w:p w:rsidR="00567EED" w:rsidRDefault="00567EED" w:rsidP="00B017A2">
      <w:pPr>
        <w:pStyle w:val="Szvegtrzs21"/>
        <w:spacing w:before="120"/>
        <w:ind w:left="0" w:firstLine="0"/>
        <w:rPr>
          <w:sz w:val="24"/>
          <w:szCs w:val="24"/>
        </w:rPr>
      </w:pPr>
    </w:p>
    <w:p w:rsidR="00567EED" w:rsidRPr="00B017A2" w:rsidRDefault="00567EED" w:rsidP="00B017A2">
      <w:pPr>
        <w:pStyle w:val="BodyText"/>
        <w:spacing w:before="120"/>
        <w:rPr>
          <w:bCs/>
          <w:sz w:val="24"/>
          <w:u w:val="single"/>
        </w:rPr>
      </w:pPr>
      <w:r w:rsidRPr="00B017A2">
        <w:rPr>
          <w:sz w:val="24"/>
          <w:u w:val="single"/>
        </w:rPr>
        <w:t xml:space="preserve">1./ Javaslat az Adonyi Többcélú Kistérségi Társulás </w:t>
      </w:r>
      <w:r w:rsidRPr="00B017A2">
        <w:rPr>
          <w:bCs/>
          <w:sz w:val="24"/>
          <w:u w:val="single"/>
        </w:rPr>
        <w:t xml:space="preserve">2012. évi </w:t>
      </w:r>
      <w:r w:rsidRPr="00B017A2">
        <w:rPr>
          <w:sz w:val="24"/>
          <w:u w:val="single"/>
        </w:rPr>
        <w:t>költségvetésének végrehajtásáról készített beszámoló (zárszámadás) elfogadására (8/2013.)</w:t>
      </w:r>
    </w:p>
    <w:p w:rsidR="00567EED" w:rsidRPr="00B017A2" w:rsidRDefault="00567EED" w:rsidP="00B017A2">
      <w:pPr>
        <w:pStyle w:val="Szvegtrzs21"/>
        <w:spacing w:before="120"/>
        <w:ind w:left="0" w:firstLine="0"/>
        <w:rPr>
          <w:sz w:val="24"/>
          <w:szCs w:val="24"/>
          <w:u w:val="single"/>
        </w:rPr>
      </w:pPr>
    </w:p>
    <w:p w:rsidR="00567EED" w:rsidRPr="00B017A2" w:rsidRDefault="00567EED" w:rsidP="00212D47">
      <w:pPr>
        <w:pStyle w:val="Szvegtrzs21"/>
        <w:spacing w:before="120"/>
        <w:ind w:left="0" w:firstLine="0"/>
        <w:rPr>
          <w:b/>
          <w:i w:val="0"/>
          <w:sz w:val="24"/>
          <w:szCs w:val="24"/>
          <w:u w:val="single"/>
        </w:rPr>
      </w:pPr>
      <w:r w:rsidRPr="00B017A2">
        <w:rPr>
          <w:b/>
          <w:i w:val="0"/>
          <w:sz w:val="24"/>
          <w:szCs w:val="24"/>
          <w:u w:val="single"/>
        </w:rPr>
        <w:t>Somogyi Balázs elnök:</w:t>
      </w:r>
    </w:p>
    <w:p w:rsidR="00567EED" w:rsidRDefault="00567EED" w:rsidP="00212D47">
      <w:pPr>
        <w:pStyle w:val="Szvegtrzs21"/>
        <w:spacing w:before="120"/>
        <w:ind w:left="0" w:firstLine="0"/>
        <w:rPr>
          <w:sz w:val="24"/>
          <w:szCs w:val="24"/>
        </w:rPr>
      </w:pPr>
      <w:r>
        <w:rPr>
          <w:sz w:val="24"/>
          <w:szCs w:val="24"/>
        </w:rPr>
        <w:t>Az ülés előtt, ha jól tudja tárgyalta a napirenden a Pénzügyi Bizottság. Ronyecz alelnök úr?</w:t>
      </w:r>
    </w:p>
    <w:p w:rsidR="00567EED" w:rsidRDefault="00567EED" w:rsidP="00212D47">
      <w:pPr>
        <w:pStyle w:val="Szvegtrzs21"/>
        <w:spacing w:before="120"/>
        <w:ind w:left="0" w:firstLine="0"/>
        <w:rPr>
          <w:sz w:val="24"/>
          <w:szCs w:val="24"/>
        </w:rPr>
      </w:pPr>
    </w:p>
    <w:p w:rsidR="00567EED" w:rsidRPr="009547F9" w:rsidRDefault="00567EED" w:rsidP="00212D47">
      <w:pPr>
        <w:pStyle w:val="Szvegtrzs21"/>
        <w:spacing w:before="120"/>
        <w:ind w:left="0" w:firstLine="0"/>
        <w:rPr>
          <w:b/>
          <w:i w:val="0"/>
          <w:sz w:val="24"/>
          <w:szCs w:val="24"/>
          <w:u w:val="single"/>
        </w:rPr>
      </w:pPr>
      <w:r w:rsidRPr="009547F9">
        <w:rPr>
          <w:b/>
          <w:i w:val="0"/>
          <w:sz w:val="24"/>
          <w:szCs w:val="24"/>
          <w:u w:val="single"/>
        </w:rPr>
        <w:t>Ronyecz Péter TT tag:</w:t>
      </w:r>
    </w:p>
    <w:p w:rsidR="00567EED" w:rsidRDefault="00567EED" w:rsidP="00212D47">
      <w:pPr>
        <w:pStyle w:val="Szvegtrzs21"/>
        <w:spacing w:before="120"/>
        <w:ind w:left="0" w:firstLine="0"/>
        <w:rPr>
          <w:sz w:val="24"/>
          <w:szCs w:val="24"/>
        </w:rPr>
      </w:pPr>
      <w:r>
        <w:rPr>
          <w:sz w:val="24"/>
          <w:szCs w:val="24"/>
        </w:rPr>
        <w:t>Támogatja a Bizottság.</w:t>
      </w:r>
    </w:p>
    <w:p w:rsidR="00567EED" w:rsidRDefault="00567EED" w:rsidP="00212D47">
      <w:pPr>
        <w:pStyle w:val="Szvegtrzs21"/>
        <w:spacing w:before="120"/>
        <w:ind w:left="0" w:firstLine="0"/>
        <w:rPr>
          <w:sz w:val="24"/>
          <w:szCs w:val="24"/>
        </w:rPr>
      </w:pPr>
    </w:p>
    <w:p w:rsidR="00567EED" w:rsidRPr="009547F9" w:rsidRDefault="00567EED" w:rsidP="00212D47">
      <w:pPr>
        <w:pStyle w:val="Szvegtrzs21"/>
        <w:spacing w:before="120"/>
        <w:ind w:left="0" w:firstLine="0"/>
        <w:rPr>
          <w:b/>
          <w:i w:val="0"/>
          <w:sz w:val="24"/>
          <w:szCs w:val="24"/>
          <w:u w:val="single"/>
        </w:rPr>
      </w:pPr>
      <w:r w:rsidRPr="009547F9">
        <w:rPr>
          <w:b/>
          <w:i w:val="0"/>
          <w:sz w:val="24"/>
          <w:szCs w:val="24"/>
          <w:u w:val="single"/>
        </w:rPr>
        <w:t>Somogyi Balázs elnök:</w:t>
      </w:r>
    </w:p>
    <w:p w:rsidR="00567EED" w:rsidRDefault="00567EED" w:rsidP="00212D47">
      <w:pPr>
        <w:pStyle w:val="Szvegtrzs21"/>
        <w:spacing w:before="120"/>
        <w:ind w:left="0" w:firstLine="0"/>
        <w:rPr>
          <w:sz w:val="24"/>
          <w:szCs w:val="24"/>
        </w:rPr>
      </w:pPr>
      <w:r>
        <w:rPr>
          <w:sz w:val="24"/>
          <w:szCs w:val="24"/>
        </w:rPr>
        <w:t xml:space="preserve">A Bizottság támogatta a napirend elfogadását. Megadná a települési képviselőknek a szót az írásos ajánlathoz, illetve a Bizottság véleményéhez, ha van kérdésük, hozzászólásuk, észrevételük, akkor azt tegyék meg. </w:t>
      </w:r>
    </w:p>
    <w:p w:rsidR="00567EED" w:rsidRDefault="00567EED" w:rsidP="00212D47">
      <w:pPr>
        <w:pStyle w:val="Szvegtrzs21"/>
        <w:spacing w:before="120"/>
        <w:ind w:left="0" w:firstLine="0"/>
        <w:rPr>
          <w:sz w:val="24"/>
          <w:szCs w:val="24"/>
        </w:rPr>
      </w:pPr>
    </w:p>
    <w:p w:rsidR="00567EED" w:rsidRPr="009547F9" w:rsidRDefault="00567EED" w:rsidP="00212D47">
      <w:pPr>
        <w:pStyle w:val="Szvegtrzs21"/>
        <w:spacing w:before="120"/>
        <w:ind w:left="0" w:firstLine="0"/>
        <w:rPr>
          <w:b/>
          <w:i w:val="0"/>
          <w:sz w:val="24"/>
          <w:szCs w:val="24"/>
          <w:u w:val="single"/>
        </w:rPr>
      </w:pPr>
      <w:r w:rsidRPr="009547F9">
        <w:rPr>
          <w:b/>
          <w:i w:val="0"/>
          <w:sz w:val="24"/>
          <w:szCs w:val="24"/>
          <w:u w:val="single"/>
        </w:rPr>
        <w:t>Csányi Kálmán TT tag:</w:t>
      </w:r>
    </w:p>
    <w:p w:rsidR="00567EED" w:rsidRDefault="00567EED" w:rsidP="00212D47">
      <w:pPr>
        <w:pStyle w:val="Szvegtrzs21"/>
        <w:spacing w:before="120"/>
        <w:ind w:left="0" w:firstLine="0"/>
        <w:rPr>
          <w:sz w:val="24"/>
          <w:szCs w:val="24"/>
        </w:rPr>
      </w:pPr>
      <w:r>
        <w:rPr>
          <w:sz w:val="24"/>
          <w:szCs w:val="24"/>
        </w:rPr>
        <w:t xml:space="preserve">Új települési képviselőként bizonyos dolgokat megkérdezhet, mert vannak olyan dolgok, amelyeket igazából nem ért teljes mértékben. Itt a 3/a.sz. mellékletet nézegette, amely az előző évi hozzájárulásokat tartalmazza településenként. Ezt a rovatot nézte és azt vette észre, hogy Pusztaszabolcs esetében a bevétel az 32.929 e, tehát majdnem 33 millió, miközben a kiadások 30.000.035 Ft, tehát majdnem 3 millió forintnyi különbség van a bevételek és a kiadások között. Azt szeretné kérdezni, hogy ha korábban ilyesmi fölmerült, akkor ez milyen módon rendeződött ez a különbségtétel. Csak ez által az önkormányzat által történő befizetés most a 2012. évben vagy pedig természetesnek veszik, hogy Pusztaszabolcs esetében a kiadások kevesebbek mint a bevételek és a nagy közösbe raknak mindent? Ezt lehet-e tudni? Nem tudja, kinek címezze a kérdést. </w:t>
      </w:r>
    </w:p>
    <w:p w:rsidR="00567EED" w:rsidRDefault="00567EED" w:rsidP="00212D47">
      <w:pPr>
        <w:pStyle w:val="Szvegtrzs21"/>
        <w:spacing w:before="120"/>
        <w:ind w:left="0" w:firstLine="0"/>
        <w:rPr>
          <w:sz w:val="24"/>
          <w:szCs w:val="24"/>
        </w:rPr>
      </w:pPr>
    </w:p>
    <w:p w:rsidR="00567EED" w:rsidRPr="00C06DDA" w:rsidRDefault="00567EED" w:rsidP="00212D47">
      <w:pPr>
        <w:pStyle w:val="Szvegtrzs21"/>
        <w:spacing w:before="120"/>
        <w:ind w:left="0" w:firstLine="0"/>
        <w:rPr>
          <w:b/>
          <w:i w:val="0"/>
          <w:sz w:val="24"/>
          <w:szCs w:val="24"/>
          <w:u w:val="single"/>
        </w:rPr>
      </w:pPr>
      <w:r w:rsidRPr="00C06DDA">
        <w:rPr>
          <w:b/>
          <w:i w:val="0"/>
          <w:sz w:val="24"/>
          <w:szCs w:val="24"/>
          <w:u w:val="single"/>
        </w:rPr>
        <w:t>Somogyi Balázs elnök:</w:t>
      </w:r>
    </w:p>
    <w:p w:rsidR="00567EED" w:rsidRDefault="00567EED" w:rsidP="00212D47">
      <w:pPr>
        <w:pStyle w:val="Szvegtrzs21"/>
        <w:spacing w:before="120"/>
        <w:ind w:left="0" w:firstLine="0"/>
        <w:rPr>
          <w:sz w:val="24"/>
          <w:szCs w:val="24"/>
        </w:rPr>
      </w:pPr>
      <w:r>
        <w:rPr>
          <w:sz w:val="24"/>
          <w:szCs w:val="24"/>
        </w:rPr>
        <w:t xml:space="preserve">Arról van szó, hogy Pusztaszabolcsnak a bevétele több volt, mint a kiadása. Az elmúlt években a gyakorlat … tehát volt elszámolásuk, de a pozitív szaldó esetében általában ugye bennmaradt a kistérségi költségvetésben. Amennyiben pedig volt a településnek hiánya, azt pedig ugye befizette. Az volt a kérdés, az elszámolás, ha plusz, hogy történt, ha mínusz, hogy történt? </w:t>
      </w:r>
    </w:p>
    <w:p w:rsidR="00567EED" w:rsidRDefault="00567EED" w:rsidP="00212D47">
      <w:pPr>
        <w:pStyle w:val="Szvegtrzs21"/>
        <w:spacing w:before="120"/>
        <w:ind w:left="0" w:firstLine="0"/>
        <w:rPr>
          <w:sz w:val="24"/>
          <w:szCs w:val="24"/>
        </w:rPr>
      </w:pPr>
    </w:p>
    <w:p w:rsidR="00567EED" w:rsidRDefault="00567EED" w:rsidP="00212D47">
      <w:pPr>
        <w:pStyle w:val="Szvegtrzs21"/>
        <w:spacing w:before="120"/>
        <w:ind w:left="0" w:firstLine="0"/>
        <w:rPr>
          <w:sz w:val="24"/>
          <w:szCs w:val="24"/>
        </w:rPr>
      </w:pPr>
    </w:p>
    <w:p w:rsidR="00567EED" w:rsidRPr="001E38AF" w:rsidRDefault="00567EED" w:rsidP="00212D47">
      <w:pPr>
        <w:pStyle w:val="Szvegtrzs21"/>
        <w:spacing w:before="120"/>
        <w:ind w:left="0" w:firstLine="0"/>
        <w:rPr>
          <w:b/>
          <w:i w:val="0"/>
          <w:sz w:val="24"/>
          <w:szCs w:val="24"/>
          <w:u w:val="single"/>
        </w:rPr>
      </w:pPr>
      <w:r w:rsidRPr="001E38AF">
        <w:rPr>
          <w:b/>
          <w:i w:val="0"/>
          <w:sz w:val="24"/>
          <w:szCs w:val="24"/>
          <w:u w:val="single"/>
        </w:rPr>
        <w:t>Csányi Kálmán TT tag:</w:t>
      </w:r>
    </w:p>
    <w:p w:rsidR="00567EED" w:rsidRDefault="00567EED" w:rsidP="00212D47">
      <w:pPr>
        <w:pStyle w:val="Szvegtrzs21"/>
        <w:spacing w:before="120"/>
        <w:ind w:left="0" w:firstLine="0"/>
        <w:rPr>
          <w:sz w:val="24"/>
          <w:szCs w:val="24"/>
        </w:rPr>
      </w:pPr>
      <w:r>
        <w:rPr>
          <w:sz w:val="24"/>
          <w:szCs w:val="24"/>
        </w:rPr>
        <w:t xml:space="preserve">Tehát hogyha tovább nézik a táblázatokat, odébb mennek, akkor a normatíváknál látta ezt a dolgot, ez a normatív támogatások elszámolása 2012.-ben, 2.sz. melléklet. Van egy olyan összeg, hogy Pusztaszabolcsnak 411.660 Ft plusza van, akkor ez azt jelenti, hogy be kell tudni a közösbe és a további finanszírozott összeget fizeti Pusztaszabolcs önkormányzati támogatásként, minthogyha ez a plusz nem lenne? </w:t>
      </w:r>
    </w:p>
    <w:p w:rsidR="00567EED" w:rsidRDefault="00567EED" w:rsidP="00212D47">
      <w:pPr>
        <w:pStyle w:val="Szvegtrzs21"/>
        <w:spacing w:before="120"/>
        <w:ind w:left="0" w:firstLine="0"/>
        <w:rPr>
          <w:sz w:val="24"/>
          <w:szCs w:val="24"/>
        </w:rPr>
      </w:pPr>
    </w:p>
    <w:p w:rsidR="00567EED" w:rsidRPr="00713F4F" w:rsidRDefault="00567EED" w:rsidP="00212D47">
      <w:pPr>
        <w:pStyle w:val="Szvegtrzs21"/>
        <w:spacing w:before="120"/>
        <w:ind w:left="0" w:firstLine="0"/>
        <w:rPr>
          <w:b/>
          <w:i w:val="0"/>
          <w:sz w:val="24"/>
          <w:szCs w:val="24"/>
          <w:u w:val="single"/>
        </w:rPr>
      </w:pPr>
      <w:r w:rsidRPr="00713F4F">
        <w:rPr>
          <w:b/>
          <w:i w:val="0"/>
          <w:sz w:val="24"/>
          <w:szCs w:val="24"/>
          <w:u w:val="single"/>
        </w:rPr>
        <w:t>Kereszturiné Csete Ildikó gazdasági munkatárs:</w:t>
      </w:r>
    </w:p>
    <w:p w:rsidR="00567EED" w:rsidRDefault="00567EED" w:rsidP="00212D47">
      <w:pPr>
        <w:pStyle w:val="Szvegtrzs21"/>
        <w:spacing w:before="120"/>
        <w:ind w:left="0" w:firstLine="0"/>
        <w:rPr>
          <w:sz w:val="24"/>
          <w:szCs w:val="24"/>
        </w:rPr>
      </w:pPr>
      <w:r>
        <w:rPr>
          <w:sz w:val="24"/>
          <w:szCs w:val="24"/>
        </w:rPr>
        <w:t xml:space="preserve">Nem. Ez elszámolásra került. Tehát most csinálnak egy településre egy elszámolást, ahol a kiadások és a bevételeknek a különbözetét kell tulajdonképpen majd Pusztaszabolcsnak befizetni, amennyiben lesz. </w:t>
      </w:r>
    </w:p>
    <w:p w:rsidR="00567EED" w:rsidRDefault="00567EED" w:rsidP="00212D47">
      <w:pPr>
        <w:pStyle w:val="Szvegtrzs21"/>
        <w:spacing w:before="120"/>
        <w:ind w:left="0" w:firstLine="0"/>
        <w:rPr>
          <w:sz w:val="24"/>
          <w:szCs w:val="24"/>
        </w:rPr>
      </w:pPr>
    </w:p>
    <w:p w:rsidR="00567EED" w:rsidRPr="00713F4F" w:rsidRDefault="00567EED" w:rsidP="00212D47">
      <w:pPr>
        <w:pStyle w:val="Szvegtrzs21"/>
        <w:spacing w:before="120"/>
        <w:ind w:left="0" w:firstLine="0"/>
        <w:rPr>
          <w:b/>
          <w:i w:val="0"/>
          <w:sz w:val="24"/>
          <w:szCs w:val="24"/>
          <w:u w:val="single"/>
        </w:rPr>
      </w:pPr>
      <w:r w:rsidRPr="00713F4F">
        <w:rPr>
          <w:b/>
          <w:i w:val="0"/>
          <w:sz w:val="24"/>
          <w:szCs w:val="24"/>
          <w:u w:val="single"/>
        </w:rPr>
        <w:t>Csányi Kálmán TT tag:</w:t>
      </w:r>
    </w:p>
    <w:p w:rsidR="00567EED" w:rsidRDefault="00567EED" w:rsidP="00212D47">
      <w:pPr>
        <w:pStyle w:val="Szvegtrzs21"/>
        <w:spacing w:before="120"/>
        <w:ind w:left="0" w:firstLine="0"/>
        <w:rPr>
          <w:sz w:val="24"/>
          <w:szCs w:val="24"/>
        </w:rPr>
      </w:pPr>
      <w:r>
        <w:rPr>
          <w:sz w:val="24"/>
          <w:szCs w:val="24"/>
        </w:rPr>
        <w:t>Ha nincs akkor?</w:t>
      </w:r>
    </w:p>
    <w:p w:rsidR="00567EED" w:rsidRDefault="00567EED" w:rsidP="00212D47">
      <w:pPr>
        <w:pStyle w:val="Szvegtrzs21"/>
        <w:spacing w:before="120"/>
        <w:ind w:left="0" w:firstLine="0"/>
        <w:rPr>
          <w:sz w:val="24"/>
          <w:szCs w:val="24"/>
        </w:rPr>
      </w:pPr>
    </w:p>
    <w:p w:rsidR="00567EED" w:rsidRPr="00713F4F" w:rsidRDefault="00567EED" w:rsidP="00713F4F">
      <w:pPr>
        <w:pStyle w:val="Szvegtrzs21"/>
        <w:spacing w:before="120"/>
        <w:ind w:left="0" w:firstLine="0"/>
        <w:rPr>
          <w:b/>
          <w:i w:val="0"/>
          <w:sz w:val="24"/>
          <w:szCs w:val="24"/>
          <w:u w:val="single"/>
        </w:rPr>
      </w:pPr>
      <w:r>
        <w:rPr>
          <w:sz w:val="24"/>
          <w:szCs w:val="24"/>
        </w:rPr>
        <w:t xml:space="preserve"> </w:t>
      </w:r>
      <w:r w:rsidRPr="00713F4F">
        <w:rPr>
          <w:b/>
          <w:i w:val="0"/>
          <w:sz w:val="24"/>
          <w:szCs w:val="24"/>
          <w:u w:val="single"/>
        </w:rPr>
        <w:t>Kereszturiné Csete Ildikó gazdasági munkatárs:</w:t>
      </w:r>
    </w:p>
    <w:p w:rsidR="00567EED" w:rsidRDefault="00567EED" w:rsidP="00212D47">
      <w:pPr>
        <w:pStyle w:val="Szvegtrzs21"/>
        <w:spacing w:before="120"/>
        <w:ind w:left="0" w:firstLine="0"/>
        <w:rPr>
          <w:sz w:val="24"/>
          <w:szCs w:val="24"/>
        </w:rPr>
      </w:pPr>
      <w:r>
        <w:rPr>
          <w:sz w:val="24"/>
          <w:szCs w:val="24"/>
        </w:rPr>
        <w:t>De sajnos van. Mert ez a bevétel, ami ott szerepel, ennek a – nem tudja, most pontosan mennyi – de az még a 2011. évre vonatkozó elszámolásnak a bevétele volt. Itt a befizetése volt. Tehát 2011-re készült megint egy elszámolás, és ott Pusztaszabolcsnak befizetési kötelezettsége volt és azt Pusztaszabolcs befizette, de azt 2012. évre vonatkozik. Tehát az az összeg, amit Pusztaszabolcs befizetett, annak a – nem tudja, pontosan mennyi – de abból egy bizonyos rész még a 2011-es évi elszámolásra fizette be. És a 2012. évi elszámolásra nem fizetett be tulajdonképpen annyit, mint amennyi a kiadásait fedezte volna.</w:t>
      </w:r>
    </w:p>
    <w:p w:rsidR="00567EED" w:rsidRDefault="00567EED" w:rsidP="00212D47">
      <w:pPr>
        <w:pStyle w:val="Szvegtrzs21"/>
        <w:spacing w:before="120"/>
        <w:ind w:left="0" w:firstLine="0"/>
        <w:rPr>
          <w:sz w:val="24"/>
          <w:szCs w:val="24"/>
        </w:rPr>
      </w:pPr>
    </w:p>
    <w:p w:rsidR="00567EED" w:rsidRPr="00713F4F" w:rsidRDefault="00567EED" w:rsidP="00212D47">
      <w:pPr>
        <w:pStyle w:val="Szvegtrzs21"/>
        <w:spacing w:before="120"/>
        <w:ind w:left="0" w:firstLine="0"/>
        <w:rPr>
          <w:b/>
          <w:i w:val="0"/>
          <w:sz w:val="24"/>
          <w:szCs w:val="24"/>
          <w:u w:val="single"/>
        </w:rPr>
      </w:pPr>
      <w:r w:rsidRPr="00713F4F">
        <w:rPr>
          <w:b/>
          <w:i w:val="0"/>
          <w:sz w:val="24"/>
          <w:szCs w:val="24"/>
          <w:u w:val="single"/>
        </w:rPr>
        <w:t>Csányi Kálmán TT tag:</w:t>
      </w:r>
    </w:p>
    <w:p w:rsidR="00567EED" w:rsidRDefault="00567EED" w:rsidP="00212D47">
      <w:pPr>
        <w:pStyle w:val="Szvegtrzs21"/>
        <w:spacing w:before="120"/>
        <w:ind w:left="0" w:firstLine="0"/>
        <w:rPr>
          <w:sz w:val="24"/>
          <w:szCs w:val="24"/>
        </w:rPr>
      </w:pPr>
      <w:r>
        <w:rPr>
          <w:sz w:val="24"/>
          <w:szCs w:val="24"/>
        </w:rPr>
        <w:t xml:space="preserve">Akkor viszont ő kér elnézést. Ha jól értette, tehát azért olyan magas a 2012. évi pusztaszabolcsi befizetéseknek az összege, tehát a bevétel azért olyan magas, mert a 2011. évi hiányt kellett pótolni ezzel a befizetéssel. </w:t>
      </w:r>
    </w:p>
    <w:p w:rsidR="00567EED" w:rsidRDefault="00567EED" w:rsidP="00212D47">
      <w:pPr>
        <w:pStyle w:val="Szvegtrzs21"/>
        <w:spacing w:before="120"/>
        <w:ind w:left="0" w:firstLine="0"/>
        <w:rPr>
          <w:sz w:val="24"/>
          <w:szCs w:val="24"/>
        </w:rPr>
      </w:pPr>
    </w:p>
    <w:p w:rsidR="00567EED" w:rsidRPr="00713F4F" w:rsidRDefault="00567EED" w:rsidP="00713F4F">
      <w:pPr>
        <w:pStyle w:val="Szvegtrzs21"/>
        <w:spacing w:before="120"/>
        <w:ind w:left="0" w:firstLine="0"/>
        <w:rPr>
          <w:b/>
          <w:i w:val="0"/>
          <w:sz w:val="24"/>
          <w:szCs w:val="24"/>
          <w:u w:val="single"/>
        </w:rPr>
      </w:pPr>
      <w:r w:rsidRPr="00713F4F">
        <w:rPr>
          <w:b/>
          <w:i w:val="0"/>
          <w:sz w:val="24"/>
          <w:szCs w:val="24"/>
          <w:u w:val="single"/>
        </w:rPr>
        <w:t>Kereszturiné Csete Ildikó gazdasági munkatárs:</w:t>
      </w:r>
    </w:p>
    <w:p w:rsidR="00567EED" w:rsidRDefault="00567EED" w:rsidP="00212D47">
      <w:pPr>
        <w:pStyle w:val="Szvegtrzs21"/>
        <w:spacing w:before="120"/>
        <w:ind w:left="0" w:firstLine="0"/>
        <w:rPr>
          <w:sz w:val="24"/>
          <w:szCs w:val="24"/>
        </w:rPr>
      </w:pPr>
      <w:r>
        <w:rPr>
          <w:sz w:val="24"/>
          <w:szCs w:val="24"/>
        </w:rPr>
        <w:t xml:space="preserve">Igen. </w:t>
      </w:r>
    </w:p>
    <w:p w:rsidR="00567EED" w:rsidRDefault="00567EED" w:rsidP="00212D47">
      <w:pPr>
        <w:pStyle w:val="Szvegtrzs21"/>
        <w:spacing w:before="120"/>
        <w:ind w:left="0" w:firstLine="0"/>
        <w:rPr>
          <w:sz w:val="24"/>
          <w:szCs w:val="24"/>
        </w:rPr>
      </w:pPr>
    </w:p>
    <w:p w:rsidR="00567EED" w:rsidRPr="00713F4F" w:rsidRDefault="00567EED" w:rsidP="00560A55">
      <w:pPr>
        <w:pStyle w:val="Szvegtrzs21"/>
        <w:spacing w:before="120"/>
        <w:ind w:left="0" w:firstLine="0"/>
        <w:rPr>
          <w:b/>
          <w:i w:val="0"/>
          <w:sz w:val="24"/>
          <w:szCs w:val="24"/>
          <w:u w:val="single"/>
        </w:rPr>
      </w:pPr>
      <w:r w:rsidRPr="00713F4F">
        <w:rPr>
          <w:b/>
          <w:i w:val="0"/>
          <w:sz w:val="24"/>
          <w:szCs w:val="24"/>
          <w:u w:val="single"/>
        </w:rPr>
        <w:t>Csányi Kálmán TT tag:</w:t>
      </w:r>
    </w:p>
    <w:p w:rsidR="00567EED" w:rsidRDefault="00567EED" w:rsidP="00212D47">
      <w:pPr>
        <w:pStyle w:val="Szvegtrzs21"/>
        <w:spacing w:before="120"/>
        <w:ind w:left="0" w:firstLine="0"/>
        <w:rPr>
          <w:sz w:val="24"/>
          <w:szCs w:val="24"/>
        </w:rPr>
      </w:pPr>
      <w:r>
        <w:rPr>
          <w:sz w:val="24"/>
          <w:szCs w:val="24"/>
        </w:rPr>
        <w:t xml:space="preserve">Köszöni szépen. </w:t>
      </w:r>
    </w:p>
    <w:p w:rsidR="00567EED" w:rsidRDefault="00567EED" w:rsidP="00212D47">
      <w:pPr>
        <w:pStyle w:val="Szvegtrzs21"/>
        <w:spacing w:before="120"/>
        <w:ind w:left="0" w:firstLine="0"/>
        <w:rPr>
          <w:sz w:val="24"/>
          <w:szCs w:val="24"/>
        </w:rPr>
      </w:pPr>
    </w:p>
    <w:p w:rsidR="00567EED" w:rsidRPr="00560A55" w:rsidRDefault="00567EED" w:rsidP="00212D47">
      <w:pPr>
        <w:pStyle w:val="Szvegtrzs21"/>
        <w:spacing w:before="120"/>
        <w:ind w:left="0" w:firstLine="0"/>
        <w:rPr>
          <w:b/>
          <w:i w:val="0"/>
          <w:sz w:val="24"/>
          <w:szCs w:val="24"/>
          <w:u w:val="single"/>
        </w:rPr>
      </w:pPr>
      <w:r w:rsidRPr="00560A55">
        <w:rPr>
          <w:b/>
          <w:i w:val="0"/>
          <w:sz w:val="24"/>
          <w:szCs w:val="24"/>
          <w:u w:val="single"/>
        </w:rPr>
        <w:t>Somogyi Balázs elnök:</w:t>
      </w:r>
    </w:p>
    <w:p w:rsidR="00567EED" w:rsidRDefault="00567EED" w:rsidP="00212D47">
      <w:pPr>
        <w:pStyle w:val="Szvegtrzs21"/>
        <w:spacing w:before="120"/>
        <w:ind w:left="0" w:firstLine="0"/>
        <w:rPr>
          <w:sz w:val="24"/>
          <w:szCs w:val="24"/>
        </w:rPr>
      </w:pPr>
      <w:r>
        <w:rPr>
          <w:sz w:val="24"/>
          <w:szCs w:val="24"/>
        </w:rPr>
        <w:t xml:space="preserve">Köszöni szépen. Ez az egy kérdés volt? Azt hitte, több van. Amennyiben nincs több kérdés, hozzászólás, tájékoztatja a Társulási Tanácsot, hogy a zárszámadás elfogadásához minősített többségű döntés szükségeltetik. </w:t>
      </w:r>
    </w:p>
    <w:p w:rsidR="00567EED" w:rsidRDefault="00567EED" w:rsidP="00212D47">
      <w:pPr>
        <w:pStyle w:val="Szvegtrzs21"/>
        <w:spacing w:before="120"/>
        <w:ind w:left="0" w:firstLine="0"/>
        <w:rPr>
          <w:sz w:val="24"/>
          <w:szCs w:val="24"/>
        </w:rPr>
      </w:pPr>
    </w:p>
    <w:p w:rsidR="00567EED" w:rsidRPr="00D51AE4" w:rsidRDefault="00567EED" w:rsidP="00BA3C50">
      <w:pPr>
        <w:pStyle w:val="Szvegtrzs21"/>
        <w:spacing w:before="120"/>
        <w:ind w:left="0" w:firstLine="0"/>
        <w:rPr>
          <w:sz w:val="24"/>
          <w:szCs w:val="24"/>
        </w:rPr>
      </w:pPr>
      <w:r w:rsidRPr="00D51AE4">
        <w:rPr>
          <w:sz w:val="24"/>
          <w:szCs w:val="24"/>
        </w:rPr>
        <w:t>Szavazásra bocsátja az ismertetett napirendi pontot.</w:t>
      </w:r>
    </w:p>
    <w:p w:rsidR="00567EED" w:rsidRDefault="00567EED" w:rsidP="00BA3C50">
      <w:pPr>
        <w:pStyle w:val="Szvegtrzs21"/>
        <w:spacing w:before="120"/>
        <w:ind w:left="0" w:firstLine="0"/>
        <w:rPr>
          <w:sz w:val="24"/>
          <w:szCs w:val="24"/>
        </w:rPr>
      </w:pPr>
    </w:p>
    <w:p w:rsidR="00567EED" w:rsidRPr="00D51AE4" w:rsidRDefault="00567EED" w:rsidP="00BA3C50">
      <w:pPr>
        <w:pStyle w:val="Heading1"/>
        <w:keepNext w:val="0"/>
        <w:ind w:right="74"/>
        <w:jc w:val="both"/>
        <w:rPr>
          <w:sz w:val="24"/>
          <w:szCs w:val="24"/>
        </w:rPr>
      </w:pPr>
      <w:r w:rsidRPr="00D51AE4">
        <w:rPr>
          <w:sz w:val="24"/>
          <w:szCs w:val="24"/>
        </w:rPr>
        <w:t xml:space="preserve">(A határozathozatal </w:t>
      </w:r>
      <w:r>
        <w:rPr>
          <w:sz w:val="24"/>
          <w:szCs w:val="24"/>
        </w:rPr>
        <w:t xml:space="preserve">minősített </w:t>
      </w:r>
      <w:r w:rsidRPr="00D51AE4">
        <w:rPr>
          <w:sz w:val="24"/>
          <w:szCs w:val="24"/>
        </w:rPr>
        <w:t>többséget igényel).</w:t>
      </w:r>
    </w:p>
    <w:p w:rsidR="00567EED" w:rsidRDefault="00567EED" w:rsidP="00212D47">
      <w:pPr>
        <w:pStyle w:val="Szvegtrzs21"/>
        <w:spacing w:before="120"/>
        <w:ind w:left="0" w:firstLine="0"/>
        <w:rPr>
          <w:sz w:val="24"/>
          <w:szCs w:val="24"/>
        </w:rPr>
      </w:pPr>
    </w:p>
    <w:p w:rsidR="00567EED" w:rsidRDefault="00567EED" w:rsidP="00BA3C50">
      <w:pPr>
        <w:pStyle w:val="Szvegtrzs21"/>
        <w:spacing w:before="120"/>
        <w:ind w:left="0" w:firstLine="0"/>
        <w:rPr>
          <w:i w:val="0"/>
          <w:sz w:val="24"/>
          <w:szCs w:val="24"/>
        </w:rPr>
      </w:pPr>
      <w:r w:rsidRPr="00D51AE4">
        <w:rPr>
          <w:i w:val="0"/>
          <w:sz w:val="24"/>
          <w:szCs w:val="24"/>
        </w:rPr>
        <w:t xml:space="preserve">A Társulási Tanács </w:t>
      </w:r>
      <w:r>
        <w:rPr>
          <w:i w:val="0"/>
          <w:sz w:val="24"/>
          <w:szCs w:val="24"/>
        </w:rPr>
        <w:t>8 igen szavazattal elfogadta.</w:t>
      </w:r>
    </w:p>
    <w:p w:rsidR="00567EED" w:rsidRDefault="00567EED" w:rsidP="00212D47">
      <w:pPr>
        <w:pStyle w:val="Szvegtrzs21"/>
        <w:spacing w:before="120"/>
        <w:ind w:left="0" w:firstLine="0"/>
        <w:rPr>
          <w:sz w:val="24"/>
          <w:szCs w:val="24"/>
        </w:rPr>
      </w:pPr>
    </w:p>
    <w:p w:rsidR="00567EED" w:rsidRPr="009B0C27" w:rsidRDefault="00567EED" w:rsidP="00BA3C50">
      <w:pPr>
        <w:pStyle w:val="Szvegtrzs22"/>
        <w:jc w:val="center"/>
        <w:rPr>
          <w:b/>
          <w:i w:val="0"/>
          <w:sz w:val="24"/>
          <w:szCs w:val="24"/>
        </w:rPr>
      </w:pPr>
      <w:r w:rsidRPr="009B0C27">
        <w:rPr>
          <w:b/>
          <w:i w:val="0"/>
          <w:sz w:val="24"/>
          <w:szCs w:val="24"/>
        </w:rPr>
        <w:t>Adonyi Többcélú Kistérségi Társulás Társulási Tanácsának</w:t>
      </w:r>
    </w:p>
    <w:p w:rsidR="00567EED" w:rsidRDefault="00567EED" w:rsidP="00BA3C50">
      <w:pPr>
        <w:pStyle w:val="Szvegtrzs22"/>
        <w:jc w:val="center"/>
        <w:rPr>
          <w:b/>
          <w:i w:val="0"/>
          <w:sz w:val="24"/>
          <w:szCs w:val="24"/>
        </w:rPr>
      </w:pPr>
      <w:r>
        <w:rPr>
          <w:b/>
          <w:i w:val="0"/>
          <w:sz w:val="24"/>
          <w:szCs w:val="24"/>
        </w:rPr>
        <w:t>11/2013. /</w:t>
      </w:r>
      <w:r w:rsidRPr="009B0C27">
        <w:rPr>
          <w:b/>
          <w:i w:val="0"/>
          <w:sz w:val="24"/>
          <w:szCs w:val="24"/>
        </w:rPr>
        <w:t>I</w:t>
      </w:r>
      <w:r>
        <w:rPr>
          <w:b/>
          <w:i w:val="0"/>
          <w:sz w:val="24"/>
          <w:szCs w:val="24"/>
        </w:rPr>
        <w:t>V</w:t>
      </w:r>
      <w:r w:rsidRPr="009B0C27">
        <w:rPr>
          <w:b/>
          <w:i w:val="0"/>
          <w:sz w:val="24"/>
          <w:szCs w:val="24"/>
        </w:rPr>
        <w:t>.</w:t>
      </w:r>
      <w:r>
        <w:rPr>
          <w:b/>
          <w:i w:val="0"/>
          <w:sz w:val="24"/>
          <w:szCs w:val="24"/>
        </w:rPr>
        <w:t>29</w:t>
      </w:r>
      <w:r w:rsidRPr="009B0C27">
        <w:rPr>
          <w:b/>
          <w:i w:val="0"/>
          <w:sz w:val="24"/>
          <w:szCs w:val="24"/>
        </w:rPr>
        <w:t>./TT sz. határozata</w:t>
      </w:r>
    </w:p>
    <w:p w:rsidR="00567EED" w:rsidRDefault="00567EED" w:rsidP="00212D47">
      <w:pPr>
        <w:pStyle w:val="Szvegtrzs21"/>
        <w:spacing w:before="120"/>
        <w:ind w:left="0" w:firstLine="0"/>
        <w:rPr>
          <w:sz w:val="24"/>
          <w:szCs w:val="24"/>
        </w:rPr>
      </w:pPr>
    </w:p>
    <w:p w:rsidR="00567EED" w:rsidRPr="00E1424A" w:rsidRDefault="00567EED" w:rsidP="00560A55">
      <w:pPr>
        <w:ind w:left="1080" w:right="1152"/>
        <w:jc w:val="center"/>
      </w:pPr>
      <w:r w:rsidRPr="00E1424A">
        <w:t>az Adonyi T</w:t>
      </w:r>
      <w:r>
        <w:t>öbbcélú Kistérségi Társulás 2012</w:t>
      </w:r>
      <w:r w:rsidRPr="00E1424A">
        <w:t>. évi költségvetésének végrehajtásáról készített besz</w:t>
      </w:r>
      <w:r>
        <w:t>ámoló (zárszámadás) elfogadásáról</w:t>
      </w:r>
    </w:p>
    <w:p w:rsidR="00567EED" w:rsidRDefault="00567EED" w:rsidP="00560A55">
      <w:pPr>
        <w:rPr>
          <w:b/>
          <w:u w:val="single"/>
        </w:rPr>
      </w:pPr>
    </w:p>
    <w:p w:rsidR="00567EED" w:rsidRDefault="00567EED" w:rsidP="00560A55">
      <w:pPr>
        <w:rPr>
          <w:b/>
          <w:u w:val="single"/>
        </w:rPr>
      </w:pPr>
      <w:r>
        <w:rPr>
          <w:b/>
          <w:u w:val="single"/>
        </w:rPr>
        <w:t>A Társulási Tanács:</w:t>
      </w:r>
    </w:p>
    <w:p w:rsidR="00567EED" w:rsidRDefault="00567EED" w:rsidP="00560A55">
      <w:pPr>
        <w:ind w:left="360" w:hanging="360"/>
        <w:jc w:val="both"/>
      </w:pPr>
      <w:r>
        <w:t xml:space="preserve">1.) A </w:t>
      </w:r>
      <w:r w:rsidRPr="003900F7">
        <w:rPr>
          <w:bCs/>
        </w:rPr>
        <w:t xml:space="preserve">Magyarország helyi önkormányzatairól </w:t>
      </w:r>
      <w:hyperlink r:id="rId7" w:anchor="lbj1param" w:history="1">
        <w:r w:rsidRPr="003403EF">
          <w:rPr>
            <w:rStyle w:val="Hyperlink"/>
          </w:rPr>
          <w:t>http://net.jogtar.hu/jr/gen/hjegy_doc.cgi?docid=A1100189.TV - lbj1param</w:t>
        </w:r>
      </w:hyperlink>
      <w:r w:rsidRPr="003900F7">
        <w:t xml:space="preserve">szóló </w:t>
      </w:r>
      <w:r w:rsidRPr="003900F7">
        <w:rPr>
          <w:bCs/>
        </w:rPr>
        <w:t>2011. évi CLXXXIX. törvény</w:t>
      </w:r>
      <w:r w:rsidRPr="00C50205">
        <w:rPr>
          <w:b/>
          <w:bCs/>
        </w:rPr>
        <w:t xml:space="preserve"> </w:t>
      </w:r>
      <w:r>
        <w:t xml:space="preserve">valamint az államháztartásról szóló </w:t>
      </w:r>
      <w:r w:rsidRPr="003900F7">
        <w:t>2011. évi CX</w:t>
      </w:r>
      <w:r>
        <w:t>CV. törvény</w:t>
      </w:r>
      <w:r>
        <w:rPr>
          <w:i/>
        </w:rPr>
        <w:t xml:space="preserve"> </w:t>
      </w:r>
      <w:r>
        <w:t>biztosított jogkörében a Társulás 2012. évi költségvetésének végrehajtásáról az alábbiak szerint számol be, a mellékelt táblázatok szerint részletezve /eFt-ban/:</w:t>
      </w:r>
    </w:p>
    <w:p w:rsidR="00567EED" w:rsidRDefault="00567EED" w:rsidP="00560A55">
      <w:pPr>
        <w:ind w:left="360"/>
        <w:jc w:val="both"/>
        <w:rPr>
          <w:color w:val="0000FF"/>
        </w:rPr>
      </w:pPr>
    </w:p>
    <w:p w:rsidR="00567EED" w:rsidRDefault="00567EED" w:rsidP="00560A55">
      <w:pPr>
        <w:ind w:left="540" w:hanging="180"/>
        <w:jc w:val="both"/>
      </w:pPr>
      <w:r>
        <w:t xml:space="preserve">a) Az Adonyi Többcélú Kistérségi Társulás a 2012. évi költségvetés végrehajtásáról szóló zárszámadást az 1., 1/a., 1/b., 2., 3/a., 3/b., 3/c. számú mellékletben foglaltaknak megfelelően </w:t>
      </w:r>
    </w:p>
    <w:p w:rsidR="00567EED" w:rsidRDefault="00567EED" w:rsidP="00560A55">
      <w:pPr>
        <w:ind w:left="360"/>
        <w:jc w:val="both"/>
      </w:pPr>
    </w:p>
    <w:p w:rsidR="00567EED" w:rsidRDefault="00567EED" w:rsidP="00560A55">
      <w:pPr>
        <w:ind w:left="360"/>
        <w:jc w:val="both"/>
      </w:pPr>
      <w:r>
        <w:tab/>
      </w:r>
      <w:r>
        <w:tab/>
      </w:r>
      <w:r>
        <w:tab/>
      </w:r>
      <w:r>
        <w:tab/>
        <w:t>264.140 eFt bevételi főösszeggel, illetve</w:t>
      </w:r>
    </w:p>
    <w:p w:rsidR="00567EED" w:rsidRDefault="00567EED" w:rsidP="00560A55">
      <w:pPr>
        <w:ind w:left="360"/>
        <w:jc w:val="both"/>
      </w:pPr>
      <w:r>
        <w:tab/>
      </w:r>
      <w:r>
        <w:tab/>
      </w:r>
      <w:r>
        <w:tab/>
      </w:r>
      <w:r>
        <w:tab/>
        <w:t>248.630 eFt kiadási főösszeggel hagyja jóvá.</w:t>
      </w:r>
    </w:p>
    <w:p w:rsidR="00567EED" w:rsidRDefault="00567EED" w:rsidP="00560A55">
      <w:pPr>
        <w:jc w:val="both"/>
      </w:pPr>
    </w:p>
    <w:p w:rsidR="00567EED" w:rsidRDefault="00567EED" w:rsidP="00560A55">
      <w:pPr>
        <w:ind w:left="540" w:hanging="180"/>
        <w:jc w:val="both"/>
      </w:pPr>
      <w:r>
        <w:t>b) A társulás a 2012. december 31-ei állapot szerinti vagyonát a 3. számú melléklet alapján 124.289 eFt-ban állapítja meg.</w:t>
      </w:r>
    </w:p>
    <w:p w:rsidR="00567EED" w:rsidRDefault="00567EED" w:rsidP="00560A55">
      <w:pPr>
        <w:jc w:val="both"/>
      </w:pPr>
    </w:p>
    <w:p w:rsidR="00567EED" w:rsidRDefault="00567EED" w:rsidP="00560A55">
      <w:pPr>
        <w:ind w:left="540" w:hanging="180"/>
        <w:jc w:val="both"/>
      </w:pPr>
      <w:r>
        <w:t>c) A társulás 2012. évi helyesbített pénzmaradványa 7.990 eFt, valamint a költségvetési pénzmaradványa 5.339 eFt, melyet a 4. számú mellékletnek megfelelően hagy jóvá.</w:t>
      </w:r>
    </w:p>
    <w:p w:rsidR="00567EED" w:rsidRDefault="00567EED" w:rsidP="00560A55">
      <w:pPr>
        <w:ind w:left="540" w:hanging="180"/>
        <w:jc w:val="both"/>
      </w:pPr>
    </w:p>
    <w:p w:rsidR="00567EED" w:rsidRDefault="00567EED" w:rsidP="00560A55">
      <w:pPr>
        <w:ind w:left="540" w:hanging="180"/>
        <w:jc w:val="both"/>
      </w:pPr>
      <w:r>
        <w:t>d) A társulás 2012. évi egyszerűsített mérlegét a 5. számú mellékletnek megfelelően, egyszerűsített éves pénzforgalmi kimutatását a 6. számú mellékletnek megfelelően, egyszerűsített pénzmaradványát a 7. számú mellékletnek megfelelően hagyja jóvá.</w:t>
      </w:r>
    </w:p>
    <w:p w:rsidR="00567EED" w:rsidRDefault="00567EED" w:rsidP="00560A55">
      <w:pPr>
        <w:jc w:val="both"/>
      </w:pPr>
    </w:p>
    <w:p w:rsidR="00567EED" w:rsidRDefault="00567EED" w:rsidP="00560A55">
      <w:pPr>
        <w:ind w:left="540" w:hanging="180"/>
        <w:jc w:val="both"/>
      </w:pPr>
      <w:r>
        <w:t>e) A társulás 2012. évi befektetett eszközök állományának alakulását a 8. számú melléklet szerint fogadja el.</w:t>
      </w:r>
    </w:p>
    <w:p w:rsidR="00567EED" w:rsidRDefault="00567EED" w:rsidP="00560A55">
      <w:pPr>
        <w:ind w:left="540" w:hanging="180"/>
        <w:jc w:val="both"/>
      </w:pPr>
    </w:p>
    <w:p w:rsidR="00567EED" w:rsidRDefault="00567EED" w:rsidP="00560A55">
      <w:pPr>
        <w:ind w:left="540" w:hanging="180"/>
        <w:jc w:val="both"/>
      </w:pPr>
      <w:r>
        <w:t>f) A 2012. évi követelések és kötelezettségek állományának alakulását a 9. számú mellékletnek megfelelően hagyja jóvá.</w:t>
      </w:r>
    </w:p>
    <w:p w:rsidR="00567EED" w:rsidRDefault="00567EED" w:rsidP="00560A55">
      <w:pPr>
        <w:ind w:left="540" w:hanging="180"/>
        <w:jc w:val="both"/>
      </w:pPr>
    </w:p>
    <w:p w:rsidR="00567EED" w:rsidRDefault="00567EED" w:rsidP="00560A55">
      <w:pPr>
        <w:ind w:left="540" w:hanging="180"/>
        <w:jc w:val="both"/>
        <w:rPr>
          <w:color w:val="0000FF"/>
        </w:rPr>
      </w:pPr>
      <w:r>
        <w:t>g) A 2012. évi normatív támogatások elszámolását a 10. számú melléklet szerint fogadja el.</w:t>
      </w:r>
    </w:p>
    <w:p w:rsidR="00567EED" w:rsidRDefault="00567EED" w:rsidP="00560A55">
      <w:pPr>
        <w:ind w:left="360"/>
        <w:jc w:val="both"/>
        <w:rPr>
          <w:color w:val="0000FF"/>
        </w:rPr>
      </w:pPr>
    </w:p>
    <w:p w:rsidR="00567EED" w:rsidRDefault="00567EED" w:rsidP="00560A55">
      <w:pPr>
        <w:ind w:left="360" w:hanging="360"/>
        <w:jc w:val="both"/>
      </w:pPr>
      <w:r>
        <w:t xml:space="preserve">2.) E határozat a kihirdetését követő napon lép hatályba. </w:t>
      </w:r>
    </w:p>
    <w:p w:rsidR="00567EED" w:rsidRDefault="00567EED" w:rsidP="00560A55">
      <w:pPr>
        <w:jc w:val="both"/>
      </w:pPr>
    </w:p>
    <w:p w:rsidR="00567EED" w:rsidRDefault="00567EED" w:rsidP="00560A55">
      <w:pPr>
        <w:ind w:left="360" w:hanging="360"/>
        <w:jc w:val="both"/>
      </w:pPr>
      <w:r>
        <w:t>3.)</w:t>
      </w:r>
      <w:r>
        <w:rPr>
          <w:b/>
        </w:rPr>
        <w:t xml:space="preserve"> </w:t>
      </w:r>
      <w:r>
        <w:t xml:space="preserve">Utasítja a Munkaszervezet vezetőjét, hogy a szükséges intézkedések megtételéről gondoskodjon. </w:t>
      </w:r>
    </w:p>
    <w:p w:rsidR="00567EED" w:rsidRDefault="00567EED" w:rsidP="00560A55">
      <w:pPr>
        <w:spacing w:before="120"/>
        <w:ind w:left="357"/>
        <w:jc w:val="both"/>
      </w:pPr>
      <w:r>
        <w:rPr>
          <w:b/>
          <w:u w:val="single"/>
        </w:rPr>
        <w:t>Határidő:</w:t>
      </w:r>
      <w:r>
        <w:t xml:space="preserve"> 2013. április 30.</w:t>
      </w:r>
    </w:p>
    <w:p w:rsidR="00567EED" w:rsidRDefault="00567EED" w:rsidP="00560A55">
      <w:pPr>
        <w:ind w:left="360"/>
        <w:jc w:val="both"/>
      </w:pPr>
      <w:r>
        <w:rPr>
          <w:b/>
          <w:u w:val="single"/>
        </w:rPr>
        <w:t>Felelős:</w:t>
      </w:r>
      <w:r>
        <w:t xml:space="preserve"> Munkaszervezet-vezető</w:t>
      </w:r>
    </w:p>
    <w:p w:rsidR="00567EED" w:rsidRDefault="00567EED" w:rsidP="00CB45B9">
      <w:pPr>
        <w:jc w:val="both"/>
      </w:pPr>
    </w:p>
    <w:p w:rsidR="00567EED" w:rsidRDefault="00567EED" w:rsidP="00CB45B9">
      <w:pPr>
        <w:pStyle w:val="BodyText"/>
        <w:jc w:val="center"/>
        <w:rPr>
          <w:sz w:val="24"/>
        </w:rPr>
      </w:pPr>
      <w:r>
        <w:rPr>
          <w:sz w:val="24"/>
        </w:rPr>
        <w:t>***</w:t>
      </w:r>
    </w:p>
    <w:p w:rsidR="00567EED" w:rsidRDefault="00567EED" w:rsidP="00212D47">
      <w:pPr>
        <w:pStyle w:val="Szvegtrzs21"/>
        <w:spacing w:before="120"/>
        <w:ind w:left="0" w:firstLine="0"/>
        <w:rPr>
          <w:b/>
          <w:i w:val="0"/>
          <w:sz w:val="24"/>
          <w:szCs w:val="24"/>
          <w:u w:val="single"/>
        </w:rPr>
      </w:pPr>
    </w:p>
    <w:p w:rsidR="00567EED" w:rsidRPr="00560A55" w:rsidRDefault="00567EED" w:rsidP="00560A55">
      <w:pPr>
        <w:pStyle w:val="BodyText"/>
        <w:spacing w:before="120"/>
        <w:rPr>
          <w:bCs/>
          <w:sz w:val="24"/>
          <w:u w:val="single"/>
        </w:rPr>
      </w:pPr>
      <w:r w:rsidRPr="00560A55">
        <w:rPr>
          <w:i w:val="0"/>
          <w:sz w:val="24"/>
          <w:u w:val="single"/>
        </w:rPr>
        <w:t xml:space="preserve">2.) </w:t>
      </w:r>
      <w:r w:rsidRPr="00560A55">
        <w:rPr>
          <w:sz w:val="24"/>
          <w:u w:val="single"/>
        </w:rPr>
        <w:t>Az Adonyi Többcélú Kistérségi Társulás belső ellenőri 2012. éves összefoglaló jelentés elfogadására (9/2013.)</w:t>
      </w:r>
    </w:p>
    <w:p w:rsidR="00567EED" w:rsidRDefault="00567EED" w:rsidP="00212D47">
      <w:pPr>
        <w:pStyle w:val="Szvegtrzs21"/>
        <w:spacing w:before="120"/>
        <w:ind w:left="0" w:firstLine="0"/>
        <w:rPr>
          <w:b/>
          <w:i w:val="0"/>
          <w:sz w:val="24"/>
          <w:szCs w:val="24"/>
          <w:u w:val="single"/>
        </w:rPr>
      </w:pPr>
    </w:p>
    <w:p w:rsidR="00567EED" w:rsidRPr="00CB45B9" w:rsidRDefault="00567EED" w:rsidP="00212D47">
      <w:pPr>
        <w:pStyle w:val="Szvegtrzs21"/>
        <w:spacing w:before="120"/>
        <w:ind w:left="0" w:firstLine="0"/>
        <w:rPr>
          <w:b/>
          <w:i w:val="0"/>
          <w:sz w:val="24"/>
          <w:szCs w:val="24"/>
          <w:u w:val="single"/>
        </w:rPr>
      </w:pPr>
      <w:r w:rsidRPr="00CB45B9">
        <w:rPr>
          <w:b/>
          <w:i w:val="0"/>
          <w:sz w:val="24"/>
          <w:szCs w:val="24"/>
          <w:u w:val="single"/>
        </w:rPr>
        <w:t>Somogyi Balázs elnök:</w:t>
      </w:r>
    </w:p>
    <w:p w:rsidR="00567EED" w:rsidRDefault="00567EED" w:rsidP="00212D47">
      <w:pPr>
        <w:pStyle w:val="Szvegtrzs21"/>
        <w:spacing w:before="120"/>
        <w:ind w:left="0" w:firstLine="0"/>
        <w:rPr>
          <w:sz w:val="24"/>
          <w:szCs w:val="24"/>
        </w:rPr>
      </w:pPr>
      <w:r>
        <w:rPr>
          <w:sz w:val="24"/>
          <w:szCs w:val="24"/>
        </w:rPr>
        <w:t xml:space="preserve">Ezt is tárgyalta a Pénzügyi Bizottság az ülés előtti ülésén. </w:t>
      </w:r>
    </w:p>
    <w:p w:rsidR="00567EED" w:rsidRDefault="00567EED" w:rsidP="00212D47">
      <w:pPr>
        <w:pStyle w:val="Szvegtrzs21"/>
        <w:spacing w:before="120"/>
        <w:ind w:left="0" w:firstLine="0"/>
        <w:rPr>
          <w:sz w:val="24"/>
          <w:szCs w:val="24"/>
        </w:rPr>
      </w:pPr>
    </w:p>
    <w:p w:rsidR="00567EED" w:rsidRPr="00560A55" w:rsidRDefault="00567EED" w:rsidP="00212D47">
      <w:pPr>
        <w:pStyle w:val="Szvegtrzs21"/>
        <w:spacing w:before="120"/>
        <w:ind w:left="0" w:firstLine="0"/>
        <w:rPr>
          <w:b/>
          <w:i w:val="0"/>
          <w:sz w:val="24"/>
          <w:szCs w:val="24"/>
          <w:u w:val="single"/>
        </w:rPr>
      </w:pPr>
      <w:r w:rsidRPr="00560A55">
        <w:rPr>
          <w:b/>
          <w:i w:val="0"/>
          <w:sz w:val="24"/>
          <w:szCs w:val="24"/>
          <w:u w:val="single"/>
        </w:rPr>
        <w:t>Ronyecz Péter TT tag:</w:t>
      </w:r>
    </w:p>
    <w:p w:rsidR="00567EED" w:rsidRDefault="00567EED" w:rsidP="00212D47">
      <w:pPr>
        <w:pStyle w:val="Szvegtrzs21"/>
        <w:spacing w:before="120"/>
        <w:ind w:left="0" w:firstLine="0"/>
        <w:rPr>
          <w:sz w:val="24"/>
          <w:szCs w:val="24"/>
        </w:rPr>
      </w:pPr>
      <w:r>
        <w:rPr>
          <w:sz w:val="24"/>
          <w:szCs w:val="24"/>
        </w:rPr>
        <w:t>Javasolják elfogadni.</w:t>
      </w:r>
    </w:p>
    <w:p w:rsidR="00567EED" w:rsidRDefault="00567EED" w:rsidP="00212D47">
      <w:pPr>
        <w:pStyle w:val="Szvegtrzs21"/>
        <w:spacing w:before="120"/>
        <w:ind w:left="0" w:firstLine="0"/>
        <w:rPr>
          <w:sz w:val="24"/>
          <w:szCs w:val="24"/>
        </w:rPr>
      </w:pPr>
    </w:p>
    <w:p w:rsidR="00567EED" w:rsidRPr="00560A55" w:rsidRDefault="00567EED" w:rsidP="00212D47">
      <w:pPr>
        <w:pStyle w:val="Szvegtrzs21"/>
        <w:spacing w:before="120"/>
        <w:ind w:left="0" w:firstLine="0"/>
        <w:rPr>
          <w:b/>
          <w:i w:val="0"/>
          <w:sz w:val="24"/>
          <w:szCs w:val="24"/>
          <w:u w:val="single"/>
        </w:rPr>
      </w:pPr>
      <w:r w:rsidRPr="00560A55">
        <w:rPr>
          <w:b/>
          <w:i w:val="0"/>
          <w:sz w:val="24"/>
          <w:szCs w:val="24"/>
          <w:u w:val="single"/>
        </w:rPr>
        <w:t>Somogyi Balázs elnök:</w:t>
      </w:r>
    </w:p>
    <w:p w:rsidR="00567EED" w:rsidRDefault="00567EED" w:rsidP="00212D47">
      <w:pPr>
        <w:pStyle w:val="Szvegtrzs21"/>
        <w:spacing w:before="120"/>
        <w:ind w:left="0" w:firstLine="0"/>
        <w:rPr>
          <w:sz w:val="24"/>
          <w:szCs w:val="24"/>
        </w:rPr>
      </w:pPr>
      <w:r>
        <w:rPr>
          <w:sz w:val="24"/>
          <w:szCs w:val="24"/>
        </w:rPr>
        <w:t xml:space="preserve">Elfogadásra javasolja. Megadná a szót a települési képviselőknek. Kérdések, hozzászólások, vélemény? Amennyiben nincs, ő javasolja elfogadni a belső ellenőri jelentést a tavalyi évre vonatkozóan. </w:t>
      </w:r>
    </w:p>
    <w:p w:rsidR="00567EED" w:rsidRDefault="00567EED" w:rsidP="00212D47">
      <w:pPr>
        <w:pStyle w:val="Szvegtrzs21"/>
        <w:spacing w:before="120"/>
        <w:ind w:left="0" w:firstLine="0"/>
        <w:rPr>
          <w:sz w:val="24"/>
          <w:szCs w:val="24"/>
        </w:rPr>
      </w:pPr>
    </w:p>
    <w:p w:rsidR="00567EED" w:rsidRDefault="00567EED" w:rsidP="00212D47">
      <w:pPr>
        <w:pStyle w:val="Szvegtrzs21"/>
        <w:spacing w:before="120"/>
        <w:ind w:left="0" w:firstLine="0"/>
        <w:rPr>
          <w:sz w:val="24"/>
          <w:szCs w:val="24"/>
        </w:rPr>
      </w:pPr>
      <w:r>
        <w:rPr>
          <w:sz w:val="24"/>
          <w:szCs w:val="24"/>
        </w:rPr>
        <w:t xml:space="preserve">Szavazásra bocsátotta az említett ügyrendi javaslatot. </w:t>
      </w:r>
    </w:p>
    <w:p w:rsidR="00567EED" w:rsidRDefault="00567EED" w:rsidP="00212D47">
      <w:pPr>
        <w:pStyle w:val="Szvegtrzs21"/>
        <w:spacing w:before="120"/>
        <w:ind w:left="0" w:firstLine="0"/>
        <w:rPr>
          <w:sz w:val="24"/>
          <w:szCs w:val="24"/>
        </w:rPr>
      </w:pPr>
    </w:p>
    <w:p w:rsidR="00567EED" w:rsidRPr="00D51AE4" w:rsidRDefault="00567EED" w:rsidP="00905BE6">
      <w:pPr>
        <w:pStyle w:val="Heading1"/>
        <w:keepNext w:val="0"/>
        <w:ind w:right="74"/>
        <w:jc w:val="both"/>
        <w:rPr>
          <w:sz w:val="24"/>
          <w:szCs w:val="24"/>
        </w:rPr>
      </w:pPr>
      <w:r w:rsidRPr="00D51AE4">
        <w:rPr>
          <w:sz w:val="24"/>
          <w:szCs w:val="24"/>
        </w:rPr>
        <w:t xml:space="preserve">(A határozathozatal </w:t>
      </w:r>
      <w:r>
        <w:rPr>
          <w:sz w:val="24"/>
          <w:szCs w:val="24"/>
        </w:rPr>
        <w:t xml:space="preserve">minősített </w:t>
      </w:r>
      <w:r w:rsidRPr="00D51AE4">
        <w:rPr>
          <w:sz w:val="24"/>
          <w:szCs w:val="24"/>
        </w:rPr>
        <w:t>többséget igényel).</w:t>
      </w:r>
    </w:p>
    <w:p w:rsidR="00567EED" w:rsidRDefault="00567EED" w:rsidP="00905BE6">
      <w:pPr>
        <w:pStyle w:val="Szvegtrzs21"/>
        <w:spacing w:before="120"/>
        <w:ind w:left="0" w:firstLine="0"/>
        <w:rPr>
          <w:sz w:val="24"/>
          <w:szCs w:val="24"/>
        </w:rPr>
      </w:pPr>
    </w:p>
    <w:p w:rsidR="00567EED" w:rsidRDefault="00567EED" w:rsidP="00905BE6">
      <w:pPr>
        <w:pStyle w:val="Szvegtrzs21"/>
        <w:spacing w:before="120"/>
        <w:ind w:left="0" w:firstLine="0"/>
        <w:rPr>
          <w:i w:val="0"/>
          <w:sz w:val="24"/>
          <w:szCs w:val="24"/>
        </w:rPr>
      </w:pPr>
      <w:r w:rsidRPr="00D51AE4">
        <w:rPr>
          <w:i w:val="0"/>
          <w:sz w:val="24"/>
          <w:szCs w:val="24"/>
        </w:rPr>
        <w:t xml:space="preserve">A Társulási Tanács </w:t>
      </w:r>
      <w:r>
        <w:rPr>
          <w:i w:val="0"/>
          <w:sz w:val="24"/>
          <w:szCs w:val="24"/>
        </w:rPr>
        <w:t>8 igen szavazattal elfogadta.</w:t>
      </w:r>
    </w:p>
    <w:p w:rsidR="00567EED" w:rsidRDefault="00567EED" w:rsidP="00905BE6">
      <w:pPr>
        <w:pStyle w:val="Szvegtrzs21"/>
        <w:spacing w:before="120"/>
        <w:ind w:left="0" w:firstLine="0"/>
        <w:rPr>
          <w:sz w:val="24"/>
          <w:szCs w:val="24"/>
        </w:rPr>
      </w:pPr>
    </w:p>
    <w:p w:rsidR="00567EED" w:rsidRPr="009B0C27" w:rsidRDefault="00567EED" w:rsidP="00905BE6">
      <w:pPr>
        <w:pStyle w:val="Szvegtrzs22"/>
        <w:jc w:val="center"/>
        <w:rPr>
          <w:b/>
          <w:i w:val="0"/>
          <w:sz w:val="24"/>
          <w:szCs w:val="24"/>
        </w:rPr>
      </w:pPr>
      <w:r w:rsidRPr="009B0C27">
        <w:rPr>
          <w:b/>
          <w:i w:val="0"/>
          <w:sz w:val="24"/>
          <w:szCs w:val="24"/>
        </w:rPr>
        <w:t>Adonyi Többcélú Kistérségi Társulás Társulási Tanácsának</w:t>
      </w:r>
    </w:p>
    <w:p w:rsidR="00567EED" w:rsidRDefault="00567EED" w:rsidP="00905BE6">
      <w:pPr>
        <w:pStyle w:val="Szvegtrzs22"/>
        <w:jc w:val="center"/>
        <w:rPr>
          <w:b/>
          <w:i w:val="0"/>
          <w:sz w:val="24"/>
          <w:szCs w:val="24"/>
        </w:rPr>
      </w:pPr>
      <w:r>
        <w:rPr>
          <w:b/>
          <w:i w:val="0"/>
          <w:sz w:val="24"/>
          <w:szCs w:val="24"/>
        </w:rPr>
        <w:t>12/2013. /</w:t>
      </w:r>
      <w:r w:rsidRPr="009B0C27">
        <w:rPr>
          <w:b/>
          <w:i w:val="0"/>
          <w:sz w:val="24"/>
          <w:szCs w:val="24"/>
        </w:rPr>
        <w:t>I</w:t>
      </w:r>
      <w:r>
        <w:rPr>
          <w:b/>
          <w:i w:val="0"/>
          <w:sz w:val="24"/>
          <w:szCs w:val="24"/>
        </w:rPr>
        <w:t>V</w:t>
      </w:r>
      <w:r w:rsidRPr="009B0C27">
        <w:rPr>
          <w:b/>
          <w:i w:val="0"/>
          <w:sz w:val="24"/>
          <w:szCs w:val="24"/>
        </w:rPr>
        <w:t>.</w:t>
      </w:r>
      <w:r>
        <w:rPr>
          <w:b/>
          <w:i w:val="0"/>
          <w:sz w:val="24"/>
          <w:szCs w:val="24"/>
        </w:rPr>
        <w:t>29</w:t>
      </w:r>
      <w:r w:rsidRPr="009B0C27">
        <w:rPr>
          <w:b/>
          <w:i w:val="0"/>
          <w:sz w:val="24"/>
          <w:szCs w:val="24"/>
        </w:rPr>
        <w:t>./TT sz. határozata</w:t>
      </w:r>
    </w:p>
    <w:p w:rsidR="00567EED" w:rsidRDefault="00567EED" w:rsidP="00905BE6">
      <w:pPr>
        <w:pStyle w:val="Szvegtrzs21"/>
        <w:spacing w:before="120"/>
        <w:ind w:left="0" w:firstLine="0"/>
        <w:rPr>
          <w:sz w:val="24"/>
          <w:szCs w:val="24"/>
        </w:rPr>
      </w:pPr>
    </w:p>
    <w:p w:rsidR="00567EED" w:rsidRPr="00C94C83" w:rsidRDefault="00567EED" w:rsidP="00CD5486">
      <w:pPr>
        <w:spacing w:after="480"/>
        <w:ind w:left="1077" w:right="1151"/>
        <w:jc w:val="center"/>
        <w:rPr>
          <w:u w:val="single"/>
        </w:rPr>
      </w:pPr>
      <w:r w:rsidRPr="00C94C83">
        <w:t xml:space="preserve">az Adonyi Többcélú Kistérségi Társulás </w:t>
      </w:r>
      <w:r>
        <w:t>belső ellenőri 2012. éves összefoglaló jelentés elfogadásáról</w:t>
      </w:r>
    </w:p>
    <w:p w:rsidR="00567EED" w:rsidRPr="00C94C83" w:rsidRDefault="00567EED" w:rsidP="00CD5486">
      <w:pPr>
        <w:jc w:val="both"/>
        <w:rPr>
          <w:b/>
          <w:u w:val="single"/>
        </w:rPr>
      </w:pPr>
      <w:r w:rsidRPr="00C94C83">
        <w:rPr>
          <w:b/>
          <w:u w:val="single"/>
        </w:rPr>
        <w:t>A Társulási Tanács:</w:t>
      </w:r>
    </w:p>
    <w:p w:rsidR="00567EED" w:rsidRDefault="00567EED" w:rsidP="00CD5486">
      <w:pPr>
        <w:ind w:left="360" w:hanging="360"/>
        <w:jc w:val="both"/>
      </w:pPr>
      <w:r w:rsidRPr="00C94C83">
        <w:t xml:space="preserve">1.) </w:t>
      </w:r>
      <w:r>
        <w:t>Az Adonyi Többcélú Kistérségi Társulás a 2012. évi belső ellenőri összefoglaló jelentését megismerte, megtárgyalta és elfogadja.</w:t>
      </w:r>
    </w:p>
    <w:p w:rsidR="00567EED" w:rsidRPr="00C94C83" w:rsidRDefault="00567EED" w:rsidP="00CD5486">
      <w:pPr>
        <w:jc w:val="both"/>
        <w:rPr>
          <w:b/>
          <w:bCs/>
        </w:rPr>
      </w:pPr>
    </w:p>
    <w:p w:rsidR="00567EED" w:rsidRPr="00C94C83" w:rsidRDefault="00567EED" w:rsidP="00CD5486">
      <w:pPr>
        <w:spacing w:before="120"/>
        <w:ind w:left="357" w:hanging="357"/>
        <w:jc w:val="both"/>
      </w:pPr>
      <w:r>
        <w:t>2</w:t>
      </w:r>
      <w:r w:rsidRPr="00C94C83">
        <w:t>.) Utasítja a Munkaszervezet vezetőjét, hogy a szükséges intézkedések megtételéről gondoskodjon.</w:t>
      </w:r>
    </w:p>
    <w:p w:rsidR="00567EED" w:rsidRPr="00C94C83" w:rsidRDefault="00567EED" w:rsidP="00CD5486">
      <w:pPr>
        <w:spacing w:before="120"/>
        <w:ind w:left="357" w:firstLine="3"/>
        <w:jc w:val="both"/>
      </w:pPr>
      <w:r w:rsidRPr="00C94C83">
        <w:rPr>
          <w:b/>
          <w:u w:val="single"/>
        </w:rPr>
        <w:t>Határidő</w:t>
      </w:r>
      <w:r>
        <w:t>: 2013. május 15.</w:t>
      </w:r>
    </w:p>
    <w:p w:rsidR="00567EED" w:rsidRPr="00C94C83" w:rsidRDefault="00567EED" w:rsidP="00CD5486">
      <w:pPr>
        <w:ind w:left="357" w:firstLine="3"/>
        <w:jc w:val="both"/>
      </w:pPr>
      <w:r w:rsidRPr="00C94C83">
        <w:rPr>
          <w:b/>
          <w:u w:val="single"/>
        </w:rPr>
        <w:t>Felelős:</w:t>
      </w:r>
      <w:r>
        <w:t xml:space="preserve"> m</w:t>
      </w:r>
      <w:r w:rsidRPr="00C94C83">
        <w:t>unkaszervezet-vezető</w:t>
      </w:r>
    </w:p>
    <w:p w:rsidR="00567EED" w:rsidRDefault="00567EED" w:rsidP="00212D47">
      <w:pPr>
        <w:pStyle w:val="Szvegtrzs21"/>
        <w:spacing w:before="120"/>
        <w:ind w:left="0" w:firstLine="0"/>
        <w:rPr>
          <w:sz w:val="24"/>
          <w:szCs w:val="24"/>
        </w:rPr>
      </w:pPr>
    </w:p>
    <w:p w:rsidR="00567EED" w:rsidRDefault="00567EED" w:rsidP="00212D47">
      <w:pPr>
        <w:pStyle w:val="Szvegtrzs21"/>
        <w:spacing w:before="120"/>
        <w:ind w:left="0" w:firstLine="0"/>
        <w:rPr>
          <w:sz w:val="24"/>
          <w:szCs w:val="24"/>
        </w:rPr>
      </w:pPr>
    </w:p>
    <w:p w:rsidR="00567EED" w:rsidRPr="00863B80" w:rsidRDefault="00567EED" w:rsidP="00BC3F5B">
      <w:pPr>
        <w:pStyle w:val="Szvegtrzs21"/>
        <w:spacing w:before="120"/>
        <w:ind w:left="0" w:firstLine="0"/>
        <w:rPr>
          <w:b/>
          <w:i w:val="0"/>
          <w:sz w:val="24"/>
          <w:szCs w:val="24"/>
          <w:u w:val="single"/>
        </w:rPr>
      </w:pPr>
      <w:r w:rsidRPr="00863B80">
        <w:rPr>
          <w:b/>
          <w:i w:val="0"/>
          <w:sz w:val="24"/>
          <w:szCs w:val="24"/>
          <w:u w:val="single"/>
        </w:rPr>
        <w:t>Somogyi Balázs elnök:</w:t>
      </w:r>
    </w:p>
    <w:p w:rsidR="00567EED" w:rsidRDefault="00567EED" w:rsidP="004941A3">
      <w:pPr>
        <w:pStyle w:val="Szvegtrzs21"/>
        <w:spacing w:before="120"/>
        <w:ind w:left="0" w:firstLine="0"/>
        <w:rPr>
          <w:sz w:val="24"/>
          <w:szCs w:val="24"/>
        </w:rPr>
      </w:pPr>
      <w:r w:rsidRPr="00CD5486">
        <w:rPr>
          <w:sz w:val="24"/>
          <w:szCs w:val="24"/>
        </w:rPr>
        <w:t>Ebben az évben érkez</w:t>
      </w:r>
      <w:r>
        <w:rPr>
          <w:sz w:val="24"/>
          <w:szCs w:val="24"/>
        </w:rPr>
        <w:t xml:space="preserve">ett egy körkérdés a települési képviselőkhöz, hogy a belső ellenőri feladatot milyen módon szeretnék megvalósítani. Volt olyan település, aki szerette volna esetleg közös formában ezt megtenni, de a többi település döntésétől már akik szerződéseket kötöttek, így mindenki saját maga oldja meg ezt a feladatot ebben az évben. </w:t>
      </w:r>
    </w:p>
    <w:p w:rsidR="00567EED" w:rsidRDefault="00567EED" w:rsidP="004941A3">
      <w:pPr>
        <w:pStyle w:val="Szvegtrzs21"/>
        <w:spacing w:before="120"/>
        <w:ind w:left="0" w:firstLine="0"/>
        <w:rPr>
          <w:sz w:val="24"/>
          <w:szCs w:val="24"/>
        </w:rPr>
      </w:pPr>
    </w:p>
    <w:p w:rsidR="00567EED" w:rsidRPr="00CD5486" w:rsidRDefault="00567EED" w:rsidP="004941A3">
      <w:pPr>
        <w:pStyle w:val="Szvegtrzs21"/>
        <w:spacing w:before="120"/>
        <w:ind w:left="0" w:firstLine="0"/>
        <w:rPr>
          <w:sz w:val="24"/>
          <w:szCs w:val="24"/>
          <w:u w:val="single"/>
        </w:rPr>
      </w:pPr>
      <w:r w:rsidRPr="00CD5486">
        <w:rPr>
          <w:sz w:val="24"/>
          <w:szCs w:val="24"/>
          <w:u w:val="single"/>
        </w:rPr>
        <w:t>3.) Egyebek</w:t>
      </w:r>
    </w:p>
    <w:p w:rsidR="00567EED" w:rsidRDefault="00567EED" w:rsidP="004941A3">
      <w:pPr>
        <w:pStyle w:val="Szvegtrzs21"/>
        <w:spacing w:before="120"/>
        <w:ind w:left="0" w:firstLine="0"/>
        <w:rPr>
          <w:sz w:val="24"/>
          <w:szCs w:val="24"/>
        </w:rPr>
      </w:pPr>
    </w:p>
    <w:p w:rsidR="00567EED" w:rsidRPr="00CD5486" w:rsidRDefault="00567EED" w:rsidP="004941A3">
      <w:pPr>
        <w:pStyle w:val="Szvegtrzs21"/>
        <w:spacing w:before="120"/>
        <w:ind w:left="0" w:firstLine="0"/>
        <w:rPr>
          <w:b/>
          <w:i w:val="0"/>
          <w:sz w:val="24"/>
          <w:szCs w:val="24"/>
          <w:u w:val="single"/>
        </w:rPr>
      </w:pPr>
      <w:r w:rsidRPr="00CD5486">
        <w:rPr>
          <w:b/>
          <w:i w:val="0"/>
          <w:sz w:val="24"/>
          <w:szCs w:val="24"/>
          <w:u w:val="single"/>
        </w:rPr>
        <w:t>Somogyi Balázs elnök:</w:t>
      </w:r>
    </w:p>
    <w:p w:rsidR="00567EED" w:rsidRDefault="00567EED" w:rsidP="004941A3">
      <w:pPr>
        <w:pStyle w:val="Szvegtrzs21"/>
        <w:spacing w:before="120"/>
        <w:ind w:left="0" w:firstLine="0"/>
        <w:rPr>
          <w:sz w:val="24"/>
          <w:szCs w:val="24"/>
        </w:rPr>
      </w:pPr>
      <w:r>
        <w:rPr>
          <w:sz w:val="24"/>
          <w:szCs w:val="24"/>
        </w:rPr>
        <w:t xml:space="preserve">A 3. napirendi pont a múlt Társulási ülésen a Társulási Tanács döntött arról, hogy 3 hónapos felmondási idővel enged településeket a Társulásból kilépni. De ezzel kapcsolatosan több olyan esemény is történt, ami ezt a kérdést módosítja. Egyrészt az a döntés, amelyben ugye akkor éppen egy Szabadegyházai képviselő-testületi határozatból láthatták, hogy van olyan település, aki szeretne kilépni a szociális feladat ellátásából, vannak olyan települések, amelyek pedig nem a mostani formában levő jogutódlást támogatják és körülbelül két és fél vagy három héttel ezelőtti jegyzői értekezleten a Kormányhivatal azt az álláspontot mondta ki, mondta el ott az egyik vezető az ülésen, hogy a társulásokból való kilépést sokkal inkább fogják ellenőrizni, és a jogutódlás kérdését csak abban a kérdésben tudják támogatni, ha hasonló formában működik tovább a társulás. Ezért úgy tudja, hogy az a társulási kezdeményezés, amelyben négy település várhatóan Adony központ – elnézést, ha nem jól mondja – Adony, Szabadegyháza, Iváncsa és Kulcs településekkel jönne létre. Besnyő Község Önkormányzata jelezte, hogy önálló formában szeretné ezt, de lehet nem önálló formában, de azt jelezte, hogy szeretne kilépni és más településekkel nem tárgyalt. Illetve Pusztaszabolcs és Perkáta is ez után a döntés után döntött úgy, hogy akkor továbbiakban társulási formában szeretné ellátni. Az a kezdeményezés érkezett a Társulási Tanácshoz, hogy a megszüntetést mondja ki, azért, hogy minél hamarabb létre lehessen hozni ezt a két intézményi társulást és a szükséges engedélyeket meg tudja szerezni a négyes, a kettes, illetve az önmagában önállóan ellátott szociális intézményi forma. Tehát mindenképpen ez segítené a településeknek a további engedélyekhez való megszerzését. Így a mai ülésen kétféle lehetséges módon lehet dönteni. Az egyik megszüntetni a szociális intézményt, tehát az Adonyi Kistérségi Szociális Központot, illetve lehet úgy is dönteni, hogy kimondani magának az Adonyi Többcélú Kistérségi Társulásnak a megszüntetését. Az ő álláspontjuk, Perkáta álláspontja az, hogy elsősorban a szociális intézmény megszüntetését illetve az ezzel kapcsolatos feladatok megszüntetése lenne a fontos. Még ugye van egy olyan kérdésük, hogy a tanuszodai feladat, amelyben nem tudtak még mindig dűlőre jutni, abban a kérdésben, hogy a jogutódlás illetve az ingyenes tulajdonszerzés kapcsán milyen formát is szeretnének megvalósítani. Ebben a kérdésben esetleg még lehetnek olyan feladatok, amelyek akár még a megszüntetést, a mostani döntést tudják formálni. A szociális intézménynek a megszüntetése az biztos, hogy megoldást tud adni azoknak a települési kérdéseknek, amely a két társulás, illetve a besnyői önállóság kapcsán már megindult. Annyit szeretne bejelenteni, hogy március hó folyamán Vida Katalin az Adonyi Kistérségi Szociális Központ intézményvezetője beadta nyugdíjazási kérelmét, és jelenleg felmentési idejét tölti. Csak ezt a tájékoztatást szerette volna elmondani a Társulási Tanács számára és várhatóan novemberi hatállyal tud nyugdíjba menni a számítása szerint. Illetve a felmentési kérelem kapcsán ezt a dátumot jelölte meg. </w:t>
      </w:r>
    </w:p>
    <w:p w:rsidR="00567EED" w:rsidRDefault="00567EED" w:rsidP="004941A3">
      <w:pPr>
        <w:pStyle w:val="Szvegtrzs21"/>
        <w:spacing w:before="120"/>
        <w:ind w:left="0" w:firstLine="0"/>
        <w:rPr>
          <w:sz w:val="24"/>
          <w:szCs w:val="24"/>
        </w:rPr>
      </w:pPr>
    </w:p>
    <w:p w:rsidR="00567EED" w:rsidRDefault="00567EED" w:rsidP="004941A3">
      <w:pPr>
        <w:pStyle w:val="Szvegtrzs21"/>
        <w:spacing w:before="120"/>
        <w:ind w:left="0" w:firstLine="0"/>
        <w:rPr>
          <w:sz w:val="24"/>
          <w:szCs w:val="24"/>
        </w:rPr>
      </w:pPr>
    </w:p>
    <w:p w:rsidR="00567EED" w:rsidRDefault="00567EED" w:rsidP="004941A3">
      <w:pPr>
        <w:pStyle w:val="Szvegtrzs21"/>
        <w:spacing w:before="120"/>
        <w:ind w:left="0" w:firstLine="0"/>
        <w:rPr>
          <w:sz w:val="24"/>
          <w:szCs w:val="24"/>
        </w:rPr>
      </w:pPr>
    </w:p>
    <w:p w:rsidR="00567EED" w:rsidRPr="00884765" w:rsidRDefault="00567EED" w:rsidP="004941A3">
      <w:pPr>
        <w:pStyle w:val="Szvegtrzs21"/>
        <w:spacing w:before="120"/>
        <w:ind w:left="0" w:firstLine="0"/>
        <w:rPr>
          <w:b/>
          <w:i w:val="0"/>
          <w:sz w:val="24"/>
          <w:szCs w:val="24"/>
          <w:u w:val="single"/>
        </w:rPr>
      </w:pPr>
      <w:r w:rsidRPr="00884765">
        <w:rPr>
          <w:b/>
          <w:i w:val="0"/>
          <w:sz w:val="24"/>
          <w:szCs w:val="24"/>
          <w:u w:val="single"/>
        </w:rPr>
        <w:t>Szabó Ferenc alelnök:</w:t>
      </w:r>
    </w:p>
    <w:p w:rsidR="00567EED" w:rsidRDefault="00567EED" w:rsidP="004941A3">
      <w:pPr>
        <w:pStyle w:val="Szvegtrzs21"/>
        <w:spacing w:before="120"/>
        <w:ind w:left="0" w:firstLine="0"/>
        <w:rPr>
          <w:sz w:val="24"/>
          <w:szCs w:val="24"/>
        </w:rPr>
      </w:pPr>
      <w:r>
        <w:rPr>
          <w:sz w:val="24"/>
          <w:szCs w:val="24"/>
        </w:rPr>
        <w:t xml:space="preserve">Lehet olyat kérdezni, hogy a jelenlévő polgármester urak közül van olyan, akinek a testülete már döntött ebben a kérdésben és meghozta a döntést? Hogy most csak a szociálist felmondani és befejezni vagy a kistérségi társulást is megszüntetni? Mert nekik holnap lesz testületi ülésük. Van már olyan település…? </w:t>
      </w:r>
    </w:p>
    <w:p w:rsidR="00567EED" w:rsidRDefault="00567EED" w:rsidP="004941A3">
      <w:pPr>
        <w:pStyle w:val="Szvegtrzs21"/>
        <w:spacing w:before="120"/>
        <w:ind w:left="0" w:firstLine="0"/>
        <w:rPr>
          <w:sz w:val="24"/>
          <w:szCs w:val="24"/>
        </w:rPr>
      </w:pPr>
    </w:p>
    <w:p w:rsidR="00567EED" w:rsidRPr="001A3B8B" w:rsidRDefault="00567EED" w:rsidP="004941A3">
      <w:pPr>
        <w:pStyle w:val="Szvegtrzs21"/>
        <w:spacing w:before="120"/>
        <w:ind w:left="0" w:firstLine="0"/>
        <w:rPr>
          <w:b/>
          <w:i w:val="0"/>
          <w:sz w:val="24"/>
          <w:szCs w:val="24"/>
          <w:u w:val="single"/>
        </w:rPr>
      </w:pPr>
      <w:r w:rsidRPr="001A3B8B">
        <w:rPr>
          <w:b/>
          <w:i w:val="0"/>
          <w:sz w:val="24"/>
          <w:szCs w:val="24"/>
          <w:u w:val="single"/>
        </w:rPr>
        <w:t>Ronyecz Péter TT tag:</w:t>
      </w:r>
    </w:p>
    <w:p w:rsidR="00567EED" w:rsidRDefault="00567EED" w:rsidP="004941A3">
      <w:pPr>
        <w:pStyle w:val="Szvegtrzs21"/>
        <w:spacing w:before="120"/>
        <w:ind w:left="0" w:firstLine="0"/>
        <w:rPr>
          <w:sz w:val="24"/>
          <w:szCs w:val="24"/>
        </w:rPr>
      </w:pPr>
      <w:r>
        <w:rPr>
          <w:sz w:val="24"/>
          <w:szCs w:val="24"/>
        </w:rPr>
        <w:t>Ők a társulás megszüntetését hozták, azt beszélték Balázzsal telefonon, ez a verzió van meg…</w:t>
      </w:r>
    </w:p>
    <w:p w:rsidR="00567EED" w:rsidRDefault="00567EED" w:rsidP="004941A3">
      <w:pPr>
        <w:pStyle w:val="Szvegtrzs21"/>
        <w:spacing w:before="120"/>
        <w:ind w:left="0" w:firstLine="0"/>
        <w:rPr>
          <w:sz w:val="24"/>
          <w:szCs w:val="24"/>
        </w:rPr>
      </w:pPr>
    </w:p>
    <w:p w:rsidR="00567EED" w:rsidRPr="001A3B8B" w:rsidRDefault="00567EED" w:rsidP="004941A3">
      <w:pPr>
        <w:pStyle w:val="Szvegtrzs21"/>
        <w:spacing w:before="120"/>
        <w:ind w:left="0" w:firstLine="0"/>
        <w:rPr>
          <w:b/>
          <w:i w:val="0"/>
          <w:sz w:val="24"/>
          <w:szCs w:val="24"/>
          <w:u w:val="single"/>
        </w:rPr>
      </w:pPr>
      <w:r w:rsidRPr="001A3B8B">
        <w:rPr>
          <w:b/>
          <w:i w:val="0"/>
          <w:sz w:val="24"/>
          <w:szCs w:val="24"/>
          <w:u w:val="single"/>
        </w:rPr>
        <w:t>Somogyi Balázs elnök:</w:t>
      </w:r>
    </w:p>
    <w:p w:rsidR="00567EED" w:rsidRDefault="00567EED" w:rsidP="004941A3">
      <w:pPr>
        <w:pStyle w:val="Szvegtrzs21"/>
        <w:spacing w:before="120"/>
        <w:ind w:left="0" w:firstLine="0"/>
        <w:rPr>
          <w:sz w:val="24"/>
          <w:szCs w:val="24"/>
        </w:rPr>
      </w:pPr>
      <w:r>
        <w:rPr>
          <w:sz w:val="24"/>
          <w:szCs w:val="24"/>
        </w:rPr>
        <w:t xml:space="preserve">Mind a kettő számára elfogadható. </w:t>
      </w:r>
    </w:p>
    <w:p w:rsidR="00567EED" w:rsidRDefault="00567EED" w:rsidP="001A3B8B">
      <w:pPr>
        <w:pStyle w:val="Szvegtrzs21"/>
        <w:spacing w:before="120"/>
        <w:ind w:left="0" w:firstLine="0"/>
        <w:rPr>
          <w:sz w:val="24"/>
          <w:szCs w:val="24"/>
        </w:rPr>
      </w:pPr>
    </w:p>
    <w:p w:rsidR="00567EED" w:rsidRPr="001A3B8B" w:rsidRDefault="00567EED" w:rsidP="001A3B8B">
      <w:pPr>
        <w:pStyle w:val="Szvegtrzs21"/>
        <w:spacing w:before="120"/>
        <w:ind w:left="0" w:firstLine="0"/>
        <w:rPr>
          <w:b/>
          <w:i w:val="0"/>
          <w:sz w:val="24"/>
          <w:szCs w:val="24"/>
          <w:u w:val="single"/>
        </w:rPr>
      </w:pPr>
      <w:r w:rsidRPr="001A3B8B">
        <w:rPr>
          <w:b/>
          <w:i w:val="0"/>
          <w:sz w:val="24"/>
          <w:szCs w:val="24"/>
          <w:u w:val="single"/>
        </w:rPr>
        <w:t>Ronyecz Péter TT tag:</w:t>
      </w:r>
    </w:p>
    <w:p w:rsidR="00567EED" w:rsidRDefault="00567EED" w:rsidP="004941A3">
      <w:pPr>
        <w:pStyle w:val="Szvegtrzs21"/>
        <w:spacing w:before="120"/>
        <w:ind w:left="0" w:firstLine="0"/>
        <w:rPr>
          <w:sz w:val="24"/>
          <w:szCs w:val="24"/>
        </w:rPr>
      </w:pPr>
      <w:r>
        <w:rPr>
          <w:sz w:val="24"/>
          <w:szCs w:val="24"/>
        </w:rPr>
        <w:t>Tudnak módosítani rajta.</w:t>
      </w:r>
    </w:p>
    <w:p w:rsidR="00567EED" w:rsidRDefault="00567EED" w:rsidP="004941A3">
      <w:pPr>
        <w:pStyle w:val="Szvegtrzs21"/>
        <w:spacing w:before="120"/>
        <w:ind w:left="0" w:firstLine="0"/>
        <w:rPr>
          <w:sz w:val="24"/>
          <w:szCs w:val="24"/>
        </w:rPr>
      </w:pPr>
    </w:p>
    <w:p w:rsidR="00567EED" w:rsidRPr="001A3B8B" w:rsidRDefault="00567EED" w:rsidP="004941A3">
      <w:pPr>
        <w:pStyle w:val="Szvegtrzs21"/>
        <w:spacing w:before="120"/>
        <w:ind w:left="0" w:firstLine="0"/>
        <w:rPr>
          <w:b/>
          <w:i w:val="0"/>
          <w:sz w:val="24"/>
          <w:szCs w:val="24"/>
          <w:u w:val="single"/>
        </w:rPr>
      </w:pPr>
      <w:r w:rsidRPr="001A3B8B">
        <w:rPr>
          <w:b/>
          <w:i w:val="0"/>
          <w:sz w:val="24"/>
          <w:szCs w:val="24"/>
          <w:u w:val="single"/>
        </w:rPr>
        <w:t>Szabó Ferenc alelnök:</w:t>
      </w:r>
    </w:p>
    <w:p w:rsidR="00567EED" w:rsidRDefault="00567EED" w:rsidP="004941A3">
      <w:pPr>
        <w:pStyle w:val="Szvegtrzs21"/>
        <w:spacing w:before="120"/>
        <w:ind w:left="0" w:firstLine="0"/>
        <w:rPr>
          <w:sz w:val="24"/>
          <w:szCs w:val="24"/>
        </w:rPr>
      </w:pPr>
      <w:r>
        <w:rPr>
          <w:sz w:val="24"/>
          <w:szCs w:val="24"/>
        </w:rPr>
        <w:t xml:space="preserve">Tehát akkor Besnyő is, azt mondja Zsuzsa, akkor ők is a Társulás megszüntetését is, tehát mind a kettőt. </w:t>
      </w:r>
    </w:p>
    <w:p w:rsidR="00567EED" w:rsidRDefault="00567EED" w:rsidP="004941A3">
      <w:pPr>
        <w:pStyle w:val="Szvegtrzs21"/>
        <w:spacing w:before="120"/>
        <w:ind w:left="0" w:firstLine="0"/>
        <w:rPr>
          <w:sz w:val="24"/>
          <w:szCs w:val="24"/>
        </w:rPr>
      </w:pPr>
    </w:p>
    <w:p w:rsidR="00567EED" w:rsidRPr="001A3B8B" w:rsidRDefault="00567EED" w:rsidP="004941A3">
      <w:pPr>
        <w:pStyle w:val="Szvegtrzs21"/>
        <w:spacing w:before="120"/>
        <w:ind w:left="0" w:firstLine="0"/>
        <w:rPr>
          <w:b/>
          <w:i w:val="0"/>
          <w:sz w:val="24"/>
          <w:szCs w:val="24"/>
          <w:u w:val="single"/>
        </w:rPr>
      </w:pPr>
      <w:r w:rsidRPr="001A3B8B">
        <w:rPr>
          <w:b/>
          <w:i w:val="0"/>
          <w:sz w:val="24"/>
          <w:szCs w:val="24"/>
          <w:u w:val="single"/>
        </w:rPr>
        <w:t>Ronyecz Péter TT tag:</w:t>
      </w:r>
    </w:p>
    <w:p w:rsidR="00567EED" w:rsidRDefault="00567EED" w:rsidP="004941A3">
      <w:pPr>
        <w:pStyle w:val="Szvegtrzs21"/>
        <w:spacing w:before="120"/>
        <w:ind w:left="0" w:firstLine="0"/>
        <w:rPr>
          <w:sz w:val="24"/>
          <w:szCs w:val="24"/>
        </w:rPr>
      </w:pPr>
      <w:r>
        <w:rPr>
          <w:sz w:val="24"/>
          <w:szCs w:val="24"/>
        </w:rPr>
        <w:t>Ennek azért a következményei, elnök úr, hogy tisztán lássanak és őszintén beszélgessenek egymással, Szabolcs kijelentette az előző ülésen, hogy a munkaszervezethez nem kíván hozzájárulni forrásokkal. Tehát össze kell rakni, ha marad a Társulás, a szociális feladat megy ki, akkor is kell az önkormányzatnak finanszíroznia a munkaszervezetet, akár a nyugdíj miatt, akár a …, csak hogy tisztán lásson mindenki.</w:t>
      </w:r>
    </w:p>
    <w:p w:rsidR="00567EED" w:rsidRDefault="00567EED" w:rsidP="004941A3">
      <w:pPr>
        <w:pStyle w:val="Szvegtrzs21"/>
        <w:spacing w:before="120"/>
        <w:ind w:left="0" w:firstLine="0"/>
        <w:rPr>
          <w:sz w:val="24"/>
          <w:szCs w:val="24"/>
        </w:rPr>
      </w:pPr>
    </w:p>
    <w:p w:rsidR="00567EED" w:rsidRPr="00281F22" w:rsidRDefault="00567EED" w:rsidP="004941A3">
      <w:pPr>
        <w:pStyle w:val="Szvegtrzs21"/>
        <w:spacing w:before="120"/>
        <w:ind w:left="0" w:firstLine="0"/>
        <w:rPr>
          <w:b/>
          <w:i w:val="0"/>
          <w:sz w:val="24"/>
          <w:szCs w:val="24"/>
          <w:u w:val="single"/>
        </w:rPr>
      </w:pPr>
      <w:r w:rsidRPr="00281F22">
        <w:rPr>
          <w:b/>
          <w:i w:val="0"/>
          <w:sz w:val="24"/>
          <w:szCs w:val="24"/>
          <w:u w:val="single"/>
        </w:rPr>
        <w:t>Somogyi Balázs elnök:</w:t>
      </w:r>
    </w:p>
    <w:p w:rsidR="00567EED" w:rsidRDefault="00567EED" w:rsidP="004941A3">
      <w:pPr>
        <w:pStyle w:val="Szvegtrzs21"/>
        <w:spacing w:before="120"/>
        <w:ind w:left="0" w:firstLine="0"/>
        <w:rPr>
          <w:sz w:val="24"/>
          <w:szCs w:val="24"/>
        </w:rPr>
      </w:pPr>
      <w:r>
        <w:rPr>
          <w:sz w:val="24"/>
          <w:szCs w:val="24"/>
        </w:rPr>
        <w:t>Úgy gondolja, tehát magának, ha kimondják a szociális intézmény megszüntetését, akkor is okafogyottá válik már teljes mértékben a munkaszervezetnek a fenntartása is, hiszen most ezt a feladatot látja el nagyrészt, ami természetesen némely vagy nem is kicsi, de uszodai feladatokkal kiegészítve. Tehát a Társulás megszüntetése mindenképpen ezzel jár. Mindenképpen szeretné azt a javaslatot megtenni, hogy több szem lássa, hogy esetleg a Pénzügyi Bizottságot magával a Társulási vezetéssel együtt felkérni arra, hogy a Társulás megszüntetésének pénzügyi körülményeit is megállapítsák minél hamarabb. Tehát erre azért felkészülni, tehát elszámolások, kintlévőségek, illetve a munkajog illetve a egyéb tartozásokkal kapcsolatos feladatoknak a tisztánlátása miatt. Készüljenek fel!</w:t>
      </w:r>
    </w:p>
    <w:p w:rsidR="00567EED" w:rsidRDefault="00567EED" w:rsidP="004941A3">
      <w:pPr>
        <w:pStyle w:val="Szvegtrzs21"/>
        <w:spacing w:before="120"/>
        <w:ind w:left="0" w:firstLine="0"/>
        <w:rPr>
          <w:sz w:val="24"/>
          <w:szCs w:val="24"/>
        </w:rPr>
      </w:pPr>
    </w:p>
    <w:p w:rsidR="00567EED" w:rsidRPr="00281F22" w:rsidRDefault="00567EED" w:rsidP="004941A3">
      <w:pPr>
        <w:pStyle w:val="Szvegtrzs21"/>
        <w:spacing w:before="120"/>
        <w:ind w:left="0" w:firstLine="0"/>
        <w:rPr>
          <w:b/>
          <w:i w:val="0"/>
          <w:sz w:val="24"/>
          <w:szCs w:val="24"/>
          <w:u w:val="single"/>
        </w:rPr>
      </w:pPr>
      <w:r w:rsidRPr="00281F22">
        <w:rPr>
          <w:b/>
          <w:i w:val="0"/>
          <w:sz w:val="24"/>
          <w:szCs w:val="24"/>
          <w:u w:val="single"/>
        </w:rPr>
        <w:t>Szabó Ferenc alelnök:</w:t>
      </w:r>
    </w:p>
    <w:p w:rsidR="00567EED" w:rsidRDefault="00567EED" w:rsidP="004941A3">
      <w:pPr>
        <w:pStyle w:val="Szvegtrzs21"/>
        <w:spacing w:before="120"/>
        <w:ind w:left="0" w:firstLine="0"/>
        <w:rPr>
          <w:sz w:val="24"/>
          <w:szCs w:val="24"/>
        </w:rPr>
      </w:pPr>
      <w:r>
        <w:rPr>
          <w:sz w:val="24"/>
          <w:szCs w:val="24"/>
        </w:rPr>
        <w:t>Még egyet kérdezne. Tehát aki meghozta az úgy hozta meg, hogy 2013. június 30-ával?</w:t>
      </w:r>
    </w:p>
    <w:p w:rsidR="00567EED" w:rsidRDefault="00567EED" w:rsidP="00281F22">
      <w:pPr>
        <w:pStyle w:val="Szvegtrzs21"/>
        <w:spacing w:before="120"/>
        <w:ind w:left="0" w:firstLine="0"/>
        <w:rPr>
          <w:b/>
          <w:i w:val="0"/>
          <w:sz w:val="24"/>
          <w:szCs w:val="24"/>
          <w:u w:val="single"/>
        </w:rPr>
      </w:pPr>
    </w:p>
    <w:p w:rsidR="00567EED" w:rsidRDefault="00567EED" w:rsidP="00281F22">
      <w:pPr>
        <w:pStyle w:val="Szvegtrzs21"/>
        <w:spacing w:before="120"/>
        <w:ind w:left="0" w:firstLine="0"/>
        <w:rPr>
          <w:b/>
          <w:i w:val="0"/>
          <w:sz w:val="24"/>
          <w:szCs w:val="24"/>
          <w:u w:val="single"/>
        </w:rPr>
      </w:pPr>
    </w:p>
    <w:p w:rsidR="00567EED" w:rsidRPr="00281F22" w:rsidRDefault="00567EED" w:rsidP="00281F22">
      <w:pPr>
        <w:pStyle w:val="Szvegtrzs21"/>
        <w:spacing w:before="120"/>
        <w:ind w:left="0" w:firstLine="0"/>
        <w:rPr>
          <w:b/>
          <w:i w:val="0"/>
          <w:sz w:val="24"/>
          <w:szCs w:val="24"/>
          <w:u w:val="single"/>
        </w:rPr>
      </w:pPr>
      <w:r w:rsidRPr="00281F22">
        <w:rPr>
          <w:b/>
          <w:i w:val="0"/>
          <w:sz w:val="24"/>
          <w:szCs w:val="24"/>
          <w:u w:val="single"/>
        </w:rPr>
        <w:t>Somogyi Balázs elnök:</w:t>
      </w:r>
    </w:p>
    <w:p w:rsidR="00567EED" w:rsidRDefault="00567EED" w:rsidP="004941A3">
      <w:pPr>
        <w:pStyle w:val="Szvegtrzs21"/>
        <w:spacing w:before="120"/>
        <w:ind w:left="0" w:firstLine="0"/>
        <w:rPr>
          <w:sz w:val="24"/>
          <w:szCs w:val="24"/>
        </w:rPr>
      </w:pPr>
      <w:r>
        <w:rPr>
          <w:sz w:val="24"/>
          <w:szCs w:val="24"/>
        </w:rPr>
        <w:t>Igen, így van.</w:t>
      </w:r>
    </w:p>
    <w:p w:rsidR="00567EED" w:rsidRDefault="00567EED" w:rsidP="004941A3">
      <w:pPr>
        <w:pStyle w:val="Szvegtrzs21"/>
        <w:spacing w:before="120"/>
        <w:ind w:left="0" w:firstLine="0"/>
        <w:rPr>
          <w:sz w:val="24"/>
          <w:szCs w:val="24"/>
        </w:rPr>
      </w:pPr>
    </w:p>
    <w:p w:rsidR="00567EED" w:rsidRPr="00281F22" w:rsidRDefault="00567EED" w:rsidP="00281F22">
      <w:pPr>
        <w:pStyle w:val="Szvegtrzs21"/>
        <w:spacing w:before="120"/>
        <w:ind w:left="0" w:firstLine="0"/>
        <w:rPr>
          <w:b/>
          <w:i w:val="0"/>
          <w:sz w:val="24"/>
          <w:szCs w:val="24"/>
          <w:u w:val="single"/>
        </w:rPr>
      </w:pPr>
      <w:r w:rsidRPr="00281F22">
        <w:rPr>
          <w:b/>
          <w:i w:val="0"/>
          <w:sz w:val="24"/>
          <w:szCs w:val="24"/>
          <w:u w:val="single"/>
        </w:rPr>
        <w:t>Szabó Ferenc alelnök:</w:t>
      </w:r>
    </w:p>
    <w:p w:rsidR="00567EED" w:rsidRDefault="00567EED" w:rsidP="004941A3">
      <w:pPr>
        <w:pStyle w:val="Szvegtrzs21"/>
        <w:spacing w:before="120"/>
        <w:ind w:left="0" w:firstLine="0"/>
        <w:rPr>
          <w:sz w:val="24"/>
          <w:szCs w:val="24"/>
        </w:rPr>
      </w:pPr>
      <w:r>
        <w:rPr>
          <w:sz w:val="24"/>
          <w:szCs w:val="24"/>
        </w:rPr>
        <w:t xml:space="preserve">Tehát hogy megszűnik a Kistérségi Társulás. </w:t>
      </w:r>
    </w:p>
    <w:p w:rsidR="00567EED" w:rsidRDefault="00567EED" w:rsidP="004941A3">
      <w:pPr>
        <w:pStyle w:val="Szvegtrzs21"/>
        <w:spacing w:before="120"/>
        <w:ind w:left="0" w:firstLine="0"/>
        <w:rPr>
          <w:sz w:val="24"/>
          <w:szCs w:val="24"/>
        </w:rPr>
      </w:pPr>
    </w:p>
    <w:p w:rsidR="00567EED" w:rsidRPr="00D2216D" w:rsidRDefault="00567EED" w:rsidP="004941A3">
      <w:pPr>
        <w:pStyle w:val="Szvegtrzs21"/>
        <w:spacing w:before="120"/>
        <w:ind w:left="0" w:firstLine="0"/>
        <w:rPr>
          <w:b/>
          <w:i w:val="0"/>
          <w:sz w:val="24"/>
          <w:szCs w:val="24"/>
          <w:u w:val="single"/>
        </w:rPr>
      </w:pPr>
      <w:r w:rsidRPr="00D2216D">
        <w:rPr>
          <w:b/>
          <w:i w:val="0"/>
          <w:sz w:val="24"/>
          <w:szCs w:val="24"/>
          <w:u w:val="single"/>
        </w:rPr>
        <w:t>Csányi Kálmán TT tag:</w:t>
      </w:r>
    </w:p>
    <w:p w:rsidR="00567EED" w:rsidRDefault="00567EED" w:rsidP="004941A3">
      <w:pPr>
        <w:pStyle w:val="Szvegtrzs21"/>
        <w:spacing w:before="120"/>
        <w:ind w:left="0" w:firstLine="0"/>
        <w:rPr>
          <w:sz w:val="24"/>
          <w:szCs w:val="24"/>
        </w:rPr>
      </w:pPr>
      <w:r>
        <w:rPr>
          <w:sz w:val="24"/>
          <w:szCs w:val="24"/>
        </w:rPr>
        <w:t xml:space="preserve">Ők december 31-ével hozták meg a szociális társulásból való kilépésnek a dolgát. Tehát hogy ők továbbra is abban gondolkodnak, hogy ha lehet, hogy december 31-ig lehet jogutódlással a szociális társulásnak a kérdését. Ők ebben gondolkodnak, ha lehet a jogutódlásnak a kérdését. Ők ebben gondolkodnak, hogy pontosan azért, hogy a kistérségi normatíva vagy a társulási normatíva – lehet, hogy rossz szót használ – a társulási normatíva leigénylését, amíg van, le lehessen igényelni. Ha nem lehet jogutódlással tovább folytatni ezt a dolgot, akkor ez egy új helyzet, amelyre biztos, hogy fognak majd reagálni. De nekik az elsődleges szándékuk az, hogy minél kevesebb adminisztrációval december 31-ig még kihúzni ezt a történetet. Tehát ne kelljen engedélyt kérni, meg stb., ami alapján a normatívát majd …tehát a működési engedélyhez van kötve a normatívának a leigénylése, és hát ő attól tart, hogy ez a működési engedély kiadása nem lesz olyan gyors, mint ahogy most szükség van rá. Ezért ők abban érdekeltek, hogy jogutódlással történjen meg december 31-ig a szociális társulásnak a vagy a szociális intézménynek a működése. </w:t>
      </w:r>
    </w:p>
    <w:p w:rsidR="00567EED" w:rsidRDefault="00567EED" w:rsidP="004941A3">
      <w:pPr>
        <w:pStyle w:val="Szvegtrzs21"/>
        <w:spacing w:before="120"/>
        <w:ind w:left="0" w:firstLine="0"/>
        <w:rPr>
          <w:sz w:val="24"/>
          <w:szCs w:val="24"/>
        </w:rPr>
      </w:pPr>
    </w:p>
    <w:p w:rsidR="00567EED" w:rsidRPr="00D2216D" w:rsidRDefault="00567EED" w:rsidP="004941A3">
      <w:pPr>
        <w:pStyle w:val="Szvegtrzs21"/>
        <w:spacing w:before="120"/>
        <w:ind w:left="0" w:firstLine="0"/>
        <w:rPr>
          <w:b/>
          <w:i w:val="0"/>
          <w:sz w:val="24"/>
          <w:szCs w:val="24"/>
          <w:u w:val="single"/>
        </w:rPr>
      </w:pPr>
      <w:r w:rsidRPr="00D2216D">
        <w:rPr>
          <w:b/>
          <w:i w:val="0"/>
          <w:sz w:val="24"/>
          <w:szCs w:val="24"/>
          <w:u w:val="single"/>
        </w:rPr>
        <w:t>Schmitsek József TT tag:</w:t>
      </w:r>
    </w:p>
    <w:p w:rsidR="00567EED" w:rsidRDefault="00567EED" w:rsidP="004941A3">
      <w:pPr>
        <w:pStyle w:val="Szvegtrzs21"/>
        <w:spacing w:before="120"/>
        <w:ind w:left="0" w:firstLine="0"/>
        <w:rPr>
          <w:sz w:val="24"/>
          <w:szCs w:val="24"/>
        </w:rPr>
      </w:pPr>
      <w:r>
        <w:rPr>
          <w:sz w:val="24"/>
          <w:szCs w:val="24"/>
        </w:rPr>
        <w:t>Szeretné megkérdezni, hogy még egyszer elkerüljék az összes jogi bukfencet, meg a vele levőt, nem kellene megkérniük egy jogászt, megbízni vele? A mérleg előkészítésével és a Társulás megszűnésével kapcsolatban?</w:t>
      </w:r>
    </w:p>
    <w:p w:rsidR="00567EED" w:rsidRDefault="00567EED" w:rsidP="004941A3">
      <w:pPr>
        <w:pStyle w:val="Szvegtrzs21"/>
        <w:spacing w:before="120"/>
        <w:ind w:left="0" w:firstLine="0"/>
        <w:rPr>
          <w:sz w:val="24"/>
          <w:szCs w:val="24"/>
        </w:rPr>
      </w:pPr>
    </w:p>
    <w:p w:rsidR="00567EED" w:rsidRPr="00A8251C" w:rsidRDefault="00567EED" w:rsidP="004941A3">
      <w:pPr>
        <w:pStyle w:val="Szvegtrzs21"/>
        <w:spacing w:before="120"/>
        <w:ind w:left="0" w:firstLine="0"/>
        <w:rPr>
          <w:b/>
          <w:i w:val="0"/>
          <w:sz w:val="24"/>
          <w:szCs w:val="24"/>
          <w:u w:val="single"/>
        </w:rPr>
      </w:pPr>
      <w:r w:rsidRPr="00A8251C">
        <w:rPr>
          <w:b/>
          <w:i w:val="0"/>
          <w:sz w:val="24"/>
          <w:szCs w:val="24"/>
          <w:u w:val="single"/>
        </w:rPr>
        <w:t>Somogyi Balázs elnök:</w:t>
      </w:r>
    </w:p>
    <w:p w:rsidR="00567EED" w:rsidRDefault="00567EED" w:rsidP="004941A3">
      <w:pPr>
        <w:pStyle w:val="Szvegtrzs21"/>
        <w:spacing w:before="120"/>
        <w:ind w:left="0" w:firstLine="0"/>
        <w:rPr>
          <w:sz w:val="24"/>
          <w:szCs w:val="24"/>
        </w:rPr>
      </w:pPr>
      <w:r>
        <w:rPr>
          <w:sz w:val="24"/>
          <w:szCs w:val="24"/>
        </w:rPr>
        <w:t xml:space="preserve">Volt egy véleményük, de a Kormányhivatal pont ezt bírálta felül és az ő tájékoztatáskérésük arról szólt, hogy ők vissza fogják dobni azt a döntésüket, amit ők a három hónapos felmondási idővel tettek. </w:t>
      </w:r>
    </w:p>
    <w:p w:rsidR="00567EED" w:rsidRDefault="00567EED" w:rsidP="004941A3">
      <w:pPr>
        <w:pStyle w:val="Szvegtrzs21"/>
        <w:spacing w:before="120"/>
        <w:ind w:left="0" w:firstLine="0"/>
        <w:rPr>
          <w:sz w:val="24"/>
          <w:szCs w:val="24"/>
        </w:rPr>
      </w:pPr>
    </w:p>
    <w:p w:rsidR="00567EED" w:rsidRPr="00A8251C" w:rsidRDefault="00567EED" w:rsidP="004941A3">
      <w:pPr>
        <w:pStyle w:val="Szvegtrzs21"/>
        <w:spacing w:before="120"/>
        <w:ind w:left="0" w:firstLine="0"/>
        <w:rPr>
          <w:b/>
          <w:i w:val="0"/>
          <w:sz w:val="24"/>
          <w:szCs w:val="24"/>
          <w:u w:val="single"/>
        </w:rPr>
      </w:pPr>
      <w:r w:rsidRPr="00A8251C">
        <w:rPr>
          <w:b/>
          <w:i w:val="0"/>
          <w:sz w:val="24"/>
          <w:szCs w:val="24"/>
          <w:u w:val="single"/>
        </w:rPr>
        <w:t>Schmitsek József TT tag:</w:t>
      </w:r>
    </w:p>
    <w:p w:rsidR="00567EED" w:rsidRDefault="00567EED" w:rsidP="004941A3">
      <w:pPr>
        <w:pStyle w:val="Szvegtrzs21"/>
        <w:spacing w:before="120"/>
        <w:ind w:left="0" w:firstLine="0"/>
        <w:rPr>
          <w:sz w:val="24"/>
          <w:szCs w:val="24"/>
        </w:rPr>
      </w:pPr>
      <w:r>
        <w:rPr>
          <w:sz w:val="24"/>
          <w:szCs w:val="24"/>
        </w:rPr>
        <w:t>Most akkor gyakorlatilag ma amit meg lehet csinálni június 30-ig, az egyszerűen annyi, hogy a Társulás megszűnik.</w:t>
      </w:r>
    </w:p>
    <w:p w:rsidR="00567EED" w:rsidRDefault="00567EED" w:rsidP="004941A3">
      <w:pPr>
        <w:pStyle w:val="Szvegtrzs21"/>
        <w:spacing w:before="120"/>
        <w:ind w:left="0" w:firstLine="0"/>
        <w:rPr>
          <w:sz w:val="24"/>
          <w:szCs w:val="24"/>
        </w:rPr>
      </w:pPr>
    </w:p>
    <w:p w:rsidR="00567EED" w:rsidRPr="006B5546" w:rsidRDefault="00567EED" w:rsidP="004941A3">
      <w:pPr>
        <w:pStyle w:val="Szvegtrzs21"/>
        <w:spacing w:before="120"/>
        <w:ind w:left="0" w:firstLine="0"/>
        <w:rPr>
          <w:b/>
          <w:i w:val="0"/>
          <w:sz w:val="24"/>
          <w:szCs w:val="24"/>
          <w:u w:val="single"/>
        </w:rPr>
      </w:pPr>
      <w:r w:rsidRPr="006B5546">
        <w:rPr>
          <w:b/>
          <w:i w:val="0"/>
          <w:sz w:val="24"/>
          <w:szCs w:val="24"/>
          <w:u w:val="single"/>
        </w:rPr>
        <w:t>Somogyi Balázs elnök:</w:t>
      </w:r>
    </w:p>
    <w:p w:rsidR="00567EED" w:rsidRDefault="00567EED" w:rsidP="004941A3">
      <w:pPr>
        <w:pStyle w:val="Szvegtrzs21"/>
        <w:spacing w:before="120"/>
        <w:ind w:left="0" w:firstLine="0"/>
        <w:rPr>
          <w:sz w:val="24"/>
          <w:szCs w:val="24"/>
        </w:rPr>
      </w:pPr>
      <w:r>
        <w:rPr>
          <w:sz w:val="24"/>
          <w:szCs w:val="24"/>
        </w:rPr>
        <w:t xml:space="preserve">Amire tett Pusztaszabolcs egy javaslatot, ugye ő azt javasolja, pont e döntés kapcsán, - neki nincsenek illúziói, ezért is mondta el a javaslatot, a megszüntetést – mivel látták azt, hogy négy település … tehát volt két kérelem, amely a szociális intézményből való kilépést. Tehát egyrészt a Társulásból való kilépést, egy pedig a szociális feladatok kapcsán meglegyen, és ugye a négy település társulási szándékát is látva, azt, hogy a jogutódlás csak abban a formában tudna működni a Kormányhivatal álláspontja szerint, hogyha jelenlegi tagsága, tehát mind a hét település tagságával futna tovább. De azt látja, hogy a szándék ezzel nem azonos. És amit Csányi polgármester úr elmondott, tehát nyilván ez lehetne az elsődleges megoldás, biztonságosabb, kevesebb bonyodalommal járó megoldás, még hogyha a három tovább levő formát – tehát a négyes, kettes és az önálló – formában végzendő szociális társulás, szociális ellátás, akkor az ugye az engedélyek beszerzése kapcsán esetleg olyan fennakadást okozhat, amivel nem biztos, hogy meg tudják szerezni az engedélyt. A Magyar Államkincstár biztos, hogy ezeket a tevékenységeket fogja ellenőrizni, az átadást, hogy ki milyen formában szeretné megvalósítani, és a normatíva lehívásához szükséges engedélyek birtokában ellenőrzéseket fog végrehajtani. Akárkinél, nem csak róluk van szó, bármelyik megyei településnél ezt megteheti. </w:t>
      </w:r>
    </w:p>
    <w:p w:rsidR="00567EED" w:rsidRDefault="00567EED" w:rsidP="004941A3">
      <w:pPr>
        <w:pStyle w:val="Szvegtrzs21"/>
        <w:spacing w:before="120"/>
        <w:ind w:left="0" w:firstLine="0"/>
        <w:rPr>
          <w:sz w:val="24"/>
          <w:szCs w:val="24"/>
        </w:rPr>
      </w:pPr>
    </w:p>
    <w:p w:rsidR="00567EED" w:rsidRPr="006B5546" w:rsidRDefault="00567EED" w:rsidP="004941A3">
      <w:pPr>
        <w:pStyle w:val="Szvegtrzs21"/>
        <w:spacing w:before="120"/>
        <w:ind w:left="0" w:firstLine="0"/>
        <w:rPr>
          <w:b/>
          <w:i w:val="0"/>
          <w:sz w:val="24"/>
          <w:szCs w:val="24"/>
          <w:u w:val="single"/>
        </w:rPr>
      </w:pPr>
      <w:r w:rsidRPr="006B5546">
        <w:rPr>
          <w:b/>
          <w:i w:val="0"/>
          <w:sz w:val="24"/>
          <w:szCs w:val="24"/>
          <w:u w:val="single"/>
        </w:rPr>
        <w:t>Schmitsek József TT tag:</w:t>
      </w:r>
    </w:p>
    <w:p w:rsidR="00567EED" w:rsidRDefault="00567EED" w:rsidP="004941A3">
      <w:pPr>
        <w:pStyle w:val="Szvegtrzs21"/>
        <w:spacing w:before="120"/>
        <w:ind w:left="0" w:firstLine="0"/>
        <w:rPr>
          <w:sz w:val="24"/>
          <w:szCs w:val="24"/>
        </w:rPr>
      </w:pPr>
      <w:r>
        <w:rPr>
          <w:sz w:val="24"/>
          <w:szCs w:val="24"/>
        </w:rPr>
        <w:t xml:space="preserve">Ezzel nincs baj. </w:t>
      </w:r>
    </w:p>
    <w:p w:rsidR="00567EED" w:rsidRDefault="00567EED" w:rsidP="004941A3">
      <w:pPr>
        <w:pStyle w:val="Szvegtrzs21"/>
        <w:spacing w:before="120"/>
        <w:ind w:left="0" w:firstLine="0"/>
        <w:rPr>
          <w:sz w:val="24"/>
          <w:szCs w:val="24"/>
        </w:rPr>
      </w:pPr>
    </w:p>
    <w:p w:rsidR="00567EED" w:rsidRPr="006B5546" w:rsidRDefault="00567EED" w:rsidP="004941A3">
      <w:pPr>
        <w:pStyle w:val="Szvegtrzs21"/>
        <w:spacing w:before="120"/>
        <w:ind w:left="0" w:firstLine="0"/>
        <w:rPr>
          <w:b/>
          <w:i w:val="0"/>
          <w:sz w:val="24"/>
          <w:szCs w:val="24"/>
          <w:u w:val="single"/>
        </w:rPr>
      </w:pPr>
      <w:r w:rsidRPr="006B5546">
        <w:rPr>
          <w:b/>
          <w:i w:val="0"/>
          <w:sz w:val="24"/>
          <w:szCs w:val="24"/>
          <w:u w:val="single"/>
        </w:rPr>
        <w:t>Somogyi Balázs elnök:</w:t>
      </w:r>
    </w:p>
    <w:p w:rsidR="00567EED" w:rsidRDefault="00567EED" w:rsidP="004941A3">
      <w:pPr>
        <w:pStyle w:val="Szvegtrzs21"/>
        <w:spacing w:before="120"/>
        <w:ind w:left="0" w:firstLine="0"/>
        <w:rPr>
          <w:sz w:val="24"/>
          <w:szCs w:val="24"/>
        </w:rPr>
      </w:pPr>
      <w:r>
        <w:rPr>
          <w:sz w:val="24"/>
          <w:szCs w:val="24"/>
        </w:rPr>
        <w:t xml:space="preserve">Csak kétségesnek tartják azt, hogy két hónap alatt meg tudják szerezni az engedélyt. Ebben nekik kételyeik vannak. Nyilván azért is kérdezte Ronyecz polgármester urat, mint várhatóan a négy település társulásában a lehetséges gesztor települést, hogy ők milyen döntéseket hoztak és talán most ez a leggyorsabb lehetőség azért, hogy az új társulások is létre tudjanak jönni. Ez azokat előkészítő döntéseket meg lehessen hozni, így a megszüntetést javasolják. Szükségük van ezekre a lépésekre. </w:t>
      </w:r>
    </w:p>
    <w:p w:rsidR="00567EED" w:rsidRDefault="00567EED" w:rsidP="004941A3">
      <w:pPr>
        <w:pStyle w:val="Szvegtrzs21"/>
        <w:spacing w:before="120"/>
        <w:ind w:left="0" w:firstLine="0"/>
        <w:rPr>
          <w:sz w:val="24"/>
          <w:szCs w:val="24"/>
        </w:rPr>
      </w:pPr>
    </w:p>
    <w:p w:rsidR="00567EED" w:rsidRPr="00631BAE" w:rsidRDefault="00567EED" w:rsidP="004941A3">
      <w:pPr>
        <w:pStyle w:val="Szvegtrzs21"/>
        <w:spacing w:before="120"/>
        <w:ind w:left="0" w:firstLine="0"/>
        <w:rPr>
          <w:b/>
          <w:i w:val="0"/>
          <w:sz w:val="24"/>
          <w:szCs w:val="24"/>
          <w:u w:val="single"/>
        </w:rPr>
      </w:pPr>
      <w:r w:rsidRPr="00631BAE">
        <w:rPr>
          <w:b/>
          <w:i w:val="0"/>
          <w:sz w:val="24"/>
          <w:szCs w:val="24"/>
          <w:u w:val="single"/>
        </w:rPr>
        <w:t>Csányi Kálmán TT tag:</w:t>
      </w:r>
    </w:p>
    <w:p w:rsidR="00567EED" w:rsidRDefault="00567EED" w:rsidP="004941A3">
      <w:pPr>
        <w:pStyle w:val="Szvegtrzs21"/>
        <w:spacing w:before="120"/>
        <w:ind w:left="0" w:firstLine="0"/>
        <w:rPr>
          <w:sz w:val="24"/>
          <w:szCs w:val="24"/>
        </w:rPr>
      </w:pPr>
      <w:r>
        <w:rPr>
          <w:sz w:val="24"/>
          <w:szCs w:val="24"/>
        </w:rPr>
        <w:t xml:space="preserve">Ha jól értette, akkor ennek a négy településnek a kiválásának az az indoka, hogy Pusztaszabolcs egyenlőre felfüggesztette a munkaszervezet támogatásának a kifizetését? Ha ez az indok, akkor azt gondolja, hogy lehetne arról beszélni, hogy december 31-ig hogyan lehetne ezt az állapotot fönntartani. Mert hogyha összeszámolják és kiszámolják, hogy mennyit kell mondjuk még esetleg befizetni a munkaszervezet kifizetésére, illetve hogy mennyi lenne mondjuk az elesett normatíváknak az összege. Tehát hogy mennyi nem kapna meg akár egy település, akár a települések összessége az miatt, mert hogy ilyen döntés született. Azt gondolja, hogy egy ilyen típusú pénzügyi gondolkodásban valószínűleg tartja, hogy Pusztaszabolcs képviselő-testülete esetleges véleménye is megváltozna, azzal kapcsolatosan, amit hozott március 28-án. </w:t>
      </w:r>
    </w:p>
    <w:p w:rsidR="00567EED" w:rsidRDefault="00567EED" w:rsidP="004941A3">
      <w:pPr>
        <w:pStyle w:val="Szvegtrzs21"/>
        <w:spacing w:before="120"/>
        <w:ind w:left="0" w:firstLine="0"/>
        <w:rPr>
          <w:sz w:val="24"/>
          <w:szCs w:val="24"/>
        </w:rPr>
      </w:pPr>
    </w:p>
    <w:p w:rsidR="00567EED" w:rsidRPr="00631BAE" w:rsidRDefault="00567EED" w:rsidP="004941A3">
      <w:pPr>
        <w:pStyle w:val="Szvegtrzs21"/>
        <w:spacing w:before="120"/>
        <w:ind w:left="0" w:firstLine="0"/>
        <w:rPr>
          <w:b/>
          <w:i w:val="0"/>
          <w:sz w:val="24"/>
          <w:szCs w:val="24"/>
          <w:u w:val="single"/>
        </w:rPr>
      </w:pPr>
      <w:r w:rsidRPr="00631BAE">
        <w:rPr>
          <w:b/>
          <w:i w:val="0"/>
          <w:sz w:val="24"/>
          <w:szCs w:val="24"/>
          <w:u w:val="single"/>
        </w:rPr>
        <w:t>Ronyecz Péter TT tag:</w:t>
      </w:r>
    </w:p>
    <w:p w:rsidR="00567EED" w:rsidRDefault="00567EED" w:rsidP="004941A3">
      <w:pPr>
        <w:pStyle w:val="Szvegtrzs21"/>
        <w:spacing w:before="120"/>
        <w:ind w:left="0" w:firstLine="0"/>
        <w:rPr>
          <w:sz w:val="24"/>
          <w:szCs w:val="24"/>
        </w:rPr>
      </w:pPr>
      <w:r>
        <w:rPr>
          <w:sz w:val="24"/>
          <w:szCs w:val="24"/>
        </w:rPr>
        <w:t xml:space="preserve">Nem azt mondta, hogy az az indoka a négy település döntésének, hogy Pusztaszabolcs nem fizet. Csak jelezte, hogy egyébként a Társulásnak a fenntartásához az Pusztaszabolcs sem kíván hozzájárulni. Két dologról beszélnek, van a munkaszervezet meg van a szociális. Abba egyeztek meg, hogy a szociálisból ki akarnak szállni, de jelezte Pusztaszabolcs, hogy egyébként a munkaszervezethez nem kíván hozzájárulni anyagilag. A kettő együtt nem fog menni. Tehát célszerűnek tartja, most is azt mondja, hogy a június 30-i megszűnés mellett teszi le a voksát, ugyanis azok a problémák, amelyeket mondanak, azok decemberben is fenn fognak állni. 8 igen kell ahhoz, hogy a Társulás megszűnjön. </w:t>
      </w:r>
    </w:p>
    <w:p w:rsidR="00567EED" w:rsidRDefault="00567EED" w:rsidP="004941A3">
      <w:pPr>
        <w:pStyle w:val="Szvegtrzs21"/>
        <w:spacing w:before="120"/>
        <w:ind w:left="0" w:firstLine="0"/>
        <w:rPr>
          <w:sz w:val="24"/>
          <w:szCs w:val="24"/>
        </w:rPr>
      </w:pPr>
    </w:p>
    <w:p w:rsidR="00567EED" w:rsidRDefault="00567EED" w:rsidP="004941A3">
      <w:pPr>
        <w:pStyle w:val="Szvegtrzs21"/>
        <w:spacing w:before="120"/>
        <w:ind w:left="0" w:firstLine="0"/>
        <w:rPr>
          <w:sz w:val="24"/>
          <w:szCs w:val="24"/>
        </w:rPr>
      </w:pPr>
    </w:p>
    <w:p w:rsidR="00567EED" w:rsidRPr="00631BAE" w:rsidRDefault="00567EED" w:rsidP="004941A3">
      <w:pPr>
        <w:pStyle w:val="Szvegtrzs21"/>
        <w:spacing w:before="120"/>
        <w:ind w:left="0" w:firstLine="0"/>
        <w:rPr>
          <w:b/>
          <w:i w:val="0"/>
          <w:sz w:val="24"/>
          <w:szCs w:val="24"/>
          <w:u w:val="single"/>
        </w:rPr>
      </w:pPr>
      <w:r w:rsidRPr="00631BAE">
        <w:rPr>
          <w:b/>
          <w:i w:val="0"/>
          <w:sz w:val="24"/>
          <w:szCs w:val="24"/>
          <w:u w:val="single"/>
        </w:rPr>
        <w:t>Somogyi Balázs elnök:</w:t>
      </w:r>
    </w:p>
    <w:p w:rsidR="00567EED" w:rsidRDefault="00567EED" w:rsidP="004941A3">
      <w:pPr>
        <w:pStyle w:val="Szvegtrzs21"/>
        <w:spacing w:before="120"/>
        <w:ind w:left="0" w:firstLine="0"/>
        <w:rPr>
          <w:sz w:val="24"/>
          <w:szCs w:val="24"/>
        </w:rPr>
      </w:pPr>
      <w:r>
        <w:rPr>
          <w:sz w:val="24"/>
          <w:szCs w:val="24"/>
        </w:rPr>
        <w:t xml:space="preserve">Nem. Hát ugye a kérdés úgy merült föl, tehát a Szabolcsi döntés egyedül december 31-i. Ebben az évben még látható a társulási formák kiegészítő forrásokat, kiegészítő normatívákat tudnak biztosítani a települések számára. Hogy a jövő évi költségvetésben ez hogy lesz benne, azt nem tudja senki sem megmondani. …. Igen, igen, csak hogy jövőre lesz, a szabolcsi dátum ezért lényeges csak, semmi másért. </w:t>
      </w:r>
    </w:p>
    <w:p w:rsidR="00567EED" w:rsidRDefault="00567EED" w:rsidP="004941A3">
      <w:pPr>
        <w:pStyle w:val="Szvegtrzs21"/>
        <w:spacing w:before="120"/>
        <w:ind w:left="0" w:firstLine="0"/>
        <w:rPr>
          <w:sz w:val="24"/>
          <w:szCs w:val="24"/>
        </w:rPr>
      </w:pPr>
    </w:p>
    <w:p w:rsidR="00567EED" w:rsidRPr="00317AEB" w:rsidRDefault="00567EED" w:rsidP="004941A3">
      <w:pPr>
        <w:pStyle w:val="Szvegtrzs21"/>
        <w:spacing w:before="120"/>
        <w:ind w:left="0" w:firstLine="0"/>
        <w:rPr>
          <w:b/>
          <w:i w:val="0"/>
          <w:sz w:val="24"/>
          <w:szCs w:val="24"/>
          <w:u w:val="single"/>
        </w:rPr>
      </w:pPr>
      <w:r w:rsidRPr="00317AEB">
        <w:rPr>
          <w:b/>
          <w:i w:val="0"/>
          <w:sz w:val="24"/>
          <w:szCs w:val="24"/>
          <w:u w:val="single"/>
        </w:rPr>
        <w:t>Szabó Ferenc alelnök:</w:t>
      </w:r>
    </w:p>
    <w:p w:rsidR="00567EED" w:rsidRDefault="00567EED" w:rsidP="004941A3">
      <w:pPr>
        <w:pStyle w:val="Szvegtrzs21"/>
        <w:spacing w:before="120"/>
        <w:ind w:left="0" w:firstLine="0"/>
        <w:rPr>
          <w:sz w:val="24"/>
          <w:szCs w:val="24"/>
        </w:rPr>
      </w:pPr>
      <w:r>
        <w:rPr>
          <w:sz w:val="24"/>
          <w:szCs w:val="24"/>
        </w:rPr>
        <w:t xml:space="preserve">Jól emlékszik ő arra, hogy gyakorlatilag a költségvetés, a Társulás költségvetése fél évre van a Munkaszervezetnek? Még egyszer be kéne vinni mindenkinek a képviselő-testület elé és megszavazni a második félévnek a finanszírozását. Ez úgy gondolja, hogy eléggé kétséges, hogy minden település meg fogja-e szavazni. Gyanítja, hogy nem. </w:t>
      </w:r>
    </w:p>
    <w:p w:rsidR="00567EED" w:rsidRDefault="00567EED" w:rsidP="004941A3">
      <w:pPr>
        <w:pStyle w:val="Szvegtrzs21"/>
        <w:spacing w:before="120"/>
        <w:ind w:left="0" w:firstLine="0"/>
        <w:rPr>
          <w:sz w:val="24"/>
          <w:szCs w:val="24"/>
        </w:rPr>
      </w:pPr>
    </w:p>
    <w:p w:rsidR="00567EED" w:rsidRPr="00317AEB" w:rsidRDefault="00567EED" w:rsidP="004941A3">
      <w:pPr>
        <w:pStyle w:val="Szvegtrzs21"/>
        <w:spacing w:before="120"/>
        <w:ind w:left="0" w:firstLine="0"/>
        <w:rPr>
          <w:b/>
          <w:i w:val="0"/>
          <w:sz w:val="24"/>
          <w:szCs w:val="24"/>
          <w:u w:val="single"/>
        </w:rPr>
      </w:pPr>
      <w:r w:rsidRPr="00317AEB">
        <w:rPr>
          <w:b/>
          <w:i w:val="0"/>
          <w:sz w:val="24"/>
          <w:szCs w:val="24"/>
          <w:u w:val="single"/>
        </w:rPr>
        <w:t>Papalexisz Kosztasz TT tag:</w:t>
      </w:r>
    </w:p>
    <w:p w:rsidR="00567EED" w:rsidRDefault="00567EED" w:rsidP="004941A3">
      <w:pPr>
        <w:pStyle w:val="Szvegtrzs21"/>
        <w:spacing w:before="120"/>
        <w:ind w:left="0" w:firstLine="0"/>
        <w:rPr>
          <w:sz w:val="24"/>
          <w:szCs w:val="24"/>
        </w:rPr>
      </w:pPr>
      <w:r>
        <w:rPr>
          <w:sz w:val="24"/>
          <w:szCs w:val="24"/>
        </w:rPr>
        <w:t xml:space="preserve">Már meghozták azt a döntést, hogy június 30-ával ezt befejezik. Hogy most milyen formában hozták meg, az egy dolog. De a szándék az megfogalmazódott, hogy addig tart, azt gondolja. </w:t>
      </w:r>
    </w:p>
    <w:p w:rsidR="00567EED" w:rsidRDefault="00567EED" w:rsidP="004941A3">
      <w:pPr>
        <w:pStyle w:val="Szvegtrzs21"/>
        <w:spacing w:before="120"/>
        <w:ind w:left="0" w:firstLine="0"/>
        <w:rPr>
          <w:sz w:val="24"/>
          <w:szCs w:val="24"/>
        </w:rPr>
      </w:pPr>
    </w:p>
    <w:p w:rsidR="00567EED" w:rsidRPr="00317AEB" w:rsidRDefault="00567EED" w:rsidP="004941A3">
      <w:pPr>
        <w:pStyle w:val="Szvegtrzs21"/>
        <w:spacing w:before="120"/>
        <w:ind w:left="0" w:firstLine="0"/>
        <w:rPr>
          <w:b/>
          <w:i w:val="0"/>
          <w:sz w:val="24"/>
          <w:szCs w:val="24"/>
          <w:u w:val="single"/>
        </w:rPr>
      </w:pPr>
      <w:r w:rsidRPr="00317AEB">
        <w:rPr>
          <w:b/>
          <w:i w:val="0"/>
          <w:sz w:val="24"/>
          <w:szCs w:val="24"/>
          <w:u w:val="single"/>
        </w:rPr>
        <w:t>Somogyi Balázs elnök:</w:t>
      </w:r>
    </w:p>
    <w:p w:rsidR="00567EED" w:rsidRDefault="00567EED" w:rsidP="004941A3">
      <w:pPr>
        <w:pStyle w:val="Szvegtrzs21"/>
        <w:spacing w:before="120"/>
        <w:ind w:left="0" w:firstLine="0"/>
        <w:rPr>
          <w:sz w:val="24"/>
          <w:szCs w:val="24"/>
        </w:rPr>
      </w:pPr>
      <w:r>
        <w:rPr>
          <w:sz w:val="24"/>
          <w:szCs w:val="24"/>
        </w:rPr>
        <w:t xml:space="preserve">Elképzelhető olyan megoldás is természetesen, hogy nem a jelenlegi kistérségi társulási munkaszervezet látja el a feladatokat, hanem valamelyik polgármesteri hivatal, ahogy különben jogszabály is javasolta. </w:t>
      </w:r>
    </w:p>
    <w:p w:rsidR="00567EED" w:rsidRDefault="00567EED" w:rsidP="004941A3">
      <w:pPr>
        <w:pStyle w:val="Szvegtrzs21"/>
        <w:spacing w:before="120"/>
        <w:ind w:left="0" w:firstLine="0"/>
        <w:rPr>
          <w:sz w:val="24"/>
          <w:szCs w:val="24"/>
        </w:rPr>
      </w:pPr>
    </w:p>
    <w:p w:rsidR="00567EED" w:rsidRPr="00317AEB" w:rsidRDefault="00567EED" w:rsidP="004941A3">
      <w:pPr>
        <w:pStyle w:val="Szvegtrzs21"/>
        <w:spacing w:before="120"/>
        <w:ind w:left="0" w:firstLine="0"/>
        <w:rPr>
          <w:b/>
          <w:i w:val="0"/>
          <w:sz w:val="24"/>
          <w:szCs w:val="24"/>
          <w:u w:val="single"/>
        </w:rPr>
      </w:pPr>
      <w:r w:rsidRPr="00317AEB">
        <w:rPr>
          <w:b/>
          <w:i w:val="0"/>
          <w:sz w:val="24"/>
          <w:szCs w:val="24"/>
          <w:u w:val="single"/>
        </w:rPr>
        <w:t>Schmitsek József TT tag:</w:t>
      </w:r>
    </w:p>
    <w:p w:rsidR="00567EED" w:rsidRDefault="00567EED" w:rsidP="004941A3">
      <w:pPr>
        <w:pStyle w:val="Szvegtrzs21"/>
        <w:spacing w:before="120"/>
        <w:ind w:left="0" w:firstLine="0"/>
        <w:rPr>
          <w:sz w:val="24"/>
          <w:szCs w:val="24"/>
        </w:rPr>
      </w:pPr>
      <w:r>
        <w:rPr>
          <w:sz w:val="24"/>
          <w:szCs w:val="24"/>
        </w:rPr>
        <w:t>Ha megengedi.</w:t>
      </w:r>
    </w:p>
    <w:p w:rsidR="00567EED" w:rsidRDefault="00567EED" w:rsidP="004941A3">
      <w:pPr>
        <w:pStyle w:val="Szvegtrzs21"/>
        <w:spacing w:before="120"/>
        <w:ind w:left="0" w:firstLine="0"/>
        <w:rPr>
          <w:sz w:val="24"/>
          <w:szCs w:val="24"/>
        </w:rPr>
      </w:pPr>
    </w:p>
    <w:p w:rsidR="00567EED" w:rsidRPr="00317AEB" w:rsidRDefault="00567EED" w:rsidP="004941A3">
      <w:pPr>
        <w:pStyle w:val="Szvegtrzs21"/>
        <w:spacing w:before="120"/>
        <w:ind w:left="0" w:firstLine="0"/>
        <w:rPr>
          <w:b/>
          <w:i w:val="0"/>
          <w:sz w:val="24"/>
          <w:szCs w:val="24"/>
          <w:u w:val="single"/>
        </w:rPr>
      </w:pPr>
      <w:r w:rsidRPr="00317AEB">
        <w:rPr>
          <w:b/>
          <w:i w:val="0"/>
          <w:sz w:val="24"/>
          <w:szCs w:val="24"/>
          <w:u w:val="single"/>
        </w:rPr>
        <w:t>Somogyi Balázs elnök:</w:t>
      </w:r>
    </w:p>
    <w:p w:rsidR="00567EED" w:rsidRDefault="00567EED" w:rsidP="004941A3">
      <w:pPr>
        <w:pStyle w:val="Szvegtrzs21"/>
        <w:spacing w:before="120"/>
        <w:ind w:left="0" w:firstLine="0"/>
        <w:rPr>
          <w:sz w:val="24"/>
          <w:szCs w:val="24"/>
        </w:rPr>
      </w:pPr>
      <w:r>
        <w:rPr>
          <w:sz w:val="24"/>
          <w:szCs w:val="24"/>
        </w:rPr>
        <w:t xml:space="preserve">Megengedi persze. </w:t>
      </w:r>
    </w:p>
    <w:p w:rsidR="00567EED" w:rsidRDefault="00567EED" w:rsidP="004941A3">
      <w:pPr>
        <w:pStyle w:val="Szvegtrzs21"/>
        <w:spacing w:before="120"/>
        <w:ind w:left="0" w:firstLine="0"/>
        <w:rPr>
          <w:sz w:val="24"/>
          <w:szCs w:val="24"/>
        </w:rPr>
      </w:pPr>
    </w:p>
    <w:p w:rsidR="00567EED" w:rsidRPr="00317AEB" w:rsidRDefault="00567EED" w:rsidP="00317AEB">
      <w:pPr>
        <w:pStyle w:val="Szvegtrzs21"/>
        <w:spacing w:before="120"/>
        <w:ind w:left="0" w:firstLine="0"/>
        <w:rPr>
          <w:b/>
          <w:i w:val="0"/>
          <w:sz w:val="24"/>
          <w:szCs w:val="24"/>
          <w:u w:val="single"/>
        </w:rPr>
      </w:pPr>
      <w:r w:rsidRPr="00317AEB">
        <w:rPr>
          <w:b/>
          <w:i w:val="0"/>
          <w:sz w:val="24"/>
          <w:szCs w:val="24"/>
          <w:u w:val="single"/>
        </w:rPr>
        <w:t>Schmitsek József TT tag:</w:t>
      </w:r>
    </w:p>
    <w:p w:rsidR="00567EED" w:rsidRDefault="00567EED" w:rsidP="004941A3">
      <w:pPr>
        <w:pStyle w:val="Szvegtrzs21"/>
        <w:spacing w:before="120"/>
        <w:ind w:left="0" w:firstLine="0"/>
        <w:rPr>
          <w:sz w:val="24"/>
          <w:szCs w:val="24"/>
        </w:rPr>
      </w:pPr>
      <w:r>
        <w:rPr>
          <w:sz w:val="24"/>
          <w:szCs w:val="24"/>
        </w:rPr>
        <w:t xml:space="preserve">Ilyen fajta működtetést a munkaszervezetnek már nem. </w:t>
      </w:r>
    </w:p>
    <w:p w:rsidR="00567EED" w:rsidRDefault="00567EED" w:rsidP="004941A3">
      <w:pPr>
        <w:pStyle w:val="Szvegtrzs21"/>
        <w:spacing w:before="120"/>
        <w:ind w:left="0" w:firstLine="0"/>
        <w:rPr>
          <w:sz w:val="24"/>
          <w:szCs w:val="24"/>
        </w:rPr>
      </w:pPr>
    </w:p>
    <w:p w:rsidR="00567EED" w:rsidRPr="00317AEB" w:rsidRDefault="00567EED" w:rsidP="004941A3">
      <w:pPr>
        <w:pStyle w:val="Szvegtrzs21"/>
        <w:spacing w:before="120"/>
        <w:ind w:left="0" w:firstLine="0"/>
        <w:rPr>
          <w:b/>
          <w:i w:val="0"/>
          <w:sz w:val="24"/>
          <w:szCs w:val="24"/>
          <w:u w:val="single"/>
        </w:rPr>
      </w:pPr>
      <w:r w:rsidRPr="00317AEB">
        <w:rPr>
          <w:b/>
          <w:i w:val="0"/>
          <w:sz w:val="24"/>
          <w:szCs w:val="24"/>
          <w:u w:val="single"/>
        </w:rPr>
        <w:t>Somogyi Balázs elnök:</w:t>
      </w:r>
    </w:p>
    <w:p w:rsidR="00567EED" w:rsidRDefault="00567EED" w:rsidP="004941A3">
      <w:pPr>
        <w:pStyle w:val="Szvegtrzs21"/>
        <w:spacing w:before="120"/>
        <w:ind w:left="0" w:firstLine="0"/>
        <w:rPr>
          <w:sz w:val="24"/>
          <w:szCs w:val="24"/>
        </w:rPr>
      </w:pPr>
      <w:r>
        <w:rPr>
          <w:sz w:val="24"/>
          <w:szCs w:val="24"/>
        </w:rPr>
        <w:t xml:space="preserve">Igen. Elképzelhető az, hogy a hét település jogutódként a szociális feladatokat tovább vihetné valamelyik polgármesteri hivatal, amelyik önkormányzat gesztorságával. </w:t>
      </w:r>
    </w:p>
    <w:p w:rsidR="00567EED" w:rsidRDefault="00567EED" w:rsidP="004941A3">
      <w:pPr>
        <w:pStyle w:val="Szvegtrzs21"/>
        <w:spacing w:before="120"/>
        <w:ind w:left="0" w:firstLine="0"/>
        <w:rPr>
          <w:sz w:val="24"/>
          <w:szCs w:val="24"/>
        </w:rPr>
      </w:pPr>
    </w:p>
    <w:p w:rsidR="00567EED" w:rsidRPr="00317AEB" w:rsidRDefault="00567EED" w:rsidP="004941A3">
      <w:pPr>
        <w:pStyle w:val="Szvegtrzs21"/>
        <w:spacing w:before="120"/>
        <w:ind w:left="0" w:firstLine="0"/>
        <w:rPr>
          <w:b/>
          <w:i w:val="0"/>
          <w:sz w:val="24"/>
          <w:szCs w:val="24"/>
          <w:u w:val="single"/>
        </w:rPr>
      </w:pPr>
      <w:r w:rsidRPr="00317AEB">
        <w:rPr>
          <w:b/>
          <w:i w:val="0"/>
          <w:sz w:val="24"/>
          <w:szCs w:val="24"/>
          <w:u w:val="single"/>
        </w:rPr>
        <w:t>Schmitsek József TT tag:</w:t>
      </w:r>
    </w:p>
    <w:p w:rsidR="00567EED" w:rsidRDefault="00567EED" w:rsidP="004941A3">
      <w:pPr>
        <w:pStyle w:val="Szvegtrzs21"/>
        <w:spacing w:before="120"/>
        <w:ind w:left="0" w:firstLine="0"/>
        <w:rPr>
          <w:sz w:val="24"/>
          <w:szCs w:val="24"/>
        </w:rPr>
      </w:pPr>
      <w:r>
        <w:rPr>
          <w:sz w:val="24"/>
          <w:szCs w:val="24"/>
        </w:rPr>
        <w:t xml:space="preserve">De ez akár lehet kettő is. </w:t>
      </w:r>
    </w:p>
    <w:p w:rsidR="00567EED" w:rsidRDefault="00567EED" w:rsidP="004941A3">
      <w:pPr>
        <w:pStyle w:val="Szvegtrzs21"/>
        <w:spacing w:before="120"/>
        <w:ind w:left="0" w:firstLine="0"/>
        <w:rPr>
          <w:sz w:val="24"/>
          <w:szCs w:val="24"/>
        </w:rPr>
      </w:pPr>
    </w:p>
    <w:p w:rsidR="00567EED" w:rsidRDefault="00567EED" w:rsidP="004941A3">
      <w:pPr>
        <w:pStyle w:val="Szvegtrzs21"/>
        <w:spacing w:before="120"/>
        <w:ind w:left="0" w:firstLine="0"/>
        <w:rPr>
          <w:sz w:val="24"/>
          <w:szCs w:val="24"/>
        </w:rPr>
      </w:pPr>
    </w:p>
    <w:p w:rsidR="00567EED" w:rsidRPr="00317AEB" w:rsidRDefault="00567EED" w:rsidP="004941A3">
      <w:pPr>
        <w:pStyle w:val="Szvegtrzs21"/>
        <w:spacing w:before="120"/>
        <w:ind w:left="0" w:firstLine="0"/>
        <w:rPr>
          <w:b/>
          <w:i w:val="0"/>
          <w:sz w:val="24"/>
          <w:szCs w:val="24"/>
          <w:u w:val="single"/>
        </w:rPr>
      </w:pPr>
      <w:r w:rsidRPr="00317AEB">
        <w:rPr>
          <w:b/>
          <w:i w:val="0"/>
          <w:sz w:val="24"/>
          <w:szCs w:val="24"/>
          <w:u w:val="single"/>
        </w:rPr>
        <w:t>Somogyi Balázs elnök:</w:t>
      </w:r>
    </w:p>
    <w:p w:rsidR="00567EED" w:rsidRDefault="00567EED" w:rsidP="004941A3">
      <w:pPr>
        <w:pStyle w:val="Szvegtrzs21"/>
        <w:spacing w:before="120"/>
        <w:ind w:left="0" w:firstLine="0"/>
        <w:rPr>
          <w:sz w:val="24"/>
          <w:szCs w:val="24"/>
        </w:rPr>
      </w:pPr>
      <w:r>
        <w:rPr>
          <w:sz w:val="24"/>
          <w:szCs w:val="24"/>
        </w:rPr>
        <w:t xml:space="preserve">Így van, lehet. Tehát azért mondja, a jogutódságra van lehetősége. </w:t>
      </w:r>
    </w:p>
    <w:p w:rsidR="00567EED" w:rsidRDefault="00567EED" w:rsidP="004941A3">
      <w:pPr>
        <w:pStyle w:val="Szvegtrzs21"/>
        <w:spacing w:before="120"/>
        <w:ind w:left="0" w:firstLine="0"/>
        <w:rPr>
          <w:sz w:val="24"/>
          <w:szCs w:val="24"/>
        </w:rPr>
      </w:pPr>
    </w:p>
    <w:p w:rsidR="00567EED" w:rsidRPr="000E7AD1" w:rsidRDefault="00567EED" w:rsidP="004941A3">
      <w:pPr>
        <w:pStyle w:val="Szvegtrzs21"/>
        <w:spacing w:before="120"/>
        <w:ind w:left="0" w:firstLine="0"/>
        <w:rPr>
          <w:b/>
          <w:i w:val="0"/>
          <w:sz w:val="24"/>
          <w:szCs w:val="24"/>
          <w:u w:val="single"/>
        </w:rPr>
      </w:pPr>
      <w:r w:rsidRPr="000E7AD1">
        <w:rPr>
          <w:b/>
          <w:i w:val="0"/>
          <w:sz w:val="24"/>
          <w:szCs w:val="24"/>
          <w:u w:val="single"/>
        </w:rPr>
        <w:t>Csányi Kálmán TT tag:</w:t>
      </w:r>
    </w:p>
    <w:p w:rsidR="00567EED" w:rsidRDefault="00567EED" w:rsidP="004941A3">
      <w:pPr>
        <w:pStyle w:val="Szvegtrzs21"/>
        <w:spacing w:before="120"/>
        <w:ind w:left="0" w:firstLine="0"/>
        <w:rPr>
          <w:sz w:val="24"/>
          <w:szCs w:val="24"/>
        </w:rPr>
      </w:pPr>
      <w:r>
        <w:rPr>
          <w:sz w:val="24"/>
          <w:szCs w:val="24"/>
        </w:rPr>
        <w:t xml:space="preserve">Elnézést. Ahhoz, hogy a Kistérségi Társulás megszűnjön, arról nem hozott döntést a képviselő-testület, de lehetőséget lát, hogy ez a dolog megtörténjen. A szociális intézmény megszüntetése, egyszerre két dologról beszélnek. Noha beszélgetnek egymással, ő próbál a szociális intézményről beszélni. Nekik az az érdekük, hogy ne kelljen új engedélyezési eljárást indítani december 31-ig. Azt gondolja, hogy két hónap – most van május, április vége, - május, június, két hónap alatt kizárt dolognak tartja az engedélyezési eljárásokat és azért javasolta az ő képviselő-testületük már februárban ezt a dolgot, hogy legyen idejük az engedélyezési eljárásoknak a beszerzésére. December 31-ig látnak esélyt arra, hogy az engedélyezési eljárások jöjjenek, megérkezzenek. Ezért gondolja azt, hogy jó lenne, hogyha ezt a szociális társulásnak a jogutódlással történő folytatását kéne folytatni. Ez az ő politikai, ez az ő érve. Ha az a feltétele ennek az intézménynek a folytatására, hogy az ő képviselő-testületüknek megváltoztassa a munkaszervezetre vonatkozó pénzügyi döntését, akkor azt gondolja, hogy ezen lehet gondolkodni, mert ha nem történik jogutódlással a szociális társulásnak a folytatása, akkor erre is adottak a lehetőségek, amely állami feladatként ez szerepel. Tehát pénzügyileg is szerinte pozitívan jönne ki Pusztaszabolcs, szerinte minden település ilyen módon pozitívan jönne ki, hogyha december 31-ig tudnák ezt  a tevékenységet folytatni. Az, hogy a Kistérségi Társulást megszüntetik, az szerinte az mindenki látja, hogy ez történik. </w:t>
      </w:r>
    </w:p>
    <w:p w:rsidR="00567EED" w:rsidRDefault="00567EED" w:rsidP="004941A3">
      <w:pPr>
        <w:pStyle w:val="Szvegtrzs21"/>
        <w:spacing w:before="120"/>
        <w:ind w:left="0" w:firstLine="0"/>
        <w:rPr>
          <w:sz w:val="24"/>
          <w:szCs w:val="24"/>
        </w:rPr>
      </w:pPr>
    </w:p>
    <w:p w:rsidR="00567EED" w:rsidRPr="00E16FDA" w:rsidRDefault="00567EED" w:rsidP="004941A3">
      <w:pPr>
        <w:pStyle w:val="Szvegtrzs21"/>
        <w:spacing w:before="120"/>
        <w:ind w:left="0" w:firstLine="0"/>
        <w:rPr>
          <w:b/>
          <w:i w:val="0"/>
          <w:sz w:val="24"/>
          <w:szCs w:val="24"/>
          <w:u w:val="single"/>
        </w:rPr>
      </w:pPr>
      <w:r>
        <w:rPr>
          <w:b/>
          <w:i w:val="0"/>
          <w:sz w:val="24"/>
          <w:szCs w:val="24"/>
          <w:u w:val="single"/>
        </w:rPr>
        <w:t>Somogyi Ba</w:t>
      </w:r>
      <w:r w:rsidRPr="00E16FDA">
        <w:rPr>
          <w:b/>
          <w:i w:val="0"/>
          <w:sz w:val="24"/>
          <w:szCs w:val="24"/>
          <w:u w:val="single"/>
        </w:rPr>
        <w:t>lázs elnök:</w:t>
      </w:r>
    </w:p>
    <w:p w:rsidR="00567EED" w:rsidRDefault="00567EED" w:rsidP="004941A3">
      <w:pPr>
        <w:pStyle w:val="Szvegtrzs21"/>
        <w:spacing w:before="120"/>
        <w:ind w:left="0" w:firstLine="0"/>
        <w:rPr>
          <w:sz w:val="24"/>
          <w:szCs w:val="24"/>
        </w:rPr>
      </w:pPr>
      <w:r>
        <w:rPr>
          <w:sz w:val="24"/>
          <w:szCs w:val="24"/>
        </w:rPr>
        <w:t xml:space="preserve">Köszöni szépen. Nincs több javaslat, tehát nyilván a szavazás szempontjából ugye az előző javaslat arról szólt, hogy az Adonyi Többcélú Kistérségi Társulás megszüntetését mondja ki a Társulási Tanács, esetleg szóba kerülhet az, hogyha ez nem történik meg minősített többséggel akkor, hogy az Adonyi Kistérségi Szociális Központ megszűnését mondja ki a Társulási Tanács, illetve most még egy javaslat érkezett, ami sorrendben nyilván az első lesz, hogy esetleg mondja ki a Társulási Tanács azt, hogy jogutódlással a hét szociális társulásban részt vevő település továbbra is tartsa fenn a társulását ezen területen 2013. December 31-ig. </w:t>
      </w:r>
    </w:p>
    <w:p w:rsidR="00567EED" w:rsidRDefault="00567EED" w:rsidP="004941A3">
      <w:pPr>
        <w:pStyle w:val="Szvegtrzs21"/>
        <w:spacing w:before="120"/>
        <w:ind w:left="0" w:firstLine="0"/>
        <w:rPr>
          <w:sz w:val="24"/>
          <w:szCs w:val="24"/>
        </w:rPr>
      </w:pPr>
      <w:r>
        <w:rPr>
          <w:sz w:val="24"/>
          <w:szCs w:val="24"/>
        </w:rPr>
        <w:t xml:space="preserve">Kérdezi a Tanács tagokat, hogy ezekhez a határozati javaslatokhoz van-e esetleg hozzászólásuk? </w:t>
      </w:r>
    </w:p>
    <w:p w:rsidR="00567EED" w:rsidRDefault="00567EED" w:rsidP="004941A3">
      <w:pPr>
        <w:pStyle w:val="Szvegtrzs21"/>
        <w:spacing w:before="120"/>
        <w:ind w:left="0" w:firstLine="0"/>
        <w:rPr>
          <w:sz w:val="24"/>
          <w:szCs w:val="24"/>
        </w:rPr>
      </w:pPr>
    </w:p>
    <w:p w:rsidR="00567EED" w:rsidRPr="00E16FDA" w:rsidRDefault="00567EED" w:rsidP="004941A3">
      <w:pPr>
        <w:pStyle w:val="Szvegtrzs21"/>
        <w:spacing w:before="120"/>
        <w:ind w:left="0" w:firstLine="0"/>
        <w:rPr>
          <w:b/>
          <w:i w:val="0"/>
          <w:sz w:val="24"/>
          <w:szCs w:val="24"/>
          <w:u w:val="single"/>
        </w:rPr>
      </w:pPr>
      <w:r w:rsidRPr="00E16FDA">
        <w:rPr>
          <w:b/>
          <w:i w:val="0"/>
          <w:sz w:val="24"/>
          <w:szCs w:val="24"/>
          <w:u w:val="single"/>
        </w:rPr>
        <w:t>Szabó Ferenc alelnök:</w:t>
      </w:r>
    </w:p>
    <w:p w:rsidR="00567EED" w:rsidRDefault="00567EED" w:rsidP="004941A3">
      <w:pPr>
        <w:pStyle w:val="Szvegtrzs21"/>
        <w:spacing w:before="120"/>
        <w:ind w:left="0" w:firstLine="0"/>
        <w:rPr>
          <w:sz w:val="24"/>
          <w:szCs w:val="24"/>
        </w:rPr>
      </w:pPr>
      <w:r>
        <w:rPr>
          <w:sz w:val="24"/>
          <w:szCs w:val="24"/>
        </w:rPr>
        <w:t>Annyi van, hogy gyakorlatilag, valószínűleg más települések is, ahogy beloianniszi polgármester úr elmondta, már döntés született. Náluk is határozatok vannak arról, hogy három hónapi felmondással egyrészt a Kistérségi Tanács megszűnik, másrészt hogy a szociális is más formába és azzal a dátummal kívánja folytatni. Tehát ő most ezzel ellentétesen nem tud szavazni. Egy határozat, ami megszületett és képviselő-testületi határozat. Nem tudja, hogy másnál hogy zajlott…</w:t>
      </w:r>
    </w:p>
    <w:p w:rsidR="00567EED" w:rsidRDefault="00567EED" w:rsidP="004941A3">
      <w:pPr>
        <w:pStyle w:val="Szvegtrzs21"/>
        <w:spacing w:before="120"/>
        <w:ind w:left="0" w:firstLine="0"/>
        <w:rPr>
          <w:sz w:val="24"/>
          <w:szCs w:val="24"/>
        </w:rPr>
      </w:pPr>
    </w:p>
    <w:p w:rsidR="00567EED" w:rsidRDefault="00567EED" w:rsidP="004941A3">
      <w:pPr>
        <w:pStyle w:val="Szvegtrzs21"/>
        <w:spacing w:before="120"/>
        <w:ind w:left="0" w:firstLine="0"/>
        <w:rPr>
          <w:sz w:val="24"/>
          <w:szCs w:val="24"/>
        </w:rPr>
      </w:pPr>
    </w:p>
    <w:p w:rsidR="00567EED" w:rsidRPr="00E16FDA" w:rsidRDefault="00567EED" w:rsidP="004941A3">
      <w:pPr>
        <w:pStyle w:val="Szvegtrzs21"/>
        <w:spacing w:before="120"/>
        <w:ind w:left="0" w:firstLine="0"/>
        <w:rPr>
          <w:b/>
          <w:i w:val="0"/>
          <w:sz w:val="24"/>
          <w:szCs w:val="24"/>
          <w:u w:val="single"/>
        </w:rPr>
      </w:pPr>
      <w:r w:rsidRPr="00E16FDA">
        <w:rPr>
          <w:b/>
          <w:i w:val="0"/>
          <w:sz w:val="24"/>
          <w:szCs w:val="24"/>
          <w:u w:val="single"/>
        </w:rPr>
        <w:t>Gémesiné Fejes Zsuzsanna TT tag:</w:t>
      </w:r>
    </w:p>
    <w:p w:rsidR="00567EED" w:rsidRDefault="00567EED" w:rsidP="004941A3">
      <w:pPr>
        <w:pStyle w:val="Szvegtrzs21"/>
        <w:spacing w:before="120"/>
        <w:ind w:left="0" w:firstLine="0"/>
        <w:rPr>
          <w:sz w:val="24"/>
          <w:szCs w:val="24"/>
        </w:rPr>
      </w:pPr>
      <w:r>
        <w:rPr>
          <w:sz w:val="24"/>
          <w:szCs w:val="24"/>
        </w:rPr>
        <w:t>Így van, náluk is ugyanígy van.</w:t>
      </w:r>
    </w:p>
    <w:p w:rsidR="00567EED" w:rsidRDefault="00567EED" w:rsidP="004941A3">
      <w:pPr>
        <w:pStyle w:val="Szvegtrzs21"/>
        <w:spacing w:before="120"/>
        <w:ind w:left="0" w:firstLine="0"/>
        <w:rPr>
          <w:sz w:val="24"/>
          <w:szCs w:val="24"/>
        </w:rPr>
      </w:pPr>
    </w:p>
    <w:p w:rsidR="00567EED" w:rsidRPr="00E16FDA" w:rsidRDefault="00567EED" w:rsidP="004941A3">
      <w:pPr>
        <w:pStyle w:val="Szvegtrzs21"/>
        <w:spacing w:before="120"/>
        <w:ind w:left="0" w:firstLine="0"/>
        <w:rPr>
          <w:b/>
          <w:i w:val="0"/>
          <w:sz w:val="24"/>
          <w:szCs w:val="24"/>
          <w:u w:val="single"/>
        </w:rPr>
      </w:pPr>
      <w:r w:rsidRPr="00E16FDA">
        <w:rPr>
          <w:b/>
          <w:i w:val="0"/>
          <w:sz w:val="24"/>
          <w:szCs w:val="24"/>
          <w:u w:val="single"/>
        </w:rPr>
        <w:t>Somogyi Balázs elnök:</w:t>
      </w:r>
    </w:p>
    <w:p w:rsidR="00567EED" w:rsidRDefault="00567EED" w:rsidP="004941A3">
      <w:pPr>
        <w:pStyle w:val="Szvegtrzs21"/>
        <w:spacing w:before="120"/>
        <w:ind w:left="0" w:firstLine="0"/>
        <w:rPr>
          <w:sz w:val="24"/>
          <w:szCs w:val="24"/>
        </w:rPr>
      </w:pPr>
      <w:r>
        <w:rPr>
          <w:sz w:val="24"/>
          <w:szCs w:val="24"/>
        </w:rPr>
        <w:t xml:space="preserve">Nincs ezzel csak azért mondja, tehát nyilván vannak érvek, ellenérvek. Tehát van lehet, hogy egyszerűbb engedélyezési szempontból meg pénzügyi szempontból egyszerűbb eljárás lenne a jogutódlás, de nyilván figyelembe fogja venni minden település az egyes település érdekeket, illetve döntéseket. </w:t>
      </w:r>
    </w:p>
    <w:p w:rsidR="00567EED" w:rsidRDefault="00567EED" w:rsidP="004941A3">
      <w:pPr>
        <w:pStyle w:val="Szvegtrzs21"/>
        <w:spacing w:before="120"/>
        <w:ind w:left="0" w:firstLine="0"/>
        <w:rPr>
          <w:sz w:val="24"/>
          <w:szCs w:val="24"/>
        </w:rPr>
      </w:pPr>
    </w:p>
    <w:p w:rsidR="00567EED" w:rsidRPr="004C6F35" w:rsidRDefault="00567EED" w:rsidP="004941A3">
      <w:pPr>
        <w:pStyle w:val="Szvegtrzs21"/>
        <w:spacing w:before="120"/>
        <w:ind w:left="0" w:firstLine="0"/>
        <w:rPr>
          <w:b/>
          <w:i w:val="0"/>
          <w:sz w:val="24"/>
          <w:szCs w:val="24"/>
          <w:u w:val="single"/>
        </w:rPr>
      </w:pPr>
      <w:r w:rsidRPr="004C6F35">
        <w:rPr>
          <w:b/>
          <w:i w:val="0"/>
          <w:sz w:val="24"/>
          <w:szCs w:val="24"/>
          <w:u w:val="single"/>
        </w:rPr>
        <w:t>Csányi Kálmán TT tag:</w:t>
      </w:r>
    </w:p>
    <w:p w:rsidR="00567EED" w:rsidRDefault="00567EED" w:rsidP="004941A3">
      <w:pPr>
        <w:pStyle w:val="Szvegtrzs21"/>
        <w:spacing w:before="120"/>
        <w:ind w:left="0" w:firstLine="0"/>
        <w:rPr>
          <w:sz w:val="24"/>
          <w:szCs w:val="24"/>
        </w:rPr>
      </w:pPr>
      <w:r>
        <w:rPr>
          <w:sz w:val="24"/>
          <w:szCs w:val="24"/>
        </w:rPr>
        <w:t xml:space="preserve">Meg adott esetben van arra lehetőség, hogyha ezeket az általa elmondott érvek esetleg valódi érvek és meggondolásra késztető érvek, akkor esetlegesen ezt a döntést egy következő viszonylagos rövid időn belül meghozzák. Tehát hogy elhalasszák ezt a döntést, mert azt mondják, hogy olyan gondolatokat vetett fel, amelynek hatására lehet, hogy a képviselő-testületnek a határozatát is esetlegesen érdemes módosítani, akár egy rendkívüli testületi ülés keretében és ami Iváncsa esetében holnap lesz testületi ülés. De ha úgy gondolják és ez nem járható ez az út, amit ő gondol, mert megszülettek a döntések és erős határozatok és erős szándékok vannak, akkor azt is tudomásul veszi. Ő csak próbálta pénzügyi szempontból, elsősorban pénzügyi szempontból végiggondolni. Nem ebben az egyben fog majd jelentkezni a pénzügyi gond, hanem a következő évben fog majd jelentkezni, mikor a normatívák visszavonásáról lesz szó. Tehát 2014.-ben és a választások évében nem biztos, hogy jól esik majd három-négymillió forintokat normatíva visszafizetésre adni, mert nincsenek meg az engedélyek mondjuk július 1-jén. </w:t>
      </w:r>
    </w:p>
    <w:p w:rsidR="00567EED" w:rsidRDefault="00567EED" w:rsidP="004941A3">
      <w:pPr>
        <w:pStyle w:val="Szvegtrzs21"/>
        <w:spacing w:before="120"/>
        <w:ind w:left="0" w:firstLine="0"/>
        <w:rPr>
          <w:sz w:val="24"/>
          <w:szCs w:val="24"/>
        </w:rPr>
      </w:pPr>
    </w:p>
    <w:p w:rsidR="00567EED" w:rsidRPr="004C6F35" w:rsidRDefault="00567EED" w:rsidP="004941A3">
      <w:pPr>
        <w:pStyle w:val="Szvegtrzs21"/>
        <w:spacing w:before="120"/>
        <w:ind w:left="0" w:firstLine="0"/>
        <w:rPr>
          <w:b/>
          <w:i w:val="0"/>
          <w:sz w:val="24"/>
          <w:szCs w:val="24"/>
          <w:u w:val="single"/>
        </w:rPr>
      </w:pPr>
      <w:r w:rsidRPr="004C6F35">
        <w:rPr>
          <w:b/>
          <w:i w:val="0"/>
          <w:sz w:val="24"/>
          <w:szCs w:val="24"/>
          <w:u w:val="single"/>
        </w:rPr>
        <w:t>Somogyi Balázs elnök:</w:t>
      </w:r>
    </w:p>
    <w:p w:rsidR="00567EED" w:rsidRDefault="00567EED" w:rsidP="004941A3">
      <w:pPr>
        <w:pStyle w:val="Szvegtrzs21"/>
        <w:spacing w:before="120"/>
        <w:ind w:left="0" w:firstLine="0"/>
        <w:rPr>
          <w:sz w:val="24"/>
          <w:szCs w:val="24"/>
        </w:rPr>
      </w:pPr>
      <w:r>
        <w:rPr>
          <w:sz w:val="24"/>
          <w:szCs w:val="24"/>
        </w:rPr>
        <w:t xml:space="preserve">Köszöni szépen. Amennyiben nincs több hozzászólás…Három javaslat hangzott el. Az egyik akkor arról fog szólni, ugye amit Csányi polgármester úr tett fel, javaslat a jogutódlásra 2013. december 31-ig jelenlegi hét település részvételével a szociális társulásban. A második javaslat szólni fog arról, hogy kimondják az Adonyi Többcélú Kistérségi Társulás megszűnését, amennyiben ez nem kapja meg a többséget, akkor meg csak a szociális intézmény megszűnéséről lesz egy határozati javaslat. Tehát nyilván, hogyha a második minősített többséget kap, akkor a harmadik nem is kerül szóba. Ha pedig az első kap többséget, akkor nyilván a második meg a harmadik nem kerül fel szavazásra. </w:t>
      </w:r>
    </w:p>
    <w:p w:rsidR="00567EED" w:rsidRDefault="00567EED" w:rsidP="006925DC">
      <w:pPr>
        <w:pStyle w:val="Szvegtrzs21"/>
        <w:numPr>
          <w:ilvl w:val="0"/>
          <w:numId w:val="27"/>
        </w:numPr>
        <w:spacing w:before="120"/>
        <w:rPr>
          <w:sz w:val="24"/>
          <w:szCs w:val="24"/>
        </w:rPr>
      </w:pPr>
      <w:r>
        <w:rPr>
          <w:sz w:val="24"/>
          <w:szCs w:val="24"/>
        </w:rPr>
        <w:t xml:space="preserve">Kérdezi a Társulási Tanácsot, hogy mely az a település, ki az a Társulási Tanácsi tag, aki támogatja azt, hogy a szociális területen hét település részvételével, akik most is részt vesznek, 2013. december 31-ig jogutódlást tegyen meg a Kistérségi Társulás június 30-i megszűnése után. </w:t>
      </w:r>
    </w:p>
    <w:p w:rsidR="00567EED" w:rsidRDefault="00567EED" w:rsidP="004941A3">
      <w:pPr>
        <w:pStyle w:val="Szvegtrzs21"/>
        <w:spacing w:before="120"/>
        <w:ind w:left="0" w:firstLine="0"/>
        <w:rPr>
          <w:sz w:val="24"/>
          <w:szCs w:val="24"/>
        </w:rPr>
      </w:pPr>
    </w:p>
    <w:p w:rsidR="00567EED" w:rsidRDefault="00567EED" w:rsidP="006925DC">
      <w:pPr>
        <w:pStyle w:val="Szvegtrzs21"/>
        <w:spacing w:before="120"/>
        <w:ind w:left="0" w:firstLine="0"/>
        <w:rPr>
          <w:sz w:val="24"/>
          <w:szCs w:val="24"/>
        </w:rPr>
      </w:pPr>
      <w:r>
        <w:rPr>
          <w:sz w:val="24"/>
          <w:szCs w:val="24"/>
        </w:rPr>
        <w:t xml:space="preserve">Szavazásra bocsátotta az említett ügyrendi javaslatot. </w:t>
      </w:r>
    </w:p>
    <w:p w:rsidR="00567EED" w:rsidRDefault="00567EED" w:rsidP="006925DC">
      <w:pPr>
        <w:pStyle w:val="Szvegtrzs21"/>
        <w:spacing w:before="120"/>
        <w:ind w:left="0" w:firstLine="0"/>
        <w:rPr>
          <w:sz w:val="24"/>
          <w:szCs w:val="24"/>
        </w:rPr>
      </w:pPr>
    </w:p>
    <w:p w:rsidR="00567EED" w:rsidRPr="00D51AE4" w:rsidRDefault="00567EED" w:rsidP="006925DC">
      <w:pPr>
        <w:pStyle w:val="Heading1"/>
        <w:keepNext w:val="0"/>
        <w:ind w:right="74"/>
        <w:jc w:val="both"/>
        <w:rPr>
          <w:sz w:val="24"/>
          <w:szCs w:val="24"/>
        </w:rPr>
      </w:pPr>
      <w:r w:rsidRPr="00D51AE4">
        <w:rPr>
          <w:sz w:val="24"/>
          <w:szCs w:val="24"/>
        </w:rPr>
        <w:t xml:space="preserve">(A határozathozatal </w:t>
      </w:r>
      <w:r>
        <w:rPr>
          <w:sz w:val="24"/>
          <w:szCs w:val="24"/>
        </w:rPr>
        <w:t xml:space="preserve">minősített </w:t>
      </w:r>
      <w:r w:rsidRPr="00D51AE4">
        <w:rPr>
          <w:sz w:val="24"/>
          <w:szCs w:val="24"/>
        </w:rPr>
        <w:t>többséget igényel).</w:t>
      </w:r>
    </w:p>
    <w:p w:rsidR="00567EED" w:rsidRDefault="00567EED" w:rsidP="006925DC">
      <w:pPr>
        <w:pStyle w:val="Szvegtrzs21"/>
        <w:spacing w:before="120"/>
        <w:ind w:left="0" w:firstLine="0"/>
        <w:rPr>
          <w:sz w:val="24"/>
          <w:szCs w:val="24"/>
        </w:rPr>
      </w:pPr>
    </w:p>
    <w:p w:rsidR="00567EED" w:rsidRDefault="00567EED" w:rsidP="006925DC">
      <w:pPr>
        <w:pStyle w:val="Szvegtrzs21"/>
        <w:spacing w:before="120"/>
        <w:ind w:left="0" w:firstLine="0"/>
        <w:rPr>
          <w:i w:val="0"/>
          <w:sz w:val="24"/>
          <w:szCs w:val="24"/>
        </w:rPr>
      </w:pPr>
      <w:r w:rsidRPr="00D51AE4">
        <w:rPr>
          <w:i w:val="0"/>
          <w:sz w:val="24"/>
          <w:szCs w:val="24"/>
        </w:rPr>
        <w:t xml:space="preserve">A Társulási Tanács </w:t>
      </w:r>
      <w:r>
        <w:rPr>
          <w:i w:val="0"/>
          <w:sz w:val="24"/>
          <w:szCs w:val="24"/>
        </w:rPr>
        <w:t>2 igen, 5 nem, 1 tartózkodással a javaslatot nem fogadta el.</w:t>
      </w:r>
    </w:p>
    <w:p w:rsidR="00567EED" w:rsidRDefault="00567EED" w:rsidP="006925DC">
      <w:pPr>
        <w:pStyle w:val="Szvegtrzs21"/>
        <w:spacing w:before="120"/>
        <w:ind w:left="0" w:firstLine="0"/>
        <w:rPr>
          <w:i w:val="0"/>
          <w:sz w:val="24"/>
          <w:szCs w:val="24"/>
        </w:rPr>
      </w:pPr>
    </w:p>
    <w:p w:rsidR="00567EED" w:rsidRDefault="00567EED" w:rsidP="00F91453">
      <w:pPr>
        <w:pStyle w:val="BodyText"/>
        <w:jc w:val="center"/>
        <w:rPr>
          <w:sz w:val="24"/>
        </w:rPr>
      </w:pPr>
      <w:r>
        <w:rPr>
          <w:sz w:val="24"/>
        </w:rPr>
        <w:t>***</w:t>
      </w:r>
    </w:p>
    <w:p w:rsidR="00567EED" w:rsidRDefault="00567EED" w:rsidP="006925DC">
      <w:pPr>
        <w:pStyle w:val="Szvegtrzs21"/>
        <w:spacing w:before="120"/>
        <w:ind w:left="0" w:firstLine="0"/>
        <w:rPr>
          <w:i w:val="0"/>
          <w:sz w:val="24"/>
          <w:szCs w:val="24"/>
        </w:rPr>
      </w:pPr>
    </w:p>
    <w:p w:rsidR="00567EED" w:rsidRPr="006925DC" w:rsidRDefault="00567EED" w:rsidP="006925DC">
      <w:pPr>
        <w:pStyle w:val="Szvegtrzs21"/>
        <w:numPr>
          <w:ilvl w:val="0"/>
          <w:numId w:val="27"/>
        </w:numPr>
        <w:spacing w:before="120"/>
        <w:rPr>
          <w:sz w:val="24"/>
          <w:szCs w:val="24"/>
        </w:rPr>
      </w:pPr>
      <w:r w:rsidRPr="006925DC">
        <w:rPr>
          <w:sz w:val="24"/>
          <w:szCs w:val="24"/>
        </w:rPr>
        <w:t>Aki támogatja 2013. Június 30-i dátummal az Adonyi Többcélú Kistérségi Társulási Tanács megszüntetését</w:t>
      </w:r>
      <w:r>
        <w:rPr>
          <w:sz w:val="24"/>
          <w:szCs w:val="24"/>
        </w:rPr>
        <w:t>?</w:t>
      </w:r>
    </w:p>
    <w:p w:rsidR="00567EED" w:rsidRPr="00CD5486" w:rsidRDefault="00567EED" w:rsidP="004941A3">
      <w:pPr>
        <w:pStyle w:val="Szvegtrzs21"/>
        <w:spacing w:before="120"/>
        <w:ind w:left="0" w:firstLine="0"/>
        <w:rPr>
          <w:sz w:val="24"/>
          <w:szCs w:val="24"/>
        </w:rPr>
      </w:pPr>
    </w:p>
    <w:p w:rsidR="00567EED" w:rsidRDefault="00567EED" w:rsidP="006925DC">
      <w:pPr>
        <w:pStyle w:val="Szvegtrzs21"/>
        <w:spacing w:before="120"/>
        <w:ind w:left="0" w:firstLine="0"/>
        <w:rPr>
          <w:sz w:val="24"/>
          <w:szCs w:val="24"/>
        </w:rPr>
      </w:pPr>
      <w:r>
        <w:rPr>
          <w:sz w:val="24"/>
          <w:szCs w:val="24"/>
        </w:rPr>
        <w:t xml:space="preserve">Szavazásra bocsátotta az említett ügyrendi javaslatot. </w:t>
      </w:r>
    </w:p>
    <w:p w:rsidR="00567EED" w:rsidRDefault="00567EED" w:rsidP="006925DC">
      <w:pPr>
        <w:pStyle w:val="Szvegtrzs21"/>
        <w:spacing w:before="120"/>
        <w:ind w:left="0" w:firstLine="0"/>
        <w:rPr>
          <w:sz w:val="24"/>
          <w:szCs w:val="24"/>
        </w:rPr>
      </w:pPr>
    </w:p>
    <w:p w:rsidR="00567EED" w:rsidRPr="00D51AE4" w:rsidRDefault="00567EED" w:rsidP="006925DC">
      <w:pPr>
        <w:pStyle w:val="Heading1"/>
        <w:keepNext w:val="0"/>
        <w:ind w:right="74"/>
        <w:jc w:val="both"/>
        <w:rPr>
          <w:sz w:val="24"/>
          <w:szCs w:val="24"/>
        </w:rPr>
      </w:pPr>
      <w:r w:rsidRPr="00D51AE4">
        <w:rPr>
          <w:sz w:val="24"/>
          <w:szCs w:val="24"/>
        </w:rPr>
        <w:t xml:space="preserve">(A határozathozatal </w:t>
      </w:r>
      <w:r>
        <w:rPr>
          <w:sz w:val="24"/>
          <w:szCs w:val="24"/>
        </w:rPr>
        <w:t xml:space="preserve">minősített </w:t>
      </w:r>
      <w:r w:rsidRPr="00D51AE4">
        <w:rPr>
          <w:sz w:val="24"/>
          <w:szCs w:val="24"/>
        </w:rPr>
        <w:t>többséget igényel).</w:t>
      </w:r>
    </w:p>
    <w:p w:rsidR="00567EED" w:rsidRDefault="00567EED" w:rsidP="004941A3">
      <w:pPr>
        <w:pStyle w:val="Szvegtrzs21"/>
        <w:spacing w:before="120"/>
        <w:ind w:left="0" w:firstLine="0"/>
        <w:rPr>
          <w:b/>
          <w:sz w:val="24"/>
          <w:szCs w:val="24"/>
          <w:u w:val="single"/>
        </w:rPr>
      </w:pPr>
    </w:p>
    <w:p w:rsidR="00567EED" w:rsidRDefault="00567EED" w:rsidP="006925DC">
      <w:pPr>
        <w:pStyle w:val="Szvegtrzs21"/>
        <w:spacing w:before="120"/>
        <w:ind w:left="0" w:firstLine="0"/>
        <w:rPr>
          <w:i w:val="0"/>
          <w:sz w:val="24"/>
          <w:szCs w:val="24"/>
        </w:rPr>
      </w:pPr>
      <w:r w:rsidRPr="00D51AE4">
        <w:rPr>
          <w:i w:val="0"/>
          <w:sz w:val="24"/>
          <w:szCs w:val="24"/>
        </w:rPr>
        <w:t xml:space="preserve">A Társulási Tanács </w:t>
      </w:r>
      <w:r>
        <w:rPr>
          <w:i w:val="0"/>
          <w:sz w:val="24"/>
          <w:szCs w:val="24"/>
        </w:rPr>
        <w:t>8 igen szavazattal elfogadta.</w:t>
      </w:r>
    </w:p>
    <w:p w:rsidR="00567EED" w:rsidRDefault="00567EED" w:rsidP="006925DC">
      <w:pPr>
        <w:pStyle w:val="Szvegtrzs21"/>
        <w:spacing w:before="120"/>
        <w:ind w:left="0" w:firstLine="0"/>
        <w:rPr>
          <w:sz w:val="24"/>
          <w:szCs w:val="24"/>
        </w:rPr>
      </w:pPr>
    </w:p>
    <w:p w:rsidR="00567EED" w:rsidRPr="009B0C27" w:rsidRDefault="00567EED" w:rsidP="006925DC">
      <w:pPr>
        <w:pStyle w:val="Szvegtrzs22"/>
        <w:jc w:val="center"/>
        <w:rPr>
          <w:b/>
          <w:i w:val="0"/>
          <w:sz w:val="24"/>
          <w:szCs w:val="24"/>
        </w:rPr>
      </w:pPr>
      <w:r w:rsidRPr="009B0C27">
        <w:rPr>
          <w:b/>
          <w:i w:val="0"/>
          <w:sz w:val="24"/>
          <w:szCs w:val="24"/>
        </w:rPr>
        <w:t>Adonyi Többcélú Kistérségi Társulás Társulási Tanácsának</w:t>
      </w:r>
    </w:p>
    <w:p w:rsidR="00567EED" w:rsidRDefault="00567EED" w:rsidP="006925DC">
      <w:pPr>
        <w:pStyle w:val="Szvegtrzs22"/>
        <w:jc w:val="center"/>
        <w:rPr>
          <w:b/>
          <w:i w:val="0"/>
          <w:sz w:val="24"/>
          <w:szCs w:val="24"/>
        </w:rPr>
      </w:pPr>
      <w:r>
        <w:rPr>
          <w:b/>
          <w:i w:val="0"/>
          <w:sz w:val="24"/>
          <w:szCs w:val="24"/>
        </w:rPr>
        <w:t>13/2013. /</w:t>
      </w:r>
      <w:r w:rsidRPr="009B0C27">
        <w:rPr>
          <w:b/>
          <w:i w:val="0"/>
          <w:sz w:val="24"/>
          <w:szCs w:val="24"/>
        </w:rPr>
        <w:t>I</w:t>
      </w:r>
      <w:r>
        <w:rPr>
          <w:b/>
          <w:i w:val="0"/>
          <w:sz w:val="24"/>
          <w:szCs w:val="24"/>
        </w:rPr>
        <w:t>V</w:t>
      </w:r>
      <w:r w:rsidRPr="009B0C27">
        <w:rPr>
          <w:b/>
          <w:i w:val="0"/>
          <w:sz w:val="24"/>
          <w:szCs w:val="24"/>
        </w:rPr>
        <w:t>.</w:t>
      </w:r>
      <w:r>
        <w:rPr>
          <w:b/>
          <w:i w:val="0"/>
          <w:sz w:val="24"/>
          <w:szCs w:val="24"/>
        </w:rPr>
        <w:t>29</w:t>
      </w:r>
      <w:r w:rsidRPr="009B0C27">
        <w:rPr>
          <w:b/>
          <w:i w:val="0"/>
          <w:sz w:val="24"/>
          <w:szCs w:val="24"/>
        </w:rPr>
        <w:t>./TT sz. határozata</w:t>
      </w:r>
    </w:p>
    <w:p w:rsidR="00567EED" w:rsidRDefault="00567EED" w:rsidP="006925DC">
      <w:pPr>
        <w:pStyle w:val="Szvegtrzs21"/>
        <w:spacing w:before="120"/>
        <w:ind w:left="0" w:firstLine="0"/>
        <w:rPr>
          <w:sz w:val="24"/>
          <w:szCs w:val="24"/>
        </w:rPr>
      </w:pPr>
    </w:p>
    <w:p w:rsidR="00567EED" w:rsidRPr="00C94C83" w:rsidRDefault="00567EED" w:rsidP="006925DC">
      <w:pPr>
        <w:spacing w:after="480"/>
        <w:ind w:left="1077" w:right="1151"/>
        <w:jc w:val="center"/>
        <w:rPr>
          <w:u w:val="single"/>
        </w:rPr>
      </w:pPr>
      <w:r w:rsidRPr="00C94C83">
        <w:t xml:space="preserve">az Adonyi Többcélú Kistérségi Társulás </w:t>
      </w:r>
      <w:r>
        <w:t>2013. június 30-i megszűnéséről</w:t>
      </w:r>
    </w:p>
    <w:p w:rsidR="00567EED" w:rsidRPr="00C94C83" w:rsidRDefault="00567EED" w:rsidP="006925DC">
      <w:pPr>
        <w:jc w:val="both"/>
        <w:rPr>
          <w:b/>
          <w:u w:val="single"/>
        </w:rPr>
      </w:pPr>
      <w:r w:rsidRPr="00C94C83">
        <w:rPr>
          <w:b/>
          <w:u w:val="single"/>
        </w:rPr>
        <w:t>A Társulási Tanács:</w:t>
      </w:r>
    </w:p>
    <w:p w:rsidR="00567EED" w:rsidRDefault="00567EED" w:rsidP="006925DC">
      <w:pPr>
        <w:ind w:left="360" w:hanging="360"/>
        <w:jc w:val="both"/>
      </w:pPr>
      <w:r w:rsidRPr="00C94C83">
        <w:t xml:space="preserve">1.) </w:t>
      </w:r>
      <w:r>
        <w:t xml:space="preserve">döntött, hogy az Adonyi Többcélú Kistérségi Társulás 2013. június 30-i dátummal megszűnjön. </w:t>
      </w:r>
    </w:p>
    <w:p w:rsidR="00567EED" w:rsidRPr="00C94C83" w:rsidRDefault="00567EED" w:rsidP="006925DC">
      <w:pPr>
        <w:jc w:val="both"/>
        <w:rPr>
          <w:b/>
          <w:bCs/>
        </w:rPr>
      </w:pPr>
    </w:p>
    <w:p w:rsidR="00567EED" w:rsidRPr="00C94C83" w:rsidRDefault="00567EED" w:rsidP="006925DC">
      <w:pPr>
        <w:spacing w:before="120"/>
        <w:ind w:left="357" w:hanging="357"/>
        <w:jc w:val="both"/>
      </w:pPr>
      <w:r>
        <w:t>2</w:t>
      </w:r>
      <w:r w:rsidRPr="00C94C83">
        <w:t xml:space="preserve">.) Utasítja a </w:t>
      </w:r>
      <w:r>
        <w:t>Társulás elnökét</w:t>
      </w:r>
      <w:r w:rsidRPr="00C94C83">
        <w:t>, hogy a szükséges intézkedések megtételéről gondoskodjon.</w:t>
      </w:r>
    </w:p>
    <w:p w:rsidR="00567EED" w:rsidRPr="00C94C83" w:rsidRDefault="00567EED" w:rsidP="006925DC">
      <w:pPr>
        <w:spacing w:before="120"/>
        <w:ind w:left="357" w:firstLine="3"/>
        <w:jc w:val="both"/>
      </w:pPr>
      <w:r w:rsidRPr="00C94C83">
        <w:rPr>
          <w:b/>
          <w:u w:val="single"/>
        </w:rPr>
        <w:t>Határidő</w:t>
      </w:r>
      <w:r>
        <w:t>: 2013. május 30.</w:t>
      </w:r>
    </w:p>
    <w:p w:rsidR="00567EED" w:rsidRPr="00C94C83" w:rsidRDefault="00567EED" w:rsidP="006925DC">
      <w:pPr>
        <w:ind w:left="357" w:firstLine="3"/>
        <w:jc w:val="both"/>
      </w:pPr>
      <w:r w:rsidRPr="00C94C83">
        <w:rPr>
          <w:b/>
          <w:u w:val="single"/>
        </w:rPr>
        <w:t>Felelős:</w:t>
      </w:r>
      <w:r>
        <w:t xml:space="preserve"> elnök</w:t>
      </w:r>
    </w:p>
    <w:p w:rsidR="00567EED" w:rsidRPr="00CD5486" w:rsidRDefault="00567EED" w:rsidP="004941A3">
      <w:pPr>
        <w:pStyle w:val="Szvegtrzs21"/>
        <w:spacing w:before="120"/>
        <w:ind w:left="0" w:firstLine="0"/>
        <w:rPr>
          <w:b/>
          <w:sz w:val="24"/>
          <w:szCs w:val="24"/>
          <w:u w:val="single"/>
        </w:rPr>
      </w:pPr>
    </w:p>
    <w:p w:rsidR="00567EED" w:rsidRDefault="00567EED" w:rsidP="00F91453">
      <w:pPr>
        <w:pStyle w:val="BodyText"/>
        <w:jc w:val="center"/>
        <w:rPr>
          <w:sz w:val="24"/>
        </w:rPr>
      </w:pPr>
      <w:r>
        <w:rPr>
          <w:sz w:val="24"/>
        </w:rPr>
        <w:t>***</w:t>
      </w:r>
    </w:p>
    <w:p w:rsidR="00567EED" w:rsidRPr="00F91453" w:rsidRDefault="00567EED" w:rsidP="004941A3">
      <w:pPr>
        <w:pStyle w:val="Szvegtrzs21"/>
        <w:spacing w:before="120"/>
        <w:ind w:left="0" w:firstLine="0"/>
        <w:rPr>
          <w:b/>
          <w:i w:val="0"/>
          <w:sz w:val="24"/>
          <w:szCs w:val="24"/>
          <w:u w:val="single"/>
        </w:rPr>
      </w:pPr>
      <w:r w:rsidRPr="00F91453">
        <w:rPr>
          <w:b/>
          <w:i w:val="0"/>
          <w:sz w:val="24"/>
          <w:szCs w:val="24"/>
          <w:u w:val="single"/>
        </w:rPr>
        <w:t>Somogyi Balázs elnök:</w:t>
      </w:r>
    </w:p>
    <w:p w:rsidR="00567EED" w:rsidRDefault="00567EED" w:rsidP="004941A3">
      <w:pPr>
        <w:pStyle w:val="Szvegtrzs21"/>
        <w:spacing w:before="120"/>
        <w:ind w:left="0" w:firstLine="0"/>
        <w:rPr>
          <w:sz w:val="24"/>
          <w:szCs w:val="24"/>
        </w:rPr>
      </w:pPr>
      <w:r>
        <w:rPr>
          <w:sz w:val="24"/>
          <w:szCs w:val="24"/>
        </w:rPr>
        <w:t xml:space="preserve">A következő időszakban nyilván mind a három formában, akik eddig a társulási feladatok között látták el a szociális intézményi feladataikat, akkor ugye nyilván mindenki elindul a saját maga útján. Nem titkolva, nyilván több célon is, több lehetőségre is felkészülve, ők Pusztaszabolccsal elkezdték már társulás előkészítését látva azt, hogy valószínűleg ez a döntés fog létrejönni. Tehát döntésük nekik legalábbis Perkátán van már az intézményi társulásról. Nem tudja, hogy Pusztaszabolcs hozott-e ilyen döntést, felkészülve a mai lépésekre, de hát céljuk az, hogy mind a három forma a lehető legzökkenőmentesebben tudjon váltani. És amennyiben mindenképpen szükség van a szociális intézményekben való feladatok átadására, akkor ebben kéri esetleg a Pénzügyi Bizottság segítségét, illetve, ahogy mondta az ülés elején, munkajogi, egyéb feladataik is lesznek, nem csak a munkaszervezet kapcsán, hanem az intézmény kapcsán is. Hogy ha nem is a jogutódlással, de hogy a pénzügyi elszámolással kapcsolatosan kinek milyen feladata lesz, kinek milyen kötelezettsége lesz a Társulási Tanácsot alkotó települések közül. Ebben esetleg felkérhetik-e a Pénzügyi Bizottságot? Természetesen nem terhelnék rá feladatot, csak hogy minél több szem, minél több kéz, minél több ember lásson rá ezekre a feladatokra, hogy minél kevesebb hibájuk lehessen ebben a következő két hónapban. A megszűnéssel járó feladataik ne maradjanak el és pontosan el tudjanak egymással számolni. Erre szeretne egy határozati javaslatot feltenni, hogy a Pénzügyi Bizottságot felkérik, ennek pénzügyi vonatkozását is figyelembe véve. </w:t>
      </w:r>
    </w:p>
    <w:p w:rsidR="00567EED" w:rsidRDefault="00567EED" w:rsidP="004941A3">
      <w:pPr>
        <w:pStyle w:val="Szvegtrzs21"/>
        <w:spacing w:before="120"/>
        <w:ind w:left="0" w:firstLine="0"/>
        <w:rPr>
          <w:sz w:val="24"/>
          <w:szCs w:val="24"/>
        </w:rPr>
      </w:pPr>
      <w:r>
        <w:rPr>
          <w:sz w:val="24"/>
          <w:szCs w:val="24"/>
        </w:rPr>
        <w:t>Esetleg ehhez van hozzászólás?</w:t>
      </w:r>
    </w:p>
    <w:p w:rsidR="00567EED" w:rsidRDefault="00567EED" w:rsidP="004941A3">
      <w:pPr>
        <w:pStyle w:val="Szvegtrzs21"/>
        <w:spacing w:before="120"/>
        <w:ind w:left="0" w:firstLine="0"/>
        <w:rPr>
          <w:sz w:val="24"/>
          <w:szCs w:val="24"/>
        </w:rPr>
      </w:pPr>
    </w:p>
    <w:p w:rsidR="00567EED" w:rsidRPr="001E3135" w:rsidRDefault="00567EED" w:rsidP="004941A3">
      <w:pPr>
        <w:pStyle w:val="Szvegtrzs21"/>
        <w:spacing w:before="120"/>
        <w:ind w:left="0" w:firstLine="0"/>
        <w:rPr>
          <w:b/>
          <w:i w:val="0"/>
          <w:sz w:val="24"/>
          <w:szCs w:val="24"/>
          <w:u w:val="single"/>
        </w:rPr>
      </w:pPr>
      <w:r w:rsidRPr="001E3135">
        <w:rPr>
          <w:b/>
          <w:i w:val="0"/>
          <w:sz w:val="24"/>
          <w:szCs w:val="24"/>
          <w:u w:val="single"/>
        </w:rPr>
        <w:t>Schmitsek József TT tag:</w:t>
      </w:r>
    </w:p>
    <w:p w:rsidR="00567EED" w:rsidRDefault="00567EED" w:rsidP="004941A3">
      <w:pPr>
        <w:pStyle w:val="Szvegtrzs21"/>
        <w:spacing w:before="120"/>
        <w:ind w:left="0" w:firstLine="0"/>
        <w:rPr>
          <w:sz w:val="24"/>
          <w:szCs w:val="24"/>
        </w:rPr>
      </w:pPr>
      <w:r>
        <w:rPr>
          <w:sz w:val="24"/>
          <w:szCs w:val="24"/>
        </w:rPr>
        <w:t>Jó ő, amúgy is…</w:t>
      </w:r>
    </w:p>
    <w:p w:rsidR="00567EED" w:rsidRDefault="00567EED" w:rsidP="004941A3">
      <w:pPr>
        <w:pStyle w:val="Szvegtrzs21"/>
        <w:spacing w:before="120"/>
        <w:ind w:left="0" w:firstLine="0"/>
        <w:rPr>
          <w:sz w:val="24"/>
          <w:szCs w:val="24"/>
        </w:rPr>
      </w:pPr>
    </w:p>
    <w:p w:rsidR="00567EED" w:rsidRPr="001E3135" w:rsidRDefault="00567EED" w:rsidP="004941A3">
      <w:pPr>
        <w:pStyle w:val="Szvegtrzs21"/>
        <w:spacing w:before="120"/>
        <w:ind w:left="0" w:firstLine="0"/>
        <w:rPr>
          <w:b/>
          <w:i w:val="0"/>
          <w:sz w:val="24"/>
          <w:szCs w:val="24"/>
          <w:u w:val="single"/>
        </w:rPr>
      </w:pPr>
      <w:r w:rsidRPr="001E3135">
        <w:rPr>
          <w:b/>
          <w:i w:val="0"/>
          <w:sz w:val="24"/>
          <w:szCs w:val="24"/>
          <w:u w:val="single"/>
        </w:rPr>
        <w:t>Somogyi Balázs elnök:</w:t>
      </w:r>
    </w:p>
    <w:p w:rsidR="00567EED" w:rsidRPr="00F91453" w:rsidRDefault="00567EED" w:rsidP="004941A3">
      <w:pPr>
        <w:pStyle w:val="Szvegtrzs21"/>
        <w:spacing w:before="120"/>
        <w:ind w:left="0" w:firstLine="0"/>
        <w:rPr>
          <w:sz w:val="24"/>
          <w:szCs w:val="24"/>
        </w:rPr>
      </w:pPr>
      <w:r>
        <w:rPr>
          <w:sz w:val="24"/>
          <w:szCs w:val="24"/>
        </w:rPr>
        <w:t xml:space="preserve">Jó, amúgy is feladat lenne, csak hogy még inkább kimondva, készüljenek. Tehát két hónapjuk van erre. </w:t>
      </w:r>
    </w:p>
    <w:p w:rsidR="00567EED" w:rsidRPr="001E3135" w:rsidRDefault="00567EED" w:rsidP="004941A3">
      <w:pPr>
        <w:pStyle w:val="Szvegtrzs21"/>
        <w:spacing w:before="120"/>
        <w:ind w:left="0" w:firstLine="0"/>
        <w:rPr>
          <w:sz w:val="24"/>
          <w:szCs w:val="24"/>
        </w:rPr>
      </w:pPr>
    </w:p>
    <w:p w:rsidR="00567EED" w:rsidRPr="001E3135" w:rsidRDefault="00567EED" w:rsidP="004941A3">
      <w:pPr>
        <w:pStyle w:val="Szvegtrzs21"/>
        <w:spacing w:before="120"/>
        <w:ind w:left="0" w:firstLine="0"/>
        <w:rPr>
          <w:b/>
          <w:i w:val="0"/>
          <w:sz w:val="24"/>
          <w:szCs w:val="24"/>
          <w:u w:val="single"/>
        </w:rPr>
      </w:pPr>
      <w:r w:rsidRPr="001E3135">
        <w:rPr>
          <w:b/>
          <w:i w:val="0"/>
          <w:sz w:val="24"/>
          <w:szCs w:val="24"/>
          <w:u w:val="single"/>
        </w:rPr>
        <w:t>Schmitsek József TT tag:</w:t>
      </w:r>
    </w:p>
    <w:p w:rsidR="00567EED" w:rsidRDefault="00567EED" w:rsidP="004941A3">
      <w:pPr>
        <w:pStyle w:val="Szvegtrzs21"/>
        <w:spacing w:before="120"/>
        <w:ind w:left="0" w:firstLine="0"/>
        <w:rPr>
          <w:sz w:val="24"/>
          <w:szCs w:val="24"/>
        </w:rPr>
      </w:pPr>
      <w:r>
        <w:rPr>
          <w:sz w:val="24"/>
          <w:szCs w:val="24"/>
        </w:rPr>
        <w:t xml:space="preserve">Jogi előkészítést is, jó? Nehogy aztán nekik kelljen lapozgatni, hogy melyik paragrafus mit rendez, és ha ez döntik, akkor az a következménye. De első és legfontosabb egy olyan pénzügyet tegyék rendbe, hogy a dolgozóknak a sorsát megnyugtató módon le kell rendezni, mert nem lóghat senki a levegőbe. Tehát a munkaszervezet jelenlegi, intézményi dolgozókat, azok menjenek rendbe, az a legfontosabb. Az összes többin azon úgyis elvitatkoznak, hogy kinek mennyit kell fizetni, aztán meg mire bejön a pénz, ahhoz is idő kell. Mert ha tetszik, ha nem, ez az átalakulás ez bizonyos pénzbe fog kerülni. Ezt sem júniusban, sem decemberben nem tudják megúszni. Ez akkor is pénzbe kerül. </w:t>
      </w:r>
    </w:p>
    <w:p w:rsidR="00567EED" w:rsidRDefault="00567EED" w:rsidP="004941A3">
      <w:pPr>
        <w:pStyle w:val="Szvegtrzs21"/>
        <w:spacing w:before="120"/>
        <w:ind w:left="0" w:firstLine="0"/>
        <w:rPr>
          <w:sz w:val="24"/>
          <w:szCs w:val="24"/>
        </w:rPr>
      </w:pPr>
    </w:p>
    <w:p w:rsidR="00567EED" w:rsidRPr="001E3135" w:rsidRDefault="00567EED" w:rsidP="004941A3">
      <w:pPr>
        <w:pStyle w:val="Szvegtrzs21"/>
        <w:spacing w:before="120"/>
        <w:ind w:left="0" w:firstLine="0"/>
        <w:rPr>
          <w:b/>
          <w:i w:val="0"/>
          <w:sz w:val="24"/>
          <w:szCs w:val="24"/>
          <w:u w:val="single"/>
        </w:rPr>
      </w:pPr>
      <w:r w:rsidRPr="001E3135">
        <w:rPr>
          <w:b/>
          <w:i w:val="0"/>
          <w:sz w:val="24"/>
          <w:szCs w:val="24"/>
          <w:u w:val="single"/>
        </w:rPr>
        <w:t>Somogyi Balázs elnök:</w:t>
      </w:r>
    </w:p>
    <w:p w:rsidR="00567EED" w:rsidRDefault="00567EED" w:rsidP="004941A3">
      <w:pPr>
        <w:pStyle w:val="Szvegtrzs21"/>
        <w:spacing w:before="120"/>
        <w:ind w:left="0" w:firstLine="0"/>
        <w:rPr>
          <w:sz w:val="24"/>
          <w:szCs w:val="24"/>
        </w:rPr>
      </w:pPr>
      <w:r>
        <w:rPr>
          <w:sz w:val="24"/>
          <w:szCs w:val="24"/>
        </w:rPr>
        <w:t xml:space="preserve">Jó. Ezzel nincs semmi gondjuk.  Akkor erre szeretne egy határozati javaslatot hozni. </w:t>
      </w:r>
    </w:p>
    <w:p w:rsidR="00567EED" w:rsidRDefault="00567EED" w:rsidP="004941A3">
      <w:pPr>
        <w:pStyle w:val="Szvegtrzs21"/>
        <w:spacing w:before="120"/>
        <w:ind w:left="0" w:firstLine="0"/>
        <w:rPr>
          <w:sz w:val="24"/>
          <w:szCs w:val="24"/>
        </w:rPr>
      </w:pPr>
    </w:p>
    <w:p w:rsidR="00567EED" w:rsidRDefault="00567EED" w:rsidP="009D114B">
      <w:pPr>
        <w:pStyle w:val="Szvegtrzs21"/>
        <w:spacing w:before="120"/>
        <w:ind w:left="0" w:firstLine="0"/>
        <w:rPr>
          <w:sz w:val="24"/>
          <w:szCs w:val="24"/>
        </w:rPr>
      </w:pPr>
      <w:r>
        <w:rPr>
          <w:sz w:val="24"/>
          <w:szCs w:val="24"/>
        </w:rPr>
        <w:t xml:space="preserve">Szavazásra bocsátotta az említett ügyrendi javaslatot. </w:t>
      </w:r>
    </w:p>
    <w:p w:rsidR="00567EED" w:rsidRDefault="00567EED" w:rsidP="009D114B">
      <w:pPr>
        <w:pStyle w:val="Szvegtrzs21"/>
        <w:spacing w:before="120"/>
        <w:ind w:left="0" w:firstLine="0"/>
        <w:rPr>
          <w:sz w:val="24"/>
          <w:szCs w:val="24"/>
        </w:rPr>
      </w:pPr>
    </w:p>
    <w:p w:rsidR="00567EED" w:rsidRPr="00D51AE4" w:rsidRDefault="00567EED" w:rsidP="009D114B">
      <w:pPr>
        <w:pStyle w:val="Heading1"/>
        <w:keepNext w:val="0"/>
        <w:ind w:right="74"/>
        <w:jc w:val="both"/>
        <w:rPr>
          <w:sz w:val="24"/>
          <w:szCs w:val="24"/>
        </w:rPr>
      </w:pPr>
      <w:r w:rsidRPr="00D51AE4">
        <w:rPr>
          <w:sz w:val="24"/>
          <w:szCs w:val="24"/>
        </w:rPr>
        <w:t xml:space="preserve">(A határozathozatal </w:t>
      </w:r>
      <w:r>
        <w:rPr>
          <w:sz w:val="24"/>
          <w:szCs w:val="24"/>
        </w:rPr>
        <w:t xml:space="preserve">minősített </w:t>
      </w:r>
      <w:r w:rsidRPr="00D51AE4">
        <w:rPr>
          <w:sz w:val="24"/>
          <w:szCs w:val="24"/>
        </w:rPr>
        <w:t>többséget igényel).</w:t>
      </w:r>
    </w:p>
    <w:p w:rsidR="00567EED" w:rsidRDefault="00567EED" w:rsidP="009D114B">
      <w:pPr>
        <w:pStyle w:val="Szvegtrzs21"/>
        <w:spacing w:before="120"/>
        <w:ind w:left="0" w:firstLine="0"/>
        <w:rPr>
          <w:b/>
          <w:sz w:val="24"/>
          <w:szCs w:val="24"/>
          <w:u w:val="single"/>
        </w:rPr>
      </w:pPr>
    </w:p>
    <w:p w:rsidR="00567EED" w:rsidRDefault="00567EED" w:rsidP="009D114B">
      <w:pPr>
        <w:pStyle w:val="Szvegtrzs21"/>
        <w:spacing w:before="120"/>
        <w:ind w:left="0" w:firstLine="0"/>
        <w:rPr>
          <w:i w:val="0"/>
          <w:sz w:val="24"/>
          <w:szCs w:val="24"/>
        </w:rPr>
      </w:pPr>
      <w:r w:rsidRPr="00D51AE4">
        <w:rPr>
          <w:i w:val="0"/>
          <w:sz w:val="24"/>
          <w:szCs w:val="24"/>
        </w:rPr>
        <w:t xml:space="preserve">A Társulási Tanács </w:t>
      </w:r>
      <w:r>
        <w:rPr>
          <w:i w:val="0"/>
          <w:sz w:val="24"/>
          <w:szCs w:val="24"/>
        </w:rPr>
        <w:t>8 igen szavazattal elfogadta.</w:t>
      </w:r>
    </w:p>
    <w:p w:rsidR="00567EED" w:rsidRDefault="00567EED" w:rsidP="009D114B">
      <w:pPr>
        <w:pStyle w:val="Szvegtrzs21"/>
        <w:spacing w:before="120"/>
        <w:ind w:left="0" w:firstLine="0"/>
        <w:rPr>
          <w:sz w:val="24"/>
          <w:szCs w:val="24"/>
        </w:rPr>
      </w:pPr>
    </w:p>
    <w:p w:rsidR="00567EED" w:rsidRPr="009B0C27" w:rsidRDefault="00567EED" w:rsidP="009D114B">
      <w:pPr>
        <w:pStyle w:val="Szvegtrzs22"/>
        <w:jc w:val="center"/>
        <w:rPr>
          <w:b/>
          <w:i w:val="0"/>
          <w:sz w:val="24"/>
          <w:szCs w:val="24"/>
        </w:rPr>
      </w:pPr>
      <w:r w:rsidRPr="009B0C27">
        <w:rPr>
          <w:b/>
          <w:i w:val="0"/>
          <w:sz w:val="24"/>
          <w:szCs w:val="24"/>
        </w:rPr>
        <w:t>Adonyi Többcélú Kistérségi Társulás Társulási Tanácsának</w:t>
      </w:r>
    </w:p>
    <w:p w:rsidR="00567EED" w:rsidRDefault="00567EED" w:rsidP="009D114B">
      <w:pPr>
        <w:pStyle w:val="Szvegtrzs22"/>
        <w:jc w:val="center"/>
        <w:rPr>
          <w:b/>
          <w:i w:val="0"/>
          <w:sz w:val="24"/>
          <w:szCs w:val="24"/>
        </w:rPr>
      </w:pPr>
      <w:r>
        <w:rPr>
          <w:b/>
          <w:i w:val="0"/>
          <w:sz w:val="24"/>
          <w:szCs w:val="24"/>
        </w:rPr>
        <w:t>14/2013. /</w:t>
      </w:r>
      <w:r w:rsidRPr="009B0C27">
        <w:rPr>
          <w:b/>
          <w:i w:val="0"/>
          <w:sz w:val="24"/>
          <w:szCs w:val="24"/>
        </w:rPr>
        <w:t>I</w:t>
      </w:r>
      <w:r>
        <w:rPr>
          <w:b/>
          <w:i w:val="0"/>
          <w:sz w:val="24"/>
          <w:szCs w:val="24"/>
        </w:rPr>
        <w:t>V</w:t>
      </w:r>
      <w:r w:rsidRPr="009B0C27">
        <w:rPr>
          <w:b/>
          <w:i w:val="0"/>
          <w:sz w:val="24"/>
          <w:szCs w:val="24"/>
        </w:rPr>
        <w:t>.</w:t>
      </w:r>
      <w:r>
        <w:rPr>
          <w:b/>
          <w:i w:val="0"/>
          <w:sz w:val="24"/>
          <w:szCs w:val="24"/>
        </w:rPr>
        <w:t>29</w:t>
      </w:r>
      <w:r w:rsidRPr="009B0C27">
        <w:rPr>
          <w:b/>
          <w:i w:val="0"/>
          <w:sz w:val="24"/>
          <w:szCs w:val="24"/>
        </w:rPr>
        <w:t>./TT sz. határozata</w:t>
      </w:r>
    </w:p>
    <w:p w:rsidR="00567EED" w:rsidRDefault="00567EED" w:rsidP="009D114B">
      <w:pPr>
        <w:pStyle w:val="Szvegtrzs21"/>
        <w:spacing w:before="120"/>
        <w:ind w:left="0" w:firstLine="0"/>
        <w:rPr>
          <w:sz w:val="24"/>
          <w:szCs w:val="24"/>
        </w:rPr>
      </w:pPr>
    </w:p>
    <w:p w:rsidR="00567EED" w:rsidRPr="00C94C83" w:rsidRDefault="00567EED" w:rsidP="009D114B">
      <w:pPr>
        <w:spacing w:after="480"/>
        <w:ind w:left="1077" w:right="1151"/>
        <w:jc w:val="center"/>
        <w:rPr>
          <w:u w:val="single"/>
        </w:rPr>
      </w:pPr>
      <w:r w:rsidRPr="00C94C83">
        <w:t xml:space="preserve">az Adonyi Többcélú Kistérségi Társulás </w:t>
      </w:r>
      <w:r>
        <w:t>megszűnésével kapcsolatos pénzügyi teendőkről</w:t>
      </w:r>
    </w:p>
    <w:p w:rsidR="00567EED" w:rsidRPr="00C94C83" w:rsidRDefault="00567EED" w:rsidP="009D114B">
      <w:pPr>
        <w:jc w:val="both"/>
        <w:rPr>
          <w:b/>
          <w:u w:val="single"/>
        </w:rPr>
      </w:pPr>
      <w:r w:rsidRPr="00C94C83">
        <w:rPr>
          <w:b/>
          <w:u w:val="single"/>
        </w:rPr>
        <w:t>A Társulási Tanács:</w:t>
      </w:r>
    </w:p>
    <w:p w:rsidR="00567EED" w:rsidRDefault="00567EED" w:rsidP="009D114B">
      <w:pPr>
        <w:ind w:left="360" w:hanging="360"/>
        <w:jc w:val="both"/>
      </w:pPr>
      <w:r w:rsidRPr="00C94C83">
        <w:t xml:space="preserve">1.) </w:t>
      </w:r>
      <w:r>
        <w:t xml:space="preserve">felkéri a Pénzügyi Bizottságot, hogy az átadás-átvétel kapcsán a pénzügyi szempontokat figyelembe véve elemzést tartson, jogász véleményének bevonásával. </w:t>
      </w:r>
    </w:p>
    <w:p w:rsidR="00567EED" w:rsidRPr="00C94C83" w:rsidRDefault="00567EED" w:rsidP="009D114B">
      <w:pPr>
        <w:jc w:val="both"/>
        <w:rPr>
          <w:b/>
          <w:bCs/>
        </w:rPr>
      </w:pPr>
    </w:p>
    <w:p w:rsidR="00567EED" w:rsidRPr="00C94C83" w:rsidRDefault="00567EED" w:rsidP="009D114B">
      <w:pPr>
        <w:spacing w:before="120"/>
        <w:ind w:left="357" w:hanging="357"/>
        <w:jc w:val="both"/>
      </w:pPr>
      <w:r>
        <w:t>2</w:t>
      </w:r>
      <w:r w:rsidRPr="00C94C83">
        <w:t xml:space="preserve">.) Utasítja a </w:t>
      </w:r>
      <w:r>
        <w:t>Társulás elnökét</w:t>
      </w:r>
      <w:r w:rsidRPr="00C94C83">
        <w:t>, hogy a szükséges intézkedések megtételéről gondoskodjon.</w:t>
      </w:r>
    </w:p>
    <w:p w:rsidR="00567EED" w:rsidRPr="00C94C83" w:rsidRDefault="00567EED" w:rsidP="009D114B">
      <w:pPr>
        <w:spacing w:before="120"/>
        <w:ind w:left="357" w:firstLine="3"/>
        <w:jc w:val="both"/>
      </w:pPr>
      <w:r w:rsidRPr="00C94C83">
        <w:rPr>
          <w:b/>
          <w:u w:val="single"/>
        </w:rPr>
        <w:t>Határidő</w:t>
      </w:r>
      <w:r>
        <w:t>: 2013. május 30.</w:t>
      </w:r>
    </w:p>
    <w:p w:rsidR="00567EED" w:rsidRPr="00C94C83" w:rsidRDefault="00567EED" w:rsidP="009D114B">
      <w:pPr>
        <w:ind w:left="357" w:firstLine="3"/>
        <w:jc w:val="both"/>
      </w:pPr>
      <w:r w:rsidRPr="00C94C83">
        <w:rPr>
          <w:b/>
          <w:u w:val="single"/>
        </w:rPr>
        <w:t>Felelős:</w:t>
      </w:r>
      <w:r>
        <w:t xml:space="preserve"> elnök</w:t>
      </w:r>
    </w:p>
    <w:p w:rsidR="00567EED" w:rsidRDefault="00567EED" w:rsidP="004941A3">
      <w:pPr>
        <w:pStyle w:val="Szvegtrzs21"/>
        <w:spacing w:before="120"/>
        <w:ind w:left="0" w:firstLine="0"/>
        <w:rPr>
          <w:sz w:val="24"/>
          <w:szCs w:val="24"/>
        </w:rPr>
      </w:pPr>
    </w:p>
    <w:p w:rsidR="00567EED" w:rsidRDefault="00567EED" w:rsidP="009D114B">
      <w:pPr>
        <w:pStyle w:val="BodyText"/>
        <w:jc w:val="center"/>
        <w:rPr>
          <w:sz w:val="24"/>
        </w:rPr>
      </w:pPr>
      <w:r>
        <w:rPr>
          <w:sz w:val="24"/>
        </w:rPr>
        <w:t>***</w:t>
      </w:r>
    </w:p>
    <w:p w:rsidR="00567EED" w:rsidRPr="00556EE2" w:rsidRDefault="00567EED" w:rsidP="004941A3">
      <w:pPr>
        <w:pStyle w:val="Szvegtrzs21"/>
        <w:spacing w:before="120"/>
        <w:ind w:left="0" w:firstLine="0"/>
        <w:rPr>
          <w:b/>
          <w:i w:val="0"/>
          <w:sz w:val="24"/>
          <w:szCs w:val="24"/>
          <w:u w:val="single"/>
        </w:rPr>
      </w:pPr>
      <w:r w:rsidRPr="00556EE2">
        <w:rPr>
          <w:b/>
          <w:i w:val="0"/>
          <w:sz w:val="24"/>
          <w:szCs w:val="24"/>
          <w:u w:val="single"/>
        </w:rPr>
        <w:t>Somogyi Balázs elnök:</w:t>
      </w:r>
    </w:p>
    <w:p w:rsidR="00567EED" w:rsidRDefault="00567EED" w:rsidP="004941A3">
      <w:pPr>
        <w:pStyle w:val="Szvegtrzs21"/>
        <w:spacing w:before="120"/>
        <w:ind w:left="0" w:firstLine="0"/>
        <w:rPr>
          <w:sz w:val="24"/>
          <w:szCs w:val="24"/>
        </w:rPr>
      </w:pPr>
      <w:r>
        <w:rPr>
          <w:sz w:val="24"/>
          <w:szCs w:val="24"/>
        </w:rPr>
        <w:t xml:space="preserve">A mai napon más ők társulás kapcsán is, de tárgyal Pusztaszabolcs Önkormányzatával is. Ők Dr. Szekercés Annát bízták meg egyrészt a köznevelési társulásuk, annak a megszüntetése is most történik meg június 30-i hatállyal. Illetve ennek a megbeszélésnek, megbeszélésre hívták ugye pont azért, hogy ez megtörténhessen, Pusztaszabolcs Város Önkormányzatát, illetve a Nórát is mint kistérségi munkaszervezet-vezetőt hívták. És ezeket a szerződéseket ők beadják és ajánlatot kér a Dr. Szekercés Annától, hogy ezt a feladatot is nézze át, a társulásokkal. Nem tudják, ma mennek a megbeszélésre. Tehát oktatási társulásra is, szociális társulásba meg nyilván ez szorosan hozzá kapcsolódik, visznek minden szerződésüket, ami a szociális szférához kapcsolódik, mind az összes település kapcsán. </w:t>
      </w:r>
    </w:p>
    <w:p w:rsidR="00567EED" w:rsidRDefault="00567EED" w:rsidP="004941A3">
      <w:pPr>
        <w:pStyle w:val="Szvegtrzs21"/>
        <w:spacing w:before="120"/>
        <w:ind w:left="0" w:firstLine="0"/>
        <w:rPr>
          <w:sz w:val="24"/>
          <w:szCs w:val="24"/>
        </w:rPr>
      </w:pPr>
    </w:p>
    <w:p w:rsidR="00567EED" w:rsidRPr="006B37F2" w:rsidRDefault="00567EED" w:rsidP="004941A3">
      <w:pPr>
        <w:pStyle w:val="Szvegtrzs21"/>
        <w:spacing w:before="120"/>
        <w:ind w:left="0" w:firstLine="0"/>
        <w:rPr>
          <w:b/>
          <w:i w:val="0"/>
          <w:sz w:val="24"/>
          <w:szCs w:val="24"/>
          <w:u w:val="single"/>
        </w:rPr>
      </w:pPr>
      <w:r w:rsidRPr="006B37F2">
        <w:rPr>
          <w:b/>
          <w:i w:val="0"/>
          <w:sz w:val="24"/>
          <w:szCs w:val="24"/>
          <w:u w:val="single"/>
        </w:rPr>
        <w:t>Gémesiné Fejes Zsuzsanna TT tag:</w:t>
      </w:r>
    </w:p>
    <w:p w:rsidR="00567EED" w:rsidRDefault="00567EED" w:rsidP="004941A3">
      <w:pPr>
        <w:pStyle w:val="Szvegtrzs21"/>
        <w:spacing w:before="120"/>
        <w:ind w:left="0" w:firstLine="0"/>
        <w:rPr>
          <w:sz w:val="24"/>
          <w:szCs w:val="24"/>
        </w:rPr>
      </w:pPr>
      <w:r>
        <w:rPr>
          <w:sz w:val="24"/>
          <w:szCs w:val="24"/>
        </w:rPr>
        <w:t>Ha ő elvállalja, akkor bízzák is meg, ne is gondolkodjanak rajta.</w:t>
      </w:r>
    </w:p>
    <w:p w:rsidR="00567EED" w:rsidRDefault="00567EED" w:rsidP="004941A3">
      <w:pPr>
        <w:pStyle w:val="Szvegtrzs21"/>
        <w:spacing w:before="120"/>
        <w:ind w:left="0" w:firstLine="0"/>
        <w:rPr>
          <w:sz w:val="24"/>
          <w:szCs w:val="24"/>
        </w:rPr>
      </w:pPr>
    </w:p>
    <w:p w:rsidR="00567EED" w:rsidRPr="006B37F2" w:rsidRDefault="00567EED" w:rsidP="004941A3">
      <w:pPr>
        <w:pStyle w:val="Szvegtrzs21"/>
        <w:spacing w:before="120"/>
        <w:ind w:left="0" w:firstLine="0"/>
        <w:rPr>
          <w:b/>
          <w:i w:val="0"/>
          <w:sz w:val="24"/>
          <w:szCs w:val="24"/>
          <w:u w:val="single"/>
        </w:rPr>
      </w:pPr>
      <w:r w:rsidRPr="006B37F2">
        <w:rPr>
          <w:b/>
          <w:i w:val="0"/>
          <w:sz w:val="24"/>
          <w:szCs w:val="24"/>
          <w:u w:val="single"/>
        </w:rPr>
        <w:t>Somogyi Balázs elnök:</w:t>
      </w:r>
    </w:p>
    <w:p w:rsidR="00567EED" w:rsidRDefault="00567EED" w:rsidP="004941A3">
      <w:pPr>
        <w:pStyle w:val="Szvegtrzs21"/>
        <w:spacing w:before="120"/>
        <w:ind w:left="0" w:firstLine="0"/>
        <w:rPr>
          <w:sz w:val="24"/>
          <w:szCs w:val="24"/>
        </w:rPr>
      </w:pPr>
      <w:r>
        <w:rPr>
          <w:sz w:val="24"/>
          <w:szCs w:val="24"/>
        </w:rPr>
        <w:t>Persze, azért is készültek erre.</w:t>
      </w:r>
    </w:p>
    <w:p w:rsidR="00567EED" w:rsidRDefault="00567EED" w:rsidP="004941A3">
      <w:pPr>
        <w:pStyle w:val="Szvegtrzs21"/>
        <w:spacing w:before="120"/>
        <w:ind w:left="0" w:firstLine="0"/>
        <w:rPr>
          <w:sz w:val="24"/>
          <w:szCs w:val="24"/>
        </w:rPr>
      </w:pPr>
    </w:p>
    <w:p w:rsidR="00567EED" w:rsidRPr="006B37F2" w:rsidRDefault="00567EED" w:rsidP="004941A3">
      <w:pPr>
        <w:pStyle w:val="Szvegtrzs21"/>
        <w:spacing w:before="120"/>
        <w:ind w:left="0" w:firstLine="0"/>
        <w:rPr>
          <w:b/>
          <w:i w:val="0"/>
          <w:sz w:val="24"/>
          <w:szCs w:val="24"/>
          <w:u w:val="single"/>
        </w:rPr>
      </w:pPr>
      <w:r w:rsidRPr="006B37F2">
        <w:rPr>
          <w:b/>
          <w:i w:val="0"/>
          <w:sz w:val="24"/>
          <w:szCs w:val="24"/>
          <w:u w:val="single"/>
        </w:rPr>
        <w:t>Schmitsek József TT tag:</w:t>
      </w:r>
    </w:p>
    <w:p w:rsidR="00567EED" w:rsidRDefault="00567EED" w:rsidP="004941A3">
      <w:pPr>
        <w:pStyle w:val="Szvegtrzs21"/>
        <w:spacing w:before="120"/>
        <w:ind w:left="0" w:firstLine="0"/>
        <w:rPr>
          <w:sz w:val="24"/>
          <w:szCs w:val="24"/>
        </w:rPr>
      </w:pPr>
      <w:r>
        <w:rPr>
          <w:sz w:val="24"/>
          <w:szCs w:val="24"/>
        </w:rPr>
        <w:t>Anna jó döntés.</w:t>
      </w:r>
    </w:p>
    <w:p w:rsidR="00567EED" w:rsidRDefault="00567EED" w:rsidP="004941A3">
      <w:pPr>
        <w:pStyle w:val="Szvegtrzs21"/>
        <w:spacing w:before="120"/>
        <w:ind w:left="0" w:firstLine="0"/>
        <w:rPr>
          <w:sz w:val="24"/>
          <w:szCs w:val="24"/>
        </w:rPr>
      </w:pPr>
    </w:p>
    <w:p w:rsidR="00567EED" w:rsidRPr="006B37F2" w:rsidRDefault="00567EED" w:rsidP="006B37F2">
      <w:pPr>
        <w:pStyle w:val="Szvegtrzs21"/>
        <w:spacing w:before="120"/>
        <w:ind w:left="0" w:firstLine="0"/>
        <w:rPr>
          <w:sz w:val="24"/>
          <w:szCs w:val="24"/>
          <w:u w:val="single"/>
        </w:rPr>
      </w:pPr>
      <w:r w:rsidRPr="006B37F2">
        <w:rPr>
          <w:sz w:val="24"/>
          <w:szCs w:val="24"/>
          <w:u w:val="single"/>
        </w:rPr>
        <w:t>4.) Egyebek</w:t>
      </w:r>
    </w:p>
    <w:p w:rsidR="00567EED" w:rsidRDefault="00567EED" w:rsidP="004941A3">
      <w:pPr>
        <w:pStyle w:val="Szvegtrzs21"/>
        <w:spacing w:before="120"/>
        <w:ind w:left="0" w:firstLine="0"/>
        <w:rPr>
          <w:sz w:val="24"/>
          <w:szCs w:val="24"/>
        </w:rPr>
      </w:pPr>
    </w:p>
    <w:p w:rsidR="00567EED" w:rsidRPr="006B37F2" w:rsidRDefault="00567EED" w:rsidP="004941A3">
      <w:pPr>
        <w:pStyle w:val="Szvegtrzs21"/>
        <w:spacing w:before="120"/>
        <w:ind w:left="0" w:firstLine="0"/>
        <w:rPr>
          <w:b/>
          <w:i w:val="0"/>
          <w:sz w:val="24"/>
          <w:szCs w:val="24"/>
          <w:u w:val="single"/>
        </w:rPr>
      </w:pPr>
      <w:r w:rsidRPr="006B37F2">
        <w:rPr>
          <w:b/>
          <w:i w:val="0"/>
          <w:sz w:val="24"/>
          <w:szCs w:val="24"/>
          <w:u w:val="single"/>
        </w:rPr>
        <w:t>Somogyi Balázs elnök:</w:t>
      </w:r>
    </w:p>
    <w:p w:rsidR="00567EED" w:rsidRDefault="00567EED" w:rsidP="004941A3">
      <w:pPr>
        <w:pStyle w:val="Szvegtrzs21"/>
        <w:spacing w:before="120"/>
        <w:ind w:left="0" w:firstLine="0"/>
        <w:rPr>
          <w:sz w:val="24"/>
          <w:szCs w:val="24"/>
        </w:rPr>
      </w:pPr>
      <w:r>
        <w:rPr>
          <w:sz w:val="24"/>
          <w:szCs w:val="24"/>
        </w:rPr>
        <w:t>Kérdezi a települési képviselőket, az egyebek napirendben, ha felszólalásuk, kérdésük, bejelentésük van, akkor azt tegyék meg!</w:t>
      </w:r>
    </w:p>
    <w:p w:rsidR="00567EED" w:rsidRDefault="00567EED" w:rsidP="004941A3">
      <w:pPr>
        <w:pStyle w:val="Szvegtrzs21"/>
        <w:spacing w:before="120"/>
        <w:ind w:left="0" w:firstLine="0"/>
        <w:rPr>
          <w:sz w:val="24"/>
          <w:szCs w:val="24"/>
        </w:rPr>
      </w:pPr>
    </w:p>
    <w:p w:rsidR="00567EED" w:rsidRPr="006B37F2" w:rsidRDefault="00567EED" w:rsidP="004941A3">
      <w:pPr>
        <w:pStyle w:val="Szvegtrzs21"/>
        <w:spacing w:before="120"/>
        <w:ind w:left="0" w:firstLine="0"/>
        <w:rPr>
          <w:b/>
          <w:i w:val="0"/>
          <w:sz w:val="24"/>
          <w:szCs w:val="24"/>
          <w:u w:val="single"/>
        </w:rPr>
      </w:pPr>
      <w:r w:rsidRPr="006B37F2">
        <w:rPr>
          <w:b/>
          <w:i w:val="0"/>
          <w:sz w:val="24"/>
          <w:szCs w:val="24"/>
          <w:u w:val="single"/>
        </w:rPr>
        <w:t>Szabó Ferenc alelnök:</w:t>
      </w:r>
    </w:p>
    <w:p w:rsidR="00567EED" w:rsidRDefault="00567EED" w:rsidP="004941A3">
      <w:pPr>
        <w:pStyle w:val="Szvegtrzs21"/>
        <w:spacing w:before="120"/>
        <w:ind w:left="0" w:firstLine="0"/>
        <w:rPr>
          <w:sz w:val="24"/>
          <w:szCs w:val="24"/>
        </w:rPr>
      </w:pPr>
      <w:r>
        <w:rPr>
          <w:sz w:val="24"/>
          <w:szCs w:val="24"/>
        </w:rPr>
        <w:t xml:space="preserve">Az uszodával kapcsolatos és rövid lesz. Javasolná a tanácsnak elgondolkodni azon, hogy az elmúlt időszak elmúlt hónapjait tekintve, nem látnak arra esélyt, vagy késztetést hogy esetleg a Klebersberg Kunó fele írjanak egy felszólító levelet, miután hónapok óta használva van a tanuszoda és nem történik fizetés? Tehát sem bérletet, sem jegyet nem vásárolnak az iskolák, és nem történik semmi, magyarul mondva. </w:t>
      </w:r>
    </w:p>
    <w:p w:rsidR="00567EED" w:rsidRDefault="00567EED" w:rsidP="004941A3">
      <w:pPr>
        <w:pStyle w:val="Szvegtrzs21"/>
        <w:spacing w:before="120"/>
        <w:ind w:left="0" w:firstLine="0"/>
        <w:rPr>
          <w:sz w:val="24"/>
          <w:szCs w:val="24"/>
        </w:rPr>
      </w:pPr>
    </w:p>
    <w:p w:rsidR="00567EED" w:rsidRPr="006B37F2" w:rsidRDefault="00567EED" w:rsidP="004941A3">
      <w:pPr>
        <w:pStyle w:val="Szvegtrzs21"/>
        <w:spacing w:before="120"/>
        <w:ind w:left="0" w:firstLine="0"/>
        <w:rPr>
          <w:b/>
          <w:i w:val="0"/>
          <w:sz w:val="24"/>
          <w:szCs w:val="24"/>
          <w:u w:val="single"/>
        </w:rPr>
      </w:pPr>
      <w:r w:rsidRPr="006B37F2">
        <w:rPr>
          <w:b/>
          <w:i w:val="0"/>
          <w:sz w:val="24"/>
          <w:szCs w:val="24"/>
          <w:u w:val="single"/>
        </w:rPr>
        <w:t>Somogyi Balázs elnök:</w:t>
      </w:r>
    </w:p>
    <w:p w:rsidR="00567EED" w:rsidRDefault="00567EED" w:rsidP="004941A3">
      <w:pPr>
        <w:pStyle w:val="Szvegtrzs21"/>
        <w:spacing w:before="120"/>
        <w:ind w:left="0" w:firstLine="0"/>
        <w:rPr>
          <w:sz w:val="24"/>
          <w:szCs w:val="24"/>
        </w:rPr>
      </w:pPr>
      <w:r>
        <w:rPr>
          <w:sz w:val="24"/>
          <w:szCs w:val="24"/>
        </w:rPr>
        <w:t>Válasz sem érkezett, így van, tehát…</w:t>
      </w:r>
    </w:p>
    <w:p w:rsidR="00567EED" w:rsidRDefault="00567EED" w:rsidP="004941A3">
      <w:pPr>
        <w:pStyle w:val="Szvegtrzs21"/>
        <w:spacing w:before="120"/>
        <w:ind w:left="0" w:firstLine="0"/>
        <w:rPr>
          <w:sz w:val="24"/>
          <w:szCs w:val="24"/>
        </w:rPr>
      </w:pPr>
    </w:p>
    <w:p w:rsidR="00567EED" w:rsidRPr="006B37F2" w:rsidRDefault="00567EED" w:rsidP="006F1A00">
      <w:pPr>
        <w:pStyle w:val="Szvegtrzs21"/>
        <w:spacing w:before="120"/>
        <w:ind w:left="0" w:firstLine="0"/>
        <w:rPr>
          <w:b/>
          <w:i w:val="0"/>
          <w:sz w:val="24"/>
          <w:szCs w:val="24"/>
          <w:u w:val="single"/>
        </w:rPr>
      </w:pPr>
      <w:r w:rsidRPr="006B37F2">
        <w:rPr>
          <w:b/>
          <w:i w:val="0"/>
          <w:sz w:val="24"/>
          <w:szCs w:val="24"/>
          <w:u w:val="single"/>
        </w:rPr>
        <w:t>Szabó Ferenc alelnök:</w:t>
      </w:r>
    </w:p>
    <w:p w:rsidR="00567EED" w:rsidRDefault="00567EED" w:rsidP="004941A3">
      <w:pPr>
        <w:pStyle w:val="Szvegtrzs21"/>
        <w:spacing w:before="120"/>
        <w:ind w:left="0" w:firstLine="0"/>
        <w:rPr>
          <w:sz w:val="24"/>
          <w:szCs w:val="24"/>
        </w:rPr>
      </w:pPr>
      <w:r>
        <w:rPr>
          <w:sz w:val="24"/>
          <w:szCs w:val="24"/>
        </w:rPr>
        <w:t>Azért mondja, hogy nyomatékosan, a kistérség működtette három hónapot, most felszólítják, hogy három hónapos használat után kérik, hogy egyenlítsék ki a használatnak a dolgát. És akkor valamit ők mondanak, hogy vizsgálják, vagy…Csak hogy nem történik semmi, hátha egy kicsit tudnák inspirálni arra, hogy tényleg valami történjen, mozduljon. Vagy vásárol bérletet, mennyiért vásárol bérletet? Vagy egyáltalán? Mert ténylegesen az iskolák használják, a gyerekek jönnek, és olyan, minthogyha gyakorlatilag nem vásárolnának belépőt. És mondja, az üzemeltetéshez, meg az üzemeltető céghez is ezek a költségek azért igen csak kellenének, mert hiányoznak. Csak ez egy javaslat.</w:t>
      </w:r>
    </w:p>
    <w:p w:rsidR="00567EED" w:rsidRDefault="00567EED" w:rsidP="004941A3">
      <w:pPr>
        <w:pStyle w:val="Szvegtrzs21"/>
        <w:spacing w:before="120"/>
        <w:ind w:left="0" w:firstLine="0"/>
        <w:rPr>
          <w:sz w:val="24"/>
          <w:szCs w:val="24"/>
        </w:rPr>
      </w:pPr>
    </w:p>
    <w:p w:rsidR="00567EED" w:rsidRPr="00A2229C" w:rsidRDefault="00567EED" w:rsidP="004941A3">
      <w:pPr>
        <w:pStyle w:val="Szvegtrzs21"/>
        <w:spacing w:before="120"/>
        <w:ind w:left="0" w:firstLine="0"/>
        <w:rPr>
          <w:b/>
          <w:i w:val="0"/>
          <w:sz w:val="24"/>
          <w:szCs w:val="24"/>
          <w:u w:val="single"/>
        </w:rPr>
      </w:pPr>
      <w:r w:rsidRPr="00A2229C">
        <w:rPr>
          <w:b/>
          <w:i w:val="0"/>
          <w:sz w:val="24"/>
          <w:szCs w:val="24"/>
          <w:u w:val="single"/>
        </w:rPr>
        <w:t>Csányi Kálmán TT tag:</w:t>
      </w:r>
    </w:p>
    <w:p w:rsidR="00567EED" w:rsidRDefault="00567EED" w:rsidP="004941A3">
      <w:pPr>
        <w:pStyle w:val="Szvegtrzs21"/>
        <w:spacing w:before="120"/>
        <w:ind w:left="0" w:firstLine="0"/>
        <w:rPr>
          <w:sz w:val="24"/>
          <w:szCs w:val="24"/>
        </w:rPr>
      </w:pPr>
      <w:r>
        <w:rPr>
          <w:sz w:val="24"/>
          <w:szCs w:val="24"/>
        </w:rPr>
        <w:t xml:space="preserve">A javaslattal egyet ért. Csak kicsit árnyaltabban szeretné…tehát hogy pedagógusként azt tudja mondani, hogy március 31-ével elfogadták a pedagógia programot, amely pedagógia program, minden iskolának a pedagógiai programját a fenntartó, illetve működtető, fenntartó központ a dunaújvárosi igazgatósága fogadta el. Intézményfenntartó központ fogadta el, helyi igazgatósága fogadta el. Megkérdezte a dunaújvárosi igazgatót, hogy a pedagógiai programokban az úszás oktatás és az uszodai tevékenység benne van-e az intézményben, azt mondta, hogy igen. Tehát ezek fenntartói tevékenységre vonatkozik. Megkérdezte, következő kérdésként, hogy az iváncsai uszoda számára biztosítják az uszodai lehetőséget. Azt mondta, hogy ez már nincs benne a programban, mert hogy az úszás oktatásnak a lehetőségét már másképpen is meg lehet oldani, nem csak az iváncsai tanuszoda segítségével, mondta így. De a lényeg az, hogy múlt hét elején, tehát másfél hete volt ez a telefonbeszélgetés. Tehát akkor még nem volt döntés azzal kapcsolatosan – nem nála, hanem máshol, feljebb, magasabb pozícióba nem volt döntés. Tehát inkább úgy érti, hogy a pedagógiai programban szereplő úszás oktatásnak a kiegyenlítését tegyék meg! Tehát ezt a szót tenné hozzá, mert ez fenntartói tevékenység egyértelműen. Náluk a kisebb településeken ez nem válik szét fenntartói és a működtetői tevékenység. Náluk adott esetben már ez is érdekes lehet, hogy ezt most hogy vezetik be, hogy fenntartásba kell ezt a dolgot behelyezni, de mindenféleképpen próbálják meg abba az irányba mozdítani, hogy mint fenntartói tevékenységként gondoltak erre és még nehogy véletlenül még a működtetési költségként szerepeljen. </w:t>
      </w:r>
    </w:p>
    <w:p w:rsidR="00567EED" w:rsidRDefault="00567EED" w:rsidP="004941A3">
      <w:pPr>
        <w:pStyle w:val="Szvegtrzs21"/>
        <w:spacing w:before="120"/>
        <w:ind w:left="0" w:firstLine="0"/>
        <w:rPr>
          <w:sz w:val="24"/>
          <w:szCs w:val="24"/>
        </w:rPr>
      </w:pPr>
    </w:p>
    <w:p w:rsidR="00567EED" w:rsidRPr="00A2229C" w:rsidRDefault="00567EED" w:rsidP="004941A3">
      <w:pPr>
        <w:pStyle w:val="Szvegtrzs21"/>
        <w:spacing w:before="120"/>
        <w:ind w:left="0" w:firstLine="0"/>
        <w:rPr>
          <w:b/>
          <w:i w:val="0"/>
          <w:sz w:val="24"/>
          <w:szCs w:val="24"/>
          <w:u w:val="single"/>
        </w:rPr>
      </w:pPr>
      <w:r w:rsidRPr="00A2229C">
        <w:rPr>
          <w:b/>
          <w:i w:val="0"/>
          <w:sz w:val="24"/>
          <w:szCs w:val="24"/>
          <w:u w:val="single"/>
        </w:rPr>
        <w:t>Szabó Ferenc alelnök:</w:t>
      </w:r>
    </w:p>
    <w:p w:rsidR="00567EED" w:rsidRDefault="00567EED" w:rsidP="004941A3">
      <w:pPr>
        <w:pStyle w:val="Szvegtrzs21"/>
        <w:spacing w:before="120"/>
        <w:ind w:left="0" w:firstLine="0"/>
        <w:rPr>
          <w:sz w:val="24"/>
          <w:szCs w:val="24"/>
        </w:rPr>
      </w:pPr>
      <w:r>
        <w:rPr>
          <w:sz w:val="24"/>
          <w:szCs w:val="24"/>
        </w:rPr>
        <w:t xml:space="preserve">De egyetértenek ezzel a felvetéssel?ezt tegyék meg, ő javasolná, hogy akkor íródjon egy ilyen levél a polgármester úr által. </w:t>
      </w:r>
    </w:p>
    <w:p w:rsidR="00567EED" w:rsidRDefault="00567EED" w:rsidP="004941A3">
      <w:pPr>
        <w:pStyle w:val="Szvegtrzs21"/>
        <w:spacing w:before="120"/>
        <w:ind w:left="0" w:firstLine="0"/>
        <w:rPr>
          <w:sz w:val="24"/>
          <w:szCs w:val="24"/>
        </w:rPr>
      </w:pPr>
    </w:p>
    <w:p w:rsidR="00567EED" w:rsidRPr="00A2229C" w:rsidRDefault="00567EED" w:rsidP="004941A3">
      <w:pPr>
        <w:pStyle w:val="Szvegtrzs21"/>
        <w:spacing w:before="120"/>
        <w:ind w:left="0" w:firstLine="0"/>
        <w:rPr>
          <w:b/>
          <w:i w:val="0"/>
          <w:sz w:val="24"/>
          <w:szCs w:val="24"/>
          <w:u w:val="single"/>
        </w:rPr>
      </w:pPr>
      <w:r w:rsidRPr="00A2229C">
        <w:rPr>
          <w:b/>
          <w:i w:val="0"/>
          <w:sz w:val="24"/>
          <w:szCs w:val="24"/>
          <w:u w:val="single"/>
        </w:rPr>
        <w:t>Somogyi Balázs elnök:</w:t>
      </w:r>
    </w:p>
    <w:p w:rsidR="00567EED" w:rsidRDefault="00567EED" w:rsidP="004941A3">
      <w:pPr>
        <w:pStyle w:val="Szvegtrzs21"/>
        <w:spacing w:before="120"/>
        <w:ind w:left="0" w:firstLine="0"/>
        <w:rPr>
          <w:sz w:val="24"/>
          <w:szCs w:val="24"/>
        </w:rPr>
      </w:pPr>
      <w:r>
        <w:rPr>
          <w:sz w:val="24"/>
          <w:szCs w:val="24"/>
        </w:rPr>
        <w:t>Így igen. Tehát ne fizetési felszólítás legyen. Mert ez hangzott el, ez a szó volt.</w:t>
      </w:r>
    </w:p>
    <w:p w:rsidR="00567EED" w:rsidRDefault="00567EED" w:rsidP="004941A3">
      <w:pPr>
        <w:pStyle w:val="Szvegtrzs21"/>
        <w:spacing w:before="120"/>
        <w:ind w:left="0" w:firstLine="0"/>
        <w:rPr>
          <w:sz w:val="24"/>
          <w:szCs w:val="24"/>
        </w:rPr>
      </w:pPr>
    </w:p>
    <w:p w:rsidR="00567EED" w:rsidRPr="006A7099" w:rsidRDefault="00567EED" w:rsidP="004941A3">
      <w:pPr>
        <w:pStyle w:val="Szvegtrzs21"/>
        <w:spacing w:before="120"/>
        <w:ind w:left="0" w:firstLine="0"/>
        <w:rPr>
          <w:b/>
          <w:i w:val="0"/>
          <w:sz w:val="24"/>
          <w:szCs w:val="24"/>
          <w:u w:val="single"/>
        </w:rPr>
      </w:pPr>
      <w:r w:rsidRPr="006A7099">
        <w:rPr>
          <w:b/>
          <w:i w:val="0"/>
          <w:sz w:val="24"/>
          <w:szCs w:val="24"/>
          <w:u w:val="single"/>
        </w:rPr>
        <w:t xml:space="preserve">Szabó Ferenc </w:t>
      </w:r>
      <w:r>
        <w:rPr>
          <w:b/>
          <w:i w:val="0"/>
          <w:sz w:val="24"/>
          <w:szCs w:val="24"/>
          <w:u w:val="single"/>
        </w:rPr>
        <w:t>al</w:t>
      </w:r>
      <w:r w:rsidRPr="006A7099">
        <w:rPr>
          <w:b/>
          <w:i w:val="0"/>
          <w:sz w:val="24"/>
          <w:szCs w:val="24"/>
          <w:u w:val="single"/>
        </w:rPr>
        <w:t>elnök:</w:t>
      </w:r>
    </w:p>
    <w:p w:rsidR="00567EED" w:rsidRDefault="00567EED" w:rsidP="004941A3">
      <w:pPr>
        <w:pStyle w:val="Szvegtrzs21"/>
        <w:spacing w:before="120"/>
        <w:ind w:left="0" w:firstLine="0"/>
        <w:rPr>
          <w:sz w:val="24"/>
          <w:szCs w:val="24"/>
        </w:rPr>
      </w:pPr>
      <w:r>
        <w:rPr>
          <w:sz w:val="24"/>
          <w:szCs w:val="24"/>
        </w:rPr>
        <w:t xml:space="preserve">Teljesen azonosulni tud a polgármester úr árnyaltabb álláspontjával. </w:t>
      </w:r>
    </w:p>
    <w:p w:rsidR="00567EED" w:rsidRDefault="00567EED" w:rsidP="004941A3">
      <w:pPr>
        <w:pStyle w:val="Szvegtrzs21"/>
        <w:spacing w:before="120"/>
        <w:ind w:left="0" w:firstLine="0"/>
        <w:rPr>
          <w:sz w:val="24"/>
          <w:szCs w:val="24"/>
        </w:rPr>
      </w:pPr>
    </w:p>
    <w:p w:rsidR="00567EED" w:rsidRDefault="00567EED" w:rsidP="004941A3">
      <w:pPr>
        <w:pStyle w:val="Szvegtrzs21"/>
        <w:spacing w:before="120"/>
        <w:ind w:left="0" w:firstLine="0"/>
        <w:rPr>
          <w:sz w:val="24"/>
          <w:szCs w:val="24"/>
        </w:rPr>
      </w:pPr>
    </w:p>
    <w:p w:rsidR="00567EED" w:rsidRDefault="00567EED" w:rsidP="004941A3">
      <w:pPr>
        <w:pStyle w:val="Szvegtrzs21"/>
        <w:spacing w:before="120"/>
        <w:ind w:left="0" w:firstLine="0"/>
        <w:rPr>
          <w:sz w:val="24"/>
          <w:szCs w:val="24"/>
        </w:rPr>
      </w:pPr>
    </w:p>
    <w:p w:rsidR="00567EED" w:rsidRPr="00A2229C" w:rsidRDefault="00567EED" w:rsidP="006A7099">
      <w:pPr>
        <w:pStyle w:val="Szvegtrzs21"/>
        <w:spacing w:before="120"/>
        <w:ind w:left="0" w:firstLine="0"/>
        <w:rPr>
          <w:b/>
          <w:i w:val="0"/>
          <w:sz w:val="24"/>
          <w:szCs w:val="24"/>
          <w:u w:val="single"/>
        </w:rPr>
      </w:pPr>
      <w:r w:rsidRPr="00A2229C">
        <w:rPr>
          <w:b/>
          <w:i w:val="0"/>
          <w:sz w:val="24"/>
          <w:szCs w:val="24"/>
          <w:u w:val="single"/>
        </w:rPr>
        <w:t>Somogyi Balázs elnök:</w:t>
      </w:r>
    </w:p>
    <w:p w:rsidR="00567EED" w:rsidRDefault="00567EED" w:rsidP="00001598">
      <w:pPr>
        <w:pStyle w:val="Szvegtrzs21"/>
        <w:spacing w:before="120"/>
        <w:ind w:left="0" w:firstLine="0"/>
        <w:rPr>
          <w:sz w:val="24"/>
          <w:szCs w:val="24"/>
        </w:rPr>
      </w:pPr>
      <w:r>
        <w:rPr>
          <w:sz w:val="24"/>
          <w:szCs w:val="24"/>
        </w:rPr>
        <w:t>Kérdezi, hogy további bejelentések, kérdések, hozzászólások, ha vannak, azt tegyék meg a települési képviselők! Amennyiben nincs, a mai Társulási Tanácsi ülést lezárja.  (2013. árilis 29. 10</w:t>
      </w:r>
      <w:r>
        <w:rPr>
          <w:sz w:val="24"/>
          <w:szCs w:val="24"/>
          <w:u w:val="single"/>
          <w:vertAlign w:val="superscript"/>
        </w:rPr>
        <w:t>00</w:t>
      </w:r>
      <w:r>
        <w:rPr>
          <w:sz w:val="24"/>
          <w:szCs w:val="24"/>
        </w:rPr>
        <w:t>)</w:t>
      </w:r>
    </w:p>
    <w:p w:rsidR="00567EED" w:rsidRDefault="00567EED" w:rsidP="00001598">
      <w:pPr>
        <w:pStyle w:val="Szvegtrzs21"/>
        <w:spacing w:before="120"/>
        <w:ind w:left="0" w:firstLine="0"/>
        <w:rPr>
          <w:sz w:val="24"/>
          <w:szCs w:val="24"/>
        </w:rPr>
      </w:pPr>
    </w:p>
    <w:p w:rsidR="00567EED" w:rsidRPr="0037420F" w:rsidRDefault="00567EED" w:rsidP="0037420F">
      <w:pPr>
        <w:pStyle w:val="Szvegtrzs21"/>
        <w:spacing w:before="120"/>
        <w:ind w:left="0" w:firstLine="0"/>
        <w:jc w:val="center"/>
        <w:rPr>
          <w:i w:val="0"/>
          <w:sz w:val="24"/>
          <w:szCs w:val="24"/>
        </w:rPr>
      </w:pPr>
      <w:r w:rsidRPr="0037420F">
        <w:rPr>
          <w:i w:val="0"/>
          <w:sz w:val="24"/>
          <w:szCs w:val="24"/>
        </w:rPr>
        <w:t>K.m.f.</w:t>
      </w:r>
    </w:p>
    <w:p w:rsidR="00567EED" w:rsidRDefault="00567EED" w:rsidP="00FA1F82">
      <w:pPr>
        <w:pStyle w:val="Szvegtrzs21"/>
        <w:spacing w:before="120"/>
        <w:ind w:left="0" w:firstLine="0"/>
        <w:rPr>
          <w:sz w:val="24"/>
          <w:szCs w:val="24"/>
        </w:rPr>
      </w:pPr>
    </w:p>
    <w:tbl>
      <w:tblPr>
        <w:tblW w:w="9212" w:type="dxa"/>
        <w:jc w:val="center"/>
        <w:tblLayout w:type="fixed"/>
        <w:tblCellMar>
          <w:left w:w="70" w:type="dxa"/>
          <w:right w:w="70" w:type="dxa"/>
        </w:tblCellMar>
        <w:tblLook w:val="0000"/>
      </w:tblPr>
      <w:tblGrid>
        <w:gridCol w:w="4606"/>
        <w:gridCol w:w="4606"/>
      </w:tblGrid>
      <w:tr w:rsidR="00567EED" w:rsidRPr="00657A9B">
        <w:trPr>
          <w:jc w:val="center"/>
        </w:trPr>
        <w:tc>
          <w:tcPr>
            <w:tcW w:w="4606" w:type="dxa"/>
          </w:tcPr>
          <w:p w:rsidR="00567EED" w:rsidRPr="00657A9B" w:rsidRDefault="00567EED" w:rsidP="00CE0DFD">
            <w:pPr>
              <w:pStyle w:val="Szvegtrzs21"/>
              <w:spacing w:before="0"/>
              <w:jc w:val="center"/>
              <w:rPr>
                <w:b/>
                <w:i w:val="0"/>
                <w:sz w:val="26"/>
                <w:szCs w:val="26"/>
              </w:rPr>
            </w:pPr>
            <w:r w:rsidRPr="00657A9B">
              <w:rPr>
                <w:b/>
                <w:i w:val="0"/>
                <w:sz w:val="26"/>
                <w:szCs w:val="26"/>
              </w:rPr>
              <w:t>Somogyi Balázs</w:t>
            </w:r>
          </w:p>
        </w:tc>
        <w:tc>
          <w:tcPr>
            <w:tcW w:w="4606" w:type="dxa"/>
          </w:tcPr>
          <w:p w:rsidR="00567EED" w:rsidRPr="00657A9B" w:rsidRDefault="00567EED" w:rsidP="00CE0DFD">
            <w:pPr>
              <w:pStyle w:val="Szvegtrzs21"/>
              <w:spacing w:before="0"/>
              <w:jc w:val="center"/>
              <w:rPr>
                <w:b/>
                <w:i w:val="0"/>
                <w:sz w:val="26"/>
                <w:szCs w:val="26"/>
              </w:rPr>
            </w:pPr>
            <w:r>
              <w:rPr>
                <w:b/>
                <w:i w:val="0"/>
                <w:sz w:val="26"/>
                <w:szCs w:val="26"/>
              </w:rPr>
              <w:t>Szabó Ferenc</w:t>
            </w:r>
          </w:p>
        </w:tc>
      </w:tr>
      <w:tr w:rsidR="00567EED" w:rsidRPr="00657A9B">
        <w:trPr>
          <w:jc w:val="center"/>
        </w:trPr>
        <w:tc>
          <w:tcPr>
            <w:tcW w:w="4606" w:type="dxa"/>
          </w:tcPr>
          <w:p w:rsidR="00567EED" w:rsidRPr="00657A9B" w:rsidRDefault="00567EED" w:rsidP="00CE0DFD">
            <w:pPr>
              <w:pStyle w:val="Szvegtrzs21"/>
              <w:spacing w:before="0"/>
              <w:jc w:val="center"/>
              <w:rPr>
                <w:b/>
                <w:i w:val="0"/>
                <w:sz w:val="26"/>
                <w:szCs w:val="26"/>
              </w:rPr>
            </w:pPr>
            <w:r w:rsidRPr="00657A9B">
              <w:rPr>
                <w:b/>
                <w:i w:val="0"/>
                <w:sz w:val="26"/>
                <w:szCs w:val="26"/>
              </w:rPr>
              <w:t>Társulási Tanács elnöke</w:t>
            </w:r>
          </w:p>
        </w:tc>
        <w:tc>
          <w:tcPr>
            <w:tcW w:w="4606" w:type="dxa"/>
          </w:tcPr>
          <w:p w:rsidR="00567EED" w:rsidRPr="00657A9B" w:rsidRDefault="00567EED" w:rsidP="00CE0DFD">
            <w:pPr>
              <w:pStyle w:val="Szvegtrzs21"/>
              <w:spacing w:before="0"/>
              <w:jc w:val="center"/>
              <w:rPr>
                <w:b/>
                <w:i w:val="0"/>
                <w:sz w:val="26"/>
                <w:szCs w:val="26"/>
              </w:rPr>
            </w:pPr>
            <w:r w:rsidRPr="00657A9B">
              <w:rPr>
                <w:b/>
                <w:i w:val="0"/>
                <w:sz w:val="26"/>
                <w:szCs w:val="26"/>
              </w:rPr>
              <w:t>jegyzőkönyv-hitelesítő</w:t>
            </w:r>
          </w:p>
        </w:tc>
      </w:tr>
    </w:tbl>
    <w:p w:rsidR="00567EED" w:rsidRPr="003D2975" w:rsidRDefault="00567EED" w:rsidP="00182169">
      <w:pPr>
        <w:pStyle w:val="Szvegtrzs21"/>
        <w:spacing w:before="0"/>
        <w:ind w:left="0" w:firstLine="0"/>
      </w:pPr>
    </w:p>
    <w:sectPr w:rsidR="00567EED" w:rsidRPr="003D2975" w:rsidSect="00D90CEB">
      <w:headerReference w:type="even" r:id="rId8"/>
      <w:headerReference w:type="default" r:id="rId9"/>
      <w:type w:val="continuous"/>
      <w:pgSz w:w="11906" w:h="16838"/>
      <w:pgMar w:top="125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EED" w:rsidRDefault="00567EED">
      <w:r>
        <w:separator/>
      </w:r>
    </w:p>
  </w:endnote>
  <w:endnote w:type="continuationSeparator" w:id="0">
    <w:p w:rsidR="00567EED" w:rsidRDefault="00567E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EED" w:rsidRDefault="00567EED">
      <w:r>
        <w:separator/>
      </w:r>
    </w:p>
  </w:footnote>
  <w:footnote w:type="continuationSeparator" w:id="0">
    <w:p w:rsidR="00567EED" w:rsidRDefault="00567E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EED" w:rsidRDefault="00567EED" w:rsidP="007E39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7EED" w:rsidRDefault="00567E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EED" w:rsidRDefault="00567EED" w:rsidP="007E39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567EED" w:rsidRDefault="00567E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000C"/>
    <w:multiLevelType w:val="hybridMultilevel"/>
    <w:tmpl w:val="E30CE420"/>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
    <w:nsid w:val="0EE75B65"/>
    <w:multiLevelType w:val="hybridMultilevel"/>
    <w:tmpl w:val="E0DA8CEC"/>
    <w:lvl w:ilvl="0" w:tplc="040E000F">
      <w:start w:val="1"/>
      <w:numFmt w:val="decimal"/>
      <w:lvlText w:val="%1."/>
      <w:lvlJc w:val="left"/>
      <w:pPr>
        <w:ind w:left="360" w:hanging="360"/>
      </w:pPr>
      <w:rPr>
        <w:rFonts w:cs="Times New Roman"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2">
    <w:nsid w:val="116B6D79"/>
    <w:multiLevelType w:val="hybridMultilevel"/>
    <w:tmpl w:val="6BF2A2DC"/>
    <w:lvl w:ilvl="0" w:tplc="AF224374">
      <w:start w:val="1"/>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611918"/>
    <w:multiLevelType w:val="hybridMultilevel"/>
    <w:tmpl w:val="62025276"/>
    <w:lvl w:ilvl="0" w:tplc="151E6A5E">
      <w:start w:val="1"/>
      <w:numFmt w:val="bullet"/>
      <w:lvlText w:val=""/>
      <w:lvlJc w:val="left"/>
      <w:pPr>
        <w:tabs>
          <w:tab w:val="num" w:pos="5220"/>
        </w:tabs>
        <w:ind w:left="52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EEA2B7A"/>
    <w:multiLevelType w:val="hybridMultilevel"/>
    <w:tmpl w:val="60F89578"/>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
    <w:nsid w:val="29850668"/>
    <w:multiLevelType w:val="hybridMultilevel"/>
    <w:tmpl w:val="474EFF2E"/>
    <w:lvl w:ilvl="0" w:tplc="514C274E">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98E772A"/>
    <w:multiLevelType w:val="hybridMultilevel"/>
    <w:tmpl w:val="B7D05C80"/>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7">
    <w:nsid w:val="2C9931D7"/>
    <w:multiLevelType w:val="hybridMultilevel"/>
    <w:tmpl w:val="D09CADBA"/>
    <w:lvl w:ilvl="0" w:tplc="60505F42">
      <w:numFmt w:val="bullet"/>
      <w:lvlText w:val="-"/>
      <w:lvlJc w:val="left"/>
      <w:pPr>
        <w:ind w:left="1440" w:hanging="360"/>
      </w:pPr>
      <w:rPr>
        <w:rFonts w:ascii="Times New Roman" w:eastAsia="Times New Roman" w:hAnsi="Times New Roman"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nsid w:val="2D5A1D42"/>
    <w:multiLevelType w:val="hybridMultilevel"/>
    <w:tmpl w:val="343EA476"/>
    <w:lvl w:ilvl="0" w:tplc="74BE209E">
      <w:start w:val="1"/>
      <w:numFmt w:val="decimal"/>
      <w:lvlText w:val="%1.)"/>
      <w:lvlJc w:val="left"/>
      <w:pPr>
        <w:ind w:left="1077" w:hanging="360"/>
      </w:pPr>
      <w:rPr>
        <w:rFonts w:cs="Times New Roman" w:hint="default"/>
      </w:rPr>
    </w:lvl>
    <w:lvl w:ilvl="1" w:tplc="040E0019" w:tentative="1">
      <w:start w:val="1"/>
      <w:numFmt w:val="lowerLetter"/>
      <w:lvlText w:val="%2."/>
      <w:lvlJc w:val="left"/>
      <w:pPr>
        <w:ind w:left="1797" w:hanging="360"/>
      </w:pPr>
      <w:rPr>
        <w:rFonts w:cs="Times New Roman"/>
      </w:rPr>
    </w:lvl>
    <w:lvl w:ilvl="2" w:tplc="040E001B" w:tentative="1">
      <w:start w:val="1"/>
      <w:numFmt w:val="lowerRoman"/>
      <w:lvlText w:val="%3."/>
      <w:lvlJc w:val="right"/>
      <w:pPr>
        <w:ind w:left="2517" w:hanging="180"/>
      </w:pPr>
      <w:rPr>
        <w:rFonts w:cs="Times New Roman"/>
      </w:rPr>
    </w:lvl>
    <w:lvl w:ilvl="3" w:tplc="040E000F" w:tentative="1">
      <w:start w:val="1"/>
      <w:numFmt w:val="decimal"/>
      <w:lvlText w:val="%4."/>
      <w:lvlJc w:val="left"/>
      <w:pPr>
        <w:ind w:left="3237" w:hanging="360"/>
      </w:pPr>
      <w:rPr>
        <w:rFonts w:cs="Times New Roman"/>
      </w:rPr>
    </w:lvl>
    <w:lvl w:ilvl="4" w:tplc="040E0019" w:tentative="1">
      <w:start w:val="1"/>
      <w:numFmt w:val="lowerLetter"/>
      <w:lvlText w:val="%5."/>
      <w:lvlJc w:val="left"/>
      <w:pPr>
        <w:ind w:left="3957" w:hanging="360"/>
      </w:pPr>
      <w:rPr>
        <w:rFonts w:cs="Times New Roman"/>
      </w:rPr>
    </w:lvl>
    <w:lvl w:ilvl="5" w:tplc="040E001B" w:tentative="1">
      <w:start w:val="1"/>
      <w:numFmt w:val="lowerRoman"/>
      <w:lvlText w:val="%6."/>
      <w:lvlJc w:val="right"/>
      <w:pPr>
        <w:ind w:left="4677" w:hanging="180"/>
      </w:pPr>
      <w:rPr>
        <w:rFonts w:cs="Times New Roman"/>
      </w:rPr>
    </w:lvl>
    <w:lvl w:ilvl="6" w:tplc="040E000F" w:tentative="1">
      <w:start w:val="1"/>
      <w:numFmt w:val="decimal"/>
      <w:lvlText w:val="%7."/>
      <w:lvlJc w:val="left"/>
      <w:pPr>
        <w:ind w:left="5397" w:hanging="360"/>
      </w:pPr>
      <w:rPr>
        <w:rFonts w:cs="Times New Roman"/>
      </w:rPr>
    </w:lvl>
    <w:lvl w:ilvl="7" w:tplc="040E0019" w:tentative="1">
      <w:start w:val="1"/>
      <w:numFmt w:val="lowerLetter"/>
      <w:lvlText w:val="%8."/>
      <w:lvlJc w:val="left"/>
      <w:pPr>
        <w:ind w:left="6117" w:hanging="360"/>
      </w:pPr>
      <w:rPr>
        <w:rFonts w:cs="Times New Roman"/>
      </w:rPr>
    </w:lvl>
    <w:lvl w:ilvl="8" w:tplc="040E001B" w:tentative="1">
      <w:start w:val="1"/>
      <w:numFmt w:val="lowerRoman"/>
      <w:lvlText w:val="%9."/>
      <w:lvlJc w:val="right"/>
      <w:pPr>
        <w:ind w:left="6837" w:hanging="180"/>
      </w:pPr>
      <w:rPr>
        <w:rFonts w:cs="Times New Roman"/>
      </w:rPr>
    </w:lvl>
  </w:abstractNum>
  <w:abstractNum w:abstractNumId="9">
    <w:nsid w:val="2E360C24"/>
    <w:multiLevelType w:val="hybridMultilevel"/>
    <w:tmpl w:val="87CC0ACE"/>
    <w:lvl w:ilvl="0" w:tplc="0F80141A">
      <w:start w:val="1"/>
      <w:numFmt w:val="decimal"/>
      <w:lvlText w:val="%1.)"/>
      <w:lvlJc w:val="left"/>
      <w:pPr>
        <w:tabs>
          <w:tab w:val="num" w:pos="735"/>
        </w:tabs>
        <w:ind w:left="735" w:hanging="375"/>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0">
    <w:nsid w:val="2F6607D5"/>
    <w:multiLevelType w:val="hybridMultilevel"/>
    <w:tmpl w:val="A98CE1D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30B96526"/>
    <w:multiLevelType w:val="hybridMultilevel"/>
    <w:tmpl w:val="A1EA36DE"/>
    <w:lvl w:ilvl="0" w:tplc="74BE209E">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324301D8"/>
    <w:multiLevelType w:val="hybridMultilevel"/>
    <w:tmpl w:val="A392B360"/>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nsid w:val="339932B9"/>
    <w:multiLevelType w:val="hybridMultilevel"/>
    <w:tmpl w:val="3E7C7FA8"/>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4">
    <w:nsid w:val="3BCB2058"/>
    <w:multiLevelType w:val="hybridMultilevel"/>
    <w:tmpl w:val="B686E456"/>
    <w:lvl w:ilvl="0" w:tplc="040E000F">
      <w:start w:val="1"/>
      <w:numFmt w:val="decimal"/>
      <w:lvlText w:val="%1."/>
      <w:lvlJc w:val="left"/>
      <w:pPr>
        <w:tabs>
          <w:tab w:val="num" w:pos="720"/>
        </w:tabs>
        <w:ind w:left="720" w:hanging="360"/>
      </w:pPr>
      <w:rPr>
        <w:rFonts w:cs="Times New Roman" w:hint="default"/>
        <w:b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5">
    <w:nsid w:val="3C7049DA"/>
    <w:multiLevelType w:val="hybridMultilevel"/>
    <w:tmpl w:val="BA2A5502"/>
    <w:lvl w:ilvl="0" w:tplc="040E000F">
      <w:start w:val="2"/>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6">
    <w:nsid w:val="3CCE6C7C"/>
    <w:multiLevelType w:val="hybridMultilevel"/>
    <w:tmpl w:val="79FC511A"/>
    <w:lvl w:ilvl="0" w:tplc="AF224374">
      <w:start w:val="1"/>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45CF631F"/>
    <w:multiLevelType w:val="hybridMultilevel"/>
    <w:tmpl w:val="2D128966"/>
    <w:lvl w:ilvl="0" w:tplc="04090001">
      <w:start w:val="1"/>
      <w:numFmt w:val="bullet"/>
      <w:lvlText w:val=""/>
      <w:lvlJc w:val="left"/>
      <w:pPr>
        <w:tabs>
          <w:tab w:val="num" w:pos="1335"/>
        </w:tabs>
        <w:ind w:left="1335" w:hanging="360"/>
      </w:pPr>
      <w:rPr>
        <w:rFonts w:ascii="Symbol" w:hAnsi="Symbol" w:hint="default"/>
      </w:rPr>
    </w:lvl>
    <w:lvl w:ilvl="1" w:tplc="04090003" w:tentative="1">
      <w:start w:val="1"/>
      <w:numFmt w:val="bullet"/>
      <w:lvlText w:val="o"/>
      <w:lvlJc w:val="left"/>
      <w:pPr>
        <w:tabs>
          <w:tab w:val="num" w:pos="2055"/>
        </w:tabs>
        <w:ind w:left="2055" w:hanging="360"/>
      </w:pPr>
      <w:rPr>
        <w:rFonts w:ascii="Courier New" w:hAnsi="Courier New" w:hint="default"/>
      </w:rPr>
    </w:lvl>
    <w:lvl w:ilvl="2" w:tplc="04090005" w:tentative="1">
      <w:start w:val="1"/>
      <w:numFmt w:val="bullet"/>
      <w:lvlText w:val=""/>
      <w:lvlJc w:val="left"/>
      <w:pPr>
        <w:tabs>
          <w:tab w:val="num" w:pos="2775"/>
        </w:tabs>
        <w:ind w:left="2775" w:hanging="360"/>
      </w:pPr>
      <w:rPr>
        <w:rFonts w:ascii="Wingdings" w:hAnsi="Wingdings" w:hint="default"/>
      </w:rPr>
    </w:lvl>
    <w:lvl w:ilvl="3" w:tplc="04090001" w:tentative="1">
      <w:start w:val="1"/>
      <w:numFmt w:val="bullet"/>
      <w:lvlText w:val=""/>
      <w:lvlJc w:val="left"/>
      <w:pPr>
        <w:tabs>
          <w:tab w:val="num" w:pos="3495"/>
        </w:tabs>
        <w:ind w:left="3495" w:hanging="360"/>
      </w:pPr>
      <w:rPr>
        <w:rFonts w:ascii="Symbol" w:hAnsi="Symbol" w:hint="default"/>
      </w:rPr>
    </w:lvl>
    <w:lvl w:ilvl="4" w:tplc="04090003" w:tentative="1">
      <w:start w:val="1"/>
      <w:numFmt w:val="bullet"/>
      <w:lvlText w:val="o"/>
      <w:lvlJc w:val="left"/>
      <w:pPr>
        <w:tabs>
          <w:tab w:val="num" w:pos="4215"/>
        </w:tabs>
        <w:ind w:left="4215" w:hanging="360"/>
      </w:pPr>
      <w:rPr>
        <w:rFonts w:ascii="Courier New" w:hAnsi="Courier New" w:hint="default"/>
      </w:rPr>
    </w:lvl>
    <w:lvl w:ilvl="5" w:tplc="04090005" w:tentative="1">
      <w:start w:val="1"/>
      <w:numFmt w:val="bullet"/>
      <w:lvlText w:val=""/>
      <w:lvlJc w:val="left"/>
      <w:pPr>
        <w:tabs>
          <w:tab w:val="num" w:pos="4935"/>
        </w:tabs>
        <w:ind w:left="4935" w:hanging="360"/>
      </w:pPr>
      <w:rPr>
        <w:rFonts w:ascii="Wingdings" w:hAnsi="Wingdings" w:hint="default"/>
      </w:rPr>
    </w:lvl>
    <w:lvl w:ilvl="6" w:tplc="04090001" w:tentative="1">
      <w:start w:val="1"/>
      <w:numFmt w:val="bullet"/>
      <w:lvlText w:val=""/>
      <w:lvlJc w:val="left"/>
      <w:pPr>
        <w:tabs>
          <w:tab w:val="num" w:pos="5655"/>
        </w:tabs>
        <w:ind w:left="5655" w:hanging="360"/>
      </w:pPr>
      <w:rPr>
        <w:rFonts w:ascii="Symbol" w:hAnsi="Symbol" w:hint="default"/>
      </w:rPr>
    </w:lvl>
    <w:lvl w:ilvl="7" w:tplc="04090003" w:tentative="1">
      <w:start w:val="1"/>
      <w:numFmt w:val="bullet"/>
      <w:lvlText w:val="o"/>
      <w:lvlJc w:val="left"/>
      <w:pPr>
        <w:tabs>
          <w:tab w:val="num" w:pos="6375"/>
        </w:tabs>
        <w:ind w:left="6375" w:hanging="360"/>
      </w:pPr>
      <w:rPr>
        <w:rFonts w:ascii="Courier New" w:hAnsi="Courier New" w:hint="default"/>
      </w:rPr>
    </w:lvl>
    <w:lvl w:ilvl="8" w:tplc="04090005" w:tentative="1">
      <w:start w:val="1"/>
      <w:numFmt w:val="bullet"/>
      <w:lvlText w:val=""/>
      <w:lvlJc w:val="left"/>
      <w:pPr>
        <w:tabs>
          <w:tab w:val="num" w:pos="7095"/>
        </w:tabs>
        <w:ind w:left="7095" w:hanging="360"/>
      </w:pPr>
      <w:rPr>
        <w:rFonts w:ascii="Wingdings" w:hAnsi="Wingdings" w:hint="default"/>
      </w:rPr>
    </w:lvl>
  </w:abstractNum>
  <w:abstractNum w:abstractNumId="18">
    <w:nsid w:val="46706AA1"/>
    <w:multiLevelType w:val="hybridMultilevel"/>
    <w:tmpl w:val="454832C2"/>
    <w:lvl w:ilvl="0" w:tplc="766EDCFC">
      <w:start w:val="2006"/>
      <w:numFmt w:val="bullet"/>
      <w:lvlText w:val="-"/>
      <w:lvlJc w:val="left"/>
      <w:pPr>
        <w:tabs>
          <w:tab w:val="num" w:pos="3240"/>
        </w:tabs>
        <w:ind w:left="3240" w:hanging="360"/>
      </w:pPr>
      <w:rPr>
        <w:rFonts w:ascii="Times New Roman" w:eastAsia="Times New Roman" w:hAnsi="Times New Roman" w:hint="default"/>
      </w:rPr>
    </w:lvl>
    <w:lvl w:ilvl="1" w:tplc="040E0003" w:tentative="1">
      <w:start w:val="1"/>
      <w:numFmt w:val="bullet"/>
      <w:lvlText w:val="o"/>
      <w:lvlJc w:val="left"/>
      <w:pPr>
        <w:tabs>
          <w:tab w:val="num" w:pos="3960"/>
        </w:tabs>
        <w:ind w:left="3960" w:hanging="360"/>
      </w:pPr>
      <w:rPr>
        <w:rFonts w:ascii="Courier New" w:hAnsi="Courier New" w:hint="default"/>
      </w:rPr>
    </w:lvl>
    <w:lvl w:ilvl="2" w:tplc="040E0005" w:tentative="1">
      <w:start w:val="1"/>
      <w:numFmt w:val="bullet"/>
      <w:lvlText w:val=""/>
      <w:lvlJc w:val="left"/>
      <w:pPr>
        <w:tabs>
          <w:tab w:val="num" w:pos="4680"/>
        </w:tabs>
        <w:ind w:left="4680" w:hanging="360"/>
      </w:pPr>
      <w:rPr>
        <w:rFonts w:ascii="Wingdings" w:hAnsi="Wingdings" w:hint="default"/>
      </w:rPr>
    </w:lvl>
    <w:lvl w:ilvl="3" w:tplc="040E0001" w:tentative="1">
      <w:start w:val="1"/>
      <w:numFmt w:val="bullet"/>
      <w:lvlText w:val=""/>
      <w:lvlJc w:val="left"/>
      <w:pPr>
        <w:tabs>
          <w:tab w:val="num" w:pos="5400"/>
        </w:tabs>
        <w:ind w:left="5400" w:hanging="360"/>
      </w:pPr>
      <w:rPr>
        <w:rFonts w:ascii="Symbol" w:hAnsi="Symbol" w:hint="default"/>
      </w:rPr>
    </w:lvl>
    <w:lvl w:ilvl="4" w:tplc="040E0003" w:tentative="1">
      <w:start w:val="1"/>
      <w:numFmt w:val="bullet"/>
      <w:lvlText w:val="o"/>
      <w:lvlJc w:val="left"/>
      <w:pPr>
        <w:tabs>
          <w:tab w:val="num" w:pos="6120"/>
        </w:tabs>
        <w:ind w:left="6120" w:hanging="360"/>
      </w:pPr>
      <w:rPr>
        <w:rFonts w:ascii="Courier New" w:hAnsi="Courier New" w:hint="default"/>
      </w:rPr>
    </w:lvl>
    <w:lvl w:ilvl="5" w:tplc="040E0005" w:tentative="1">
      <w:start w:val="1"/>
      <w:numFmt w:val="bullet"/>
      <w:lvlText w:val=""/>
      <w:lvlJc w:val="left"/>
      <w:pPr>
        <w:tabs>
          <w:tab w:val="num" w:pos="6840"/>
        </w:tabs>
        <w:ind w:left="6840" w:hanging="360"/>
      </w:pPr>
      <w:rPr>
        <w:rFonts w:ascii="Wingdings" w:hAnsi="Wingdings" w:hint="default"/>
      </w:rPr>
    </w:lvl>
    <w:lvl w:ilvl="6" w:tplc="040E0001" w:tentative="1">
      <w:start w:val="1"/>
      <w:numFmt w:val="bullet"/>
      <w:lvlText w:val=""/>
      <w:lvlJc w:val="left"/>
      <w:pPr>
        <w:tabs>
          <w:tab w:val="num" w:pos="7560"/>
        </w:tabs>
        <w:ind w:left="7560" w:hanging="360"/>
      </w:pPr>
      <w:rPr>
        <w:rFonts w:ascii="Symbol" w:hAnsi="Symbol" w:hint="default"/>
      </w:rPr>
    </w:lvl>
    <w:lvl w:ilvl="7" w:tplc="040E0003" w:tentative="1">
      <w:start w:val="1"/>
      <w:numFmt w:val="bullet"/>
      <w:lvlText w:val="o"/>
      <w:lvlJc w:val="left"/>
      <w:pPr>
        <w:tabs>
          <w:tab w:val="num" w:pos="8280"/>
        </w:tabs>
        <w:ind w:left="8280" w:hanging="360"/>
      </w:pPr>
      <w:rPr>
        <w:rFonts w:ascii="Courier New" w:hAnsi="Courier New" w:hint="default"/>
      </w:rPr>
    </w:lvl>
    <w:lvl w:ilvl="8" w:tplc="040E0005" w:tentative="1">
      <w:start w:val="1"/>
      <w:numFmt w:val="bullet"/>
      <w:lvlText w:val=""/>
      <w:lvlJc w:val="left"/>
      <w:pPr>
        <w:tabs>
          <w:tab w:val="num" w:pos="9000"/>
        </w:tabs>
        <w:ind w:left="9000" w:hanging="360"/>
      </w:pPr>
      <w:rPr>
        <w:rFonts w:ascii="Wingdings" w:hAnsi="Wingdings" w:hint="default"/>
      </w:rPr>
    </w:lvl>
  </w:abstractNum>
  <w:abstractNum w:abstractNumId="19">
    <w:nsid w:val="4C0C3FD8"/>
    <w:multiLevelType w:val="hybridMultilevel"/>
    <w:tmpl w:val="7F98854C"/>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0">
    <w:nsid w:val="4FBC16E4"/>
    <w:multiLevelType w:val="hybridMultilevel"/>
    <w:tmpl w:val="3EDAC0C8"/>
    <w:lvl w:ilvl="0" w:tplc="2F54093A">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nsid w:val="50ED659C"/>
    <w:multiLevelType w:val="singleLevel"/>
    <w:tmpl w:val="040E000F"/>
    <w:lvl w:ilvl="0">
      <w:start w:val="1"/>
      <w:numFmt w:val="decimal"/>
      <w:lvlText w:val="%1."/>
      <w:lvlJc w:val="left"/>
      <w:pPr>
        <w:tabs>
          <w:tab w:val="num" w:pos="360"/>
        </w:tabs>
        <w:ind w:left="360" w:hanging="360"/>
      </w:pPr>
      <w:rPr>
        <w:rFonts w:cs="Times New Roman"/>
      </w:rPr>
    </w:lvl>
  </w:abstractNum>
  <w:abstractNum w:abstractNumId="22">
    <w:nsid w:val="52623747"/>
    <w:multiLevelType w:val="hybridMultilevel"/>
    <w:tmpl w:val="F05A3BA6"/>
    <w:lvl w:ilvl="0" w:tplc="15F846D0">
      <w:start w:val="1"/>
      <w:numFmt w:val="decimal"/>
      <w:lvlText w:val="%1.)"/>
      <w:lvlJc w:val="left"/>
      <w:pPr>
        <w:tabs>
          <w:tab w:val="num" w:pos="960"/>
        </w:tabs>
        <w:ind w:left="960" w:hanging="60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3">
    <w:nsid w:val="56722C7E"/>
    <w:multiLevelType w:val="hybridMultilevel"/>
    <w:tmpl w:val="4BE05F38"/>
    <w:lvl w:ilvl="0" w:tplc="346A37C8">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4">
    <w:nsid w:val="56C22821"/>
    <w:multiLevelType w:val="hybridMultilevel"/>
    <w:tmpl w:val="0B228E96"/>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5">
    <w:nsid w:val="71C02983"/>
    <w:multiLevelType w:val="hybridMultilevel"/>
    <w:tmpl w:val="9FC4BF5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6">
    <w:nsid w:val="75104A88"/>
    <w:multiLevelType w:val="hybridMultilevel"/>
    <w:tmpl w:val="67BC26E4"/>
    <w:lvl w:ilvl="0" w:tplc="754677F8">
      <w:numFmt w:val="bullet"/>
      <w:lvlText w:val="-"/>
      <w:lvlJc w:val="left"/>
      <w:pPr>
        <w:tabs>
          <w:tab w:val="num" w:pos="3240"/>
        </w:tabs>
        <w:ind w:left="3240" w:hanging="360"/>
      </w:pPr>
      <w:rPr>
        <w:rFonts w:ascii="Times New Roman" w:eastAsia="Times New Roman" w:hAnsi="Times New Roman" w:hint="default"/>
        <w:b/>
      </w:rPr>
    </w:lvl>
    <w:lvl w:ilvl="1" w:tplc="040E0003" w:tentative="1">
      <w:start w:val="1"/>
      <w:numFmt w:val="bullet"/>
      <w:lvlText w:val="o"/>
      <w:lvlJc w:val="left"/>
      <w:pPr>
        <w:tabs>
          <w:tab w:val="num" w:pos="3960"/>
        </w:tabs>
        <w:ind w:left="3960" w:hanging="360"/>
      </w:pPr>
      <w:rPr>
        <w:rFonts w:ascii="Courier New" w:hAnsi="Courier New" w:hint="default"/>
      </w:rPr>
    </w:lvl>
    <w:lvl w:ilvl="2" w:tplc="040E0005" w:tentative="1">
      <w:start w:val="1"/>
      <w:numFmt w:val="bullet"/>
      <w:lvlText w:val=""/>
      <w:lvlJc w:val="left"/>
      <w:pPr>
        <w:tabs>
          <w:tab w:val="num" w:pos="4680"/>
        </w:tabs>
        <w:ind w:left="4680" w:hanging="360"/>
      </w:pPr>
      <w:rPr>
        <w:rFonts w:ascii="Wingdings" w:hAnsi="Wingdings" w:hint="default"/>
      </w:rPr>
    </w:lvl>
    <w:lvl w:ilvl="3" w:tplc="040E0001" w:tentative="1">
      <w:start w:val="1"/>
      <w:numFmt w:val="bullet"/>
      <w:lvlText w:val=""/>
      <w:lvlJc w:val="left"/>
      <w:pPr>
        <w:tabs>
          <w:tab w:val="num" w:pos="5400"/>
        </w:tabs>
        <w:ind w:left="5400" w:hanging="360"/>
      </w:pPr>
      <w:rPr>
        <w:rFonts w:ascii="Symbol" w:hAnsi="Symbol" w:hint="default"/>
      </w:rPr>
    </w:lvl>
    <w:lvl w:ilvl="4" w:tplc="040E0003" w:tentative="1">
      <w:start w:val="1"/>
      <w:numFmt w:val="bullet"/>
      <w:lvlText w:val="o"/>
      <w:lvlJc w:val="left"/>
      <w:pPr>
        <w:tabs>
          <w:tab w:val="num" w:pos="6120"/>
        </w:tabs>
        <w:ind w:left="6120" w:hanging="360"/>
      </w:pPr>
      <w:rPr>
        <w:rFonts w:ascii="Courier New" w:hAnsi="Courier New" w:hint="default"/>
      </w:rPr>
    </w:lvl>
    <w:lvl w:ilvl="5" w:tplc="040E0005" w:tentative="1">
      <w:start w:val="1"/>
      <w:numFmt w:val="bullet"/>
      <w:lvlText w:val=""/>
      <w:lvlJc w:val="left"/>
      <w:pPr>
        <w:tabs>
          <w:tab w:val="num" w:pos="6840"/>
        </w:tabs>
        <w:ind w:left="6840" w:hanging="360"/>
      </w:pPr>
      <w:rPr>
        <w:rFonts w:ascii="Wingdings" w:hAnsi="Wingdings" w:hint="default"/>
      </w:rPr>
    </w:lvl>
    <w:lvl w:ilvl="6" w:tplc="040E0001" w:tentative="1">
      <w:start w:val="1"/>
      <w:numFmt w:val="bullet"/>
      <w:lvlText w:val=""/>
      <w:lvlJc w:val="left"/>
      <w:pPr>
        <w:tabs>
          <w:tab w:val="num" w:pos="7560"/>
        </w:tabs>
        <w:ind w:left="7560" w:hanging="360"/>
      </w:pPr>
      <w:rPr>
        <w:rFonts w:ascii="Symbol" w:hAnsi="Symbol" w:hint="default"/>
      </w:rPr>
    </w:lvl>
    <w:lvl w:ilvl="7" w:tplc="040E0003" w:tentative="1">
      <w:start w:val="1"/>
      <w:numFmt w:val="bullet"/>
      <w:lvlText w:val="o"/>
      <w:lvlJc w:val="left"/>
      <w:pPr>
        <w:tabs>
          <w:tab w:val="num" w:pos="8280"/>
        </w:tabs>
        <w:ind w:left="8280" w:hanging="360"/>
      </w:pPr>
      <w:rPr>
        <w:rFonts w:ascii="Courier New" w:hAnsi="Courier New" w:hint="default"/>
      </w:rPr>
    </w:lvl>
    <w:lvl w:ilvl="8" w:tplc="040E0005" w:tentative="1">
      <w:start w:val="1"/>
      <w:numFmt w:val="bullet"/>
      <w:lvlText w:val=""/>
      <w:lvlJc w:val="left"/>
      <w:pPr>
        <w:tabs>
          <w:tab w:val="num" w:pos="9000"/>
        </w:tabs>
        <w:ind w:left="9000" w:hanging="360"/>
      </w:pPr>
      <w:rPr>
        <w:rFonts w:ascii="Wingdings" w:hAnsi="Wingdings" w:hint="default"/>
      </w:rPr>
    </w:lvl>
  </w:abstractNum>
  <w:num w:numId="1">
    <w:abstractNumId w:val="0"/>
  </w:num>
  <w:num w:numId="2">
    <w:abstractNumId w:val="12"/>
  </w:num>
  <w:num w:numId="3">
    <w:abstractNumId w:val="2"/>
  </w:num>
  <w:num w:numId="4">
    <w:abstractNumId w:val="24"/>
  </w:num>
  <w:num w:numId="5">
    <w:abstractNumId w:val="18"/>
  </w:num>
  <w:num w:numId="6">
    <w:abstractNumId w:val="19"/>
  </w:num>
  <w:num w:numId="7">
    <w:abstractNumId w:val="16"/>
  </w:num>
  <w:num w:numId="8">
    <w:abstractNumId w:val="3"/>
  </w:num>
  <w:num w:numId="9">
    <w:abstractNumId w:val="21"/>
  </w:num>
  <w:num w:numId="10">
    <w:abstractNumId w:val="17"/>
  </w:num>
  <w:num w:numId="11">
    <w:abstractNumId w:val="26"/>
  </w:num>
  <w:num w:numId="12">
    <w:abstractNumId w:val="9"/>
  </w:num>
  <w:num w:numId="13">
    <w:abstractNumId w:val="13"/>
  </w:num>
  <w:num w:numId="14">
    <w:abstractNumId w:val="25"/>
  </w:num>
  <w:num w:numId="15">
    <w:abstractNumId w:val="6"/>
  </w:num>
  <w:num w:numId="16">
    <w:abstractNumId w:val="4"/>
  </w:num>
  <w:num w:numId="17">
    <w:abstractNumId w:val="22"/>
  </w:num>
  <w:num w:numId="18">
    <w:abstractNumId w:val="23"/>
  </w:num>
  <w:num w:numId="19">
    <w:abstractNumId w:val="15"/>
  </w:num>
  <w:num w:numId="20">
    <w:abstractNumId w:val="10"/>
  </w:num>
  <w:num w:numId="21">
    <w:abstractNumId w:val="7"/>
  </w:num>
  <w:num w:numId="22">
    <w:abstractNumId w:val="14"/>
  </w:num>
  <w:num w:numId="23">
    <w:abstractNumId w:val="20"/>
  </w:num>
  <w:num w:numId="24">
    <w:abstractNumId w:val="11"/>
  </w:num>
  <w:num w:numId="25">
    <w:abstractNumId w:val="8"/>
  </w:num>
  <w:num w:numId="26">
    <w:abstractNumId w:val="5"/>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1160"/>
    <w:rsid w:val="0000002E"/>
    <w:rsid w:val="00000241"/>
    <w:rsid w:val="00000586"/>
    <w:rsid w:val="0000062D"/>
    <w:rsid w:val="00000C72"/>
    <w:rsid w:val="0000130D"/>
    <w:rsid w:val="00001598"/>
    <w:rsid w:val="00001D4C"/>
    <w:rsid w:val="000031A7"/>
    <w:rsid w:val="000032DE"/>
    <w:rsid w:val="0000442C"/>
    <w:rsid w:val="0000447A"/>
    <w:rsid w:val="0000496E"/>
    <w:rsid w:val="00004AF2"/>
    <w:rsid w:val="00005A8C"/>
    <w:rsid w:val="000124D8"/>
    <w:rsid w:val="00013CEC"/>
    <w:rsid w:val="000141EB"/>
    <w:rsid w:val="00014504"/>
    <w:rsid w:val="00014527"/>
    <w:rsid w:val="00014B7F"/>
    <w:rsid w:val="00014DDA"/>
    <w:rsid w:val="00015CF7"/>
    <w:rsid w:val="00016148"/>
    <w:rsid w:val="000214D8"/>
    <w:rsid w:val="000218F1"/>
    <w:rsid w:val="00023EA4"/>
    <w:rsid w:val="000245AF"/>
    <w:rsid w:val="000246DB"/>
    <w:rsid w:val="00025FD6"/>
    <w:rsid w:val="000264CF"/>
    <w:rsid w:val="000268D9"/>
    <w:rsid w:val="00027326"/>
    <w:rsid w:val="00027388"/>
    <w:rsid w:val="000305FC"/>
    <w:rsid w:val="00030774"/>
    <w:rsid w:val="00030F37"/>
    <w:rsid w:val="000324D7"/>
    <w:rsid w:val="00033A47"/>
    <w:rsid w:val="00034907"/>
    <w:rsid w:val="00034C56"/>
    <w:rsid w:val="000358F6"/>
    <w:rsid w:val="000401B1"/>
    <w:rsid w:val="0004102E"/>
    <w:rsid w:val="00041231"/>
    <w:rsid w:val="00041A9D"/>
    <w:rsid w:val="0004219A"/>
    <w:rsid w:val="00042477"/>
    <w:rsid w:val="0004287D"/>
    <w:rsid w:val="00042CBE"/>
    <w:rsid w:val="000431A0"/>
    <w:rsid w:val="00044334"/>
    <w:rsid w:val="000447D9"/>
    <w:rsid w:val="00044894"/>
    <w:rsid w:val="000477C4"/>
    <w:rsid w:val="00047E55"/>
    <w:rsid w:val="000510AE"/>
    <w:rsid w:val="00052F35"/>
    <w:rsid w:val="00053039"/>
    <w:rsid w:val="00053C76"/>
    <w:rsid w:val="00054BD7"/>
    <w:rsid w:val="00054F78"/>
    <w:rsid w:val="00056313"/>
    <w:rsid w:val="0006045F"/>
    <w:rsid w:val="000613CD"/>
    <w:rsid w:val="00062AB8"/>
    <w:rsid w:val="00063AD3"/>
    <w:rsid w:val="00066EB5"/>
    <w:rsid w:val="000708ED"/>
    <w:rsid w:val="0007306B"/>
    <w:rsid w:val="000735AB"/>
    <w:rsid w:val="00075439"/>
    <w:rsid w:val="00075BB8"/>
    <w:rsid w:val="0007638D"/>
    <w:rsid w:val="000768E4"/>
    <w:rsid w:val="00077DBC"/>
    <w:rsid w:val="00077EF1"/>
    <w:rsid w:val="0008007A"/>
    <w:rsid w:val="000821D4"/>
    <w:rsid w:val="000824C6"/>
    <w:rsid w:val="0008268B"/>
    <w:rsid w:val="000831FC"/>
    <w:rsid w:val="00083240"/>
    <w:rsid w:val="00083449"/>
    <w:rsid w:val="0008393A"/>
    <w:rsid w:val="00083D0D"/>
    <w:rsid w:val="000846AD"/>
    <w:rsid w:val="00084EDA"/>
    <w:rsid w:val="00085852"/>
    <w:rsid w:val="0008668B"/>
    <w:rsid w:val="00086A41"/>
    <w:rsid w:val="00086A65"/>
    <w:rsid w:val="000873BE"/>
    <w:rsid w:val="0008775B"/>
    <w:rsid w:val="00090180"/>
    <w:rsid w:val="00090FC3"/>
    <w:rsid w:val="00093007"/>
    <w:rsid w:val="00093C98"/>
    <w:rsid w:val="00094995"/>
    <w:rsid w:val="0009583A"/>
    <w:rsid w:val="00095AEE"/>
    <w:rsid w:val="00096519"/>
    <w:rsid w:val="00096CAE"/>
    <w:rsid w:val="00097925"/>
    <w:rsid w:val="00097AF4"/>
    <w:rsid w:val="000A05EC"/>
    <w:rsid w:val="000A0660"/>
    <w:rsid w:val="000A0A37"/>
    <w:rsid w:val="000A0D63"/>
    <w:rsid w:val="000A20FD"/>
    <w:rsid w:val="000A2561"/>
    <w:rsid w:val="000A4676"/>
    <w:rsid w:val="000A59DC"/>
    <w:rsid w:val="000A5AFF"/>
    <w:rsid w:val="000A6977"/>
    <w:rsid w:val="000A72A7"/>
    <w:rsid w:val="000A7461"/>
    <w:rsid w:val="000A7D05"/>
    <w:rsid w:val="000B39A2"/>
    <w:rsid w:val="000B4A42"/>
    <w:rsid w:val="000B4A90"/>
    <w:rsid w:val="000B4EB3"/>
    <w:rsid w:val="000B6ED4"/>
    <w:rsid w:val="000B6FAA"/>
    <w:rsid w:val="000C03D4"/>
    <w:rsid w:val="000C05BB"/>
    <w:rsid w:val="000C2DD0"/>
    <w:rsid w:val="000C33A2"/>
    <w:rsid w:val="000C70B6"/>
    <w:rsid w:val="000C7411"/>
    <w:rsid w:val="000C7444"/>
    <w:rsid w:val="000D0781"/>
    <w:rsid w:val="000D0CB5"/>
    <w:rsid w:val="000D125F"/>
    <w:rsid w:val="000D165E"/>
    <w:rsid w:val="000D310C"/>
    <w:rsid w:val="000D3B7D"/>
    <w:rsid w:val="000D608A"/>
    <w:rsid w:val="000D7233"/>
    <w:rsid w:val="000D7620"/>
    <w:rsid w:val="000D7B2E"/>
    <w:rsid w:val="000E0507"/>
    <w:rsid w:val="000E125C"/>
    <w:rsid w:val="000E13C4"/>
    <w:rsid w:val="000E1873"/>
    <w:rsid w:val="000E2558"/>
    <w:rsid w:val="000E2BBA"/>
    <w:rsid w:val="000E2CC2"/>
    <w:rsid w:val="000E40FE"/>
    <w:rsid w:val="000E50DF"/>
    <w:rsid w:val="000E53FC"/>
    <w:rsid w:val="000E5CCE"/>
    <w:rsid w:val="000E6261"/>
    <w:rsid w:val="000E6276"/>
    <w:rsid w:val="000E6C44"/>
    <w:rsid w:val="000E70CD"/>
    <w:rsid w:val="000E767C"/>
    <w:rsid w:val="000E7AD1"/>
    <w:rsid w:val="000E7E40"/>
    <w:rsid w:val="000E7EC2"/>
    <w:rsid w:val="000F060C"/>
    <w:rsid w:val="000F1879"/>
    <w:rsid w:val="000F3D96"/>
    <w:rsid w:val="000F5586"/>
    <w:rsid w:val="000F5A4E"/>
    <w:rsid w:val="000F5F6F"/>
    <w:rsid w:val="000F649E"/>
    <w:rsid w:val="00100483"/>
    <w:rsid w:val="00102A99"/>
    <w:rsid w:val="00103B8D"/>
    <w:rsid w:val="0010412E"/>
    <w:rsid w:val="001042B1"/>
    <w:rsid w:val="00104CCF"/>
    <w:rsid w:val="00104E20"/>
    <w:rsid w:val="00104E25"/>
    <w:rsid w:val="00105981"/>
    <w:rsid w:val="00105F58"/>
    <w:rsid w:val="00105FD9"/>
    <w:rsid w:val="001071D4"/>
    <w:rsid w:val="001074A1"/>
    <w:rsid w:val="001075B4"/>
    <w:rsid w:val="00107999"/>
    <w:rsid w:val="0011082F"/>
    <w:rsid w:val="00110BF8"/>
    <w:rsid w:val="001125DF"/>
    <w:rsid w:val="001128DC"/>
    <w:rsid w:val="0011384D"/>
    <w:rsid w:val="00113E72"/>
    <w:rsid w:val="001154F1"/>
    <w:rsid w:val="00116B5B"/>
    <w:rsid w:val="00116EA0"/>
    <w:rsid w:val="00117814"/>
    <w:rsid w:val="00117C23"/>
    <w:rsid w:val="0012033F"/>
    <w:rsid w:val="00121512"/>
    <w:rsid w:val="00121D93"/>
    <w:rsid w:val="00122027"/>
    <w:rsid w:val="00122BE3"/>
    <w:rsid w:val="00123504"/>
    <w:rsid w:val="00124785"/>
    <w:rsid w:val="00124A89"/>
    <w:rsid w:val="001256F8"/>
    <w:rsid w:val="00125976"/>
    <w:rsid w:val="00126208"/>
    <w:rsid w:val="0012641A"/>
    <w:rsid w:val="0012651D"/>
    <w:rsid w:val="00126762"/>
    <w:rsid w:val="00127765"/>
    <w:rsid w:val="00127A5D"/>
    <w:rsid w:val="001317CD"/>
    <w:rsid w:val="00133330"/>
    <w:rsid w:val="001334A6"/>
    <w:rsid w:val="001344E7"/>
    <w:rsid w:val="00134E12"/>
    <w:rsid w:val="00135244"/>
    <w:rsid w:val="00135BAC"/>
    <w:rsid w:val="00136B2A"/>
    <w:rsid w:val="00137A0C"/>
    <w:rsid w:val="00137D0C"/>
    <w:rsid w:val="00137D5A"/>
    <w:rsid w:val="00141D39"/>
    <w:rsid w:val="00141D63"/>
    <w:rsid w:val="00142627"/>
    <w:rsid w:val="0014323E"/>
    <w:rsid w:val="0014346F"/>
    <w:rsid w:val="00143883"/>
    <w:rsid w:val="00143DFF"/>
    <w:rsid w:val="00143F45"/>
    <w:rsid w:val="00144C24"/>
    <w:rsid w:val="00146223"/>
    <w:rsid w:val="00146714"/>
    <w:rsid w:val="00150143"/>
    <w:rsid w:val="001501E1"/>
    <w:rsid w:val="001502BB"/>
    <w:rsid w:val="001504E3"/>
    <w:rsid w:val="0015084C"/>
    <w:rsid w:val="00152275"/>
    <w:rsid w:val="00152573"/>
    <w:rsid w:val="00153E27"/>
    <w:rsid w:val="001542E7"/>
    <w:rsid w:val="00155694"/>
    <w:rsid w:val="001562E7"/>
    <w:rsid w:val="00160485"/>
    <w:rsid w:val="0016084F"/>
    <w:rsid w:val="001615F4"/>
    <w:rsid w:val="00164622"/>
    <w:rsid w:val="00164BC3"/>
    <w:rsid w:val="00164D8D"/>
    <w:rsid w:val="0016631F"/>
    <w:rsid w:val="00166FED"/>
    <w:rsid w:val="00167194"/>
    <w:rsid w:val="0017001D"/>
    <w:rsid w:val="00173129"/>
    <w:rsid w:val="00173F42"/>
    <w:rsid w:val="0017495F"/>
    <w:rsid w:val="001754F2"/>
    <w:rsid w:val="00176069"/>
    <w:rsid w:val="00176463"/>
    <w:rsid w:val="001768FC"/>
    <w:rsid w:val="001770E6"/>
    <w:rsid w:val="0017741D"/>
    <w:rsid w:val="00177CDC"/>
    <w:rsid w:val="001800A2"/>
    <w:rsid w:val="0018014F"/>
    <w:rsid w:val="001817FC"/>
    <w:rsid w:val="001818D0"/>
    <w:rsid w:val="00181A63"/>
    <w:rsid w:val="0018213D"/>
    <w:rsid w:val="00182169"/>
    <w:rsid w:val="00183365"/>
    <w:rsid w:val="00183575"/>
    <w:rsid w:val="00183C56"/>
    <w:rsid w:val="0019004F"/>
    <w:rsid w:val="00190F0E"/>
    <w:rsid w:val="00193B8E"/>
    <w:rsid w:val="0019612C"/>
    <w:rsid w:val="00196DA4"/>
    <w:rsid w:val="00197EF2"/>
    <w:rsid w:val="001A0185"/>
    <w:rsid w:val="001A0815"/>
    <w:rsid w:val="001A0942"/>
    <w:rsid w:val="001A115B"/>
    <w:rsid w:val="001A13CB"/>
    <w:rsid w:val="001A16EA"/>
    <w:rsid w:val="001A2166"/>
    <w:rsid w:val="001A2E66"/>
    <w:rsid w:val="001A3B8B"/>
    <w:rsid w:val="001A4440"/>
    <w:rsid w:val="001A4F57"/>
    <w:rsid w:val="001A5B29"/>
    <w:rsid w:val="001A6EEA"/>
    <w:rsid w:val="001A72F4"/>
    <w:rsid w:val="001B0630"/>
    <w:rsid w:val="001B0B73"/>
    <w:rsid w:val="001B1833"/>
    <w:rsid w:val="001B1F43"/>
    <w:rsid w:val="001B211C"/>
    <w:rsid w:val="001B23DA"/>
    <w:rsid w:val="001B4A26"/>
    <w:rsid w:val="001B57E6"/>
    <w:rsid w:val="001B68AB"/>
    <w:rsid w:val="001B78E4"/>
    <w:rsid w:val="001C0F5F"/>
    <w:rsid w:val="001C1079"/>
    <w:rsid w:val="001C14C0"/>
    <w:rsid w:val="001C1B6E"/>
    <w:rsid w:val="001C20A2"/>
    <w:rsid w:val="001C2494"/>
    <w:rsid w:val="001C2DE3"/>
    <w:rsid w:val="001C2EAE"/>
    <w:rsid w:val="001C2FFC"/>
    <w:rsid w:val="001C44AB"/>
    <w:rsid w:val="001C4B83"/>
    <w:rsid w:val="001C4E1F"/>
    <w:rsid w:val="001C50A5"/>
    <w:rsid w:val="001C5195"/>
    <w:rsid w:val="001C576F"/>
    <w:rsid w:val="001C5B99"/>
    <w:rsid w:val="001C67A4"/>
    <w:rsid w:val="001C6A1D"/>
    <w:rsid w:val="001C6AB7"/>
    <w:rsid w:val="001C6D0F"/>
    <w:rsid w:val="001C70C6"/>
    <w:rsid w:val="001C70FB"/>
    <w:rsid w:val="001C726C"/>
    <w:rsid w:val="001C726E"/>
    <w:rsid w:val="001C73F4"/>
    <w:rsid w:val="001D18BB"/>
    <w:rsid w:val="001D1F5D"/>
    <w:rsid w:val="001D2388"/>
    <w:rsid w:val="001D2872"/>
    <w:rsid w:val="001D46BA"/>
    <w:rsid w:val="001D59BA"/>
    <w:rsid w:val="001D61DA"/>
    <w:rsid w:val="001D6604"/>
    <w:rsid w:val="001D6E7F"/>
    <w:rsid w:val="001E0359"/>
    <w:rsid w:val="001E102E"/>
    <w:rsid w:val="001E11BE"/>
    <w:rsid w:val="001E1A43"/>
    <w:rsid w:val="001E2B31"/>
    <w:rsid w:val="001E3135"/>
    <w:rsid w:val="001E38AF"/>
    <w:rsid w:val="001E5524"/>
    <w:rsid w:val="001E559C"/>
    <w:rsid w:val="001E6A2E"/>
    <w:rsid w:val="001F016D"/>
    <w:rsid w:val="001F0F33"/>
    <w:rsid w:val="001F1486"/>
    <w:rsid w:val="001F16FD"/>
    <w:rsid w:val="001F1C3A"/>
    <w:rsid w:val="001F1E9B"/>
    <w:rsid w:val="001F1EC7"/>
    <w:rsid w:val="001F2D77"/>
    <w:rsid w:val="001F2F2A"/>
    <w:rsid w:val="001F3843"/>
    <w:rsid w:val="001F3E3C"/>
    <w:rsid w:val="001F3F07"/>
    <w:rsid w:val="001F4062"/>
    <w:rsid w:val="001F4D6D"/>
    <w:rsid w:val="001F5AA6"/>
    <w:rsid w:val="001F5E52"/>
    <w:rsid w:val="001F6D43"/>
    <w:rsid w:val="00200822"/>
    <w:rsid w:val="00201430"/>
    <w:rsid w:val="002029C0"/>
    <w:rsid w:val="002030BA"/>
    <w:rsid w:val="0020320F"/>
    <w:rsid w:val="00203E08"/>
    <w:rsid w:val="00203E61"/>
    <w:rsid w:val="00205DBA"/>
    <w:rsid w:val="002102CC"/>
    <w:rsid w:val="00211843"/>
    <w:rsid w:val="00211A7F"/>
    <w:rsid w:val="00212D47"/>
    <w:rsid w:val="002130E7"/>
    <w:rsid w:val="00213567"/>
    <w:rsid w:val="00215414"/>
    <w:rsid w:val="00215678"/>
    <w:rsid w:val="0021596A"/>
    <w:rsid w:val="00215DB4"/>
    <w:rsid w:val="00217405"/>
    <w:rsid w:val="00217989"/>
    <w:rsid w:val="002201A3"/>
    <w:rsid w:val="00220806"/>
    <w:rsid w:val="00221511"/>
    <w:rsid w:val="00221535"/>
    <w:rsid w:val="002216E0"/>
    <w:rsid w:val="002219CF"/>
    <w:rsid w:val="00222641"/>
    <w:rsid w:val="00223948"/>
    <w:rsid w:val="00226736"/>
    <w:rsid w:val="00227615"/>
    <w:rsid w:val="00227A8C"/>
    <w:rsid w:val="002314F1"/>
    <w:rsid w:val="0023169F"/>
    <w:rsid w:val="0023183A"/>
    <w:rsid w:val="00231B42"/>
    <w:rsid w:val="002320E9"/>
    <w:rsid w:val="002331D6"/>
    <w:rsid w:val="00233CD0"/>
    <w:rsid w:val="002363C8"/>
    <w:rsid w:val="0023655F"/>
    <w:rsid w:val="00237708"/>
    <w:rsid w:val="00240E4B"/>
    <w:rsid w:val="00241533"/>
    <w:rsid w:val="002428DD"/>
    <w:rsid w:val="0024292C"/>
    <w:rsid w:val="00242AA9"/>
    <w:rsid w:val="00243899"/>
    <w:rsid w:val="002445DA"/>
    <w:rsid w:val="00245176"/>
    <w:rsid w:val="00245686"/>
    <w:rsid w:val="00245F38"/>
    <w:rsid w:val="00247119"/>
    <w:rsid w:val="002476BC"/>
    <w:rsid w:val="00247FA2"/>
    <w:rsid w:val="00251254"/>
    <w:rsid w:val="0025269B"/>
    <w:rsid w:val="00252EDB"/>
    <w:rsid w:val="00253CD1"/>
    <w:rsid w:val="00255DB5"/>
    <w:rsid w:val="00255E4A"/>
    <w:rsid w:val="0025727F"/>
    <w:rsid w:val="00261926"/>
    <w:rsid w:val="00263787"/>
    <w:rsid w:val="00263DA3"/>
    <w:rsid w:val="00264A5F"/>
    <w:rsid w:val="002657ED"/>
    <w:rsid w:val="00265FF0"/>
    <w:rsid w:val="00266E11"/>
    <w:rsid w:val="00267CD4"/>
    <w:rsid w:val="00267D81"/>
    <w:rsid w:val="00271B5B"/>
    <w:rsid w:val="00271B7A"/>
    <w:rsid w:val="00271E82"/>
    <w:rsid w:val="0027275F"/>
    <w:rsid w:val="002727B0"/>
    <w:rsid w:val="00275055"/>
    <w:rsid w:val="00275DD9"/>
    <w:rsid w:val="00280062"/>
    <w:rsid w:val="00281007"/>
    <w:rsid w:val="00281476"/>
    <w:rsid w:val="00281F22"/>
    <w:rsid w:val="00282F90"/>
    <w:rsid w:val="00284F4A"/>
    <w:rsid w:val="0028501B"/>
    <w:rsid w:val="0028571B"/>
    <w:rsid w:val="002858EA"/>
    <w:rsid w:val="0028698E"/>
    <w:rsid w:val="00286FB4"/>
    <w:rsid w:val="00287E2E"/>
    <w:rsid w:val="002907E8"/>
    <w:rsid w:val="00290F65"/>
    <w:rsid w:val="00291D50"/>
    <w:rsid w:val="00291E5E"/>
    <w:rsid w:val="00292CBE"/>
    <w:rsid w:val="00294258"/>
    <w:rsid w:val="00294719"/>
    <w:rsid w:val="00294832"/>
    <w:rsid w:val="00294BA5"/>
    <w:rsid w:val="00295E55"/>
    <w:rsid w:val="00295FC4"/>
    <w:rsid w:val="0029675B"/>
    <w:rsid w:val="002972DE"/>
    <w:rsid w:val="002A1A7F"/>
    <w:rsid w:val="002A2791"/>
    <w:rsid w:val="002A29DC"/>
    <w:rsid w:val="002A3860"/>
    <w:rsid w:val="002A402A"/>
    <w:rsid w:val="002A40A0"/>
    <w:rsid w:val="002A48F7"/>
    <w:rsid w:val="002A5BB1"/>
    <w:rsid w:val="002A718A"/>
    <w:rsid w:val="002B00A5"/>
    <w:rsid w:val="002B0249"/>
    <w:rsid w:val="002B0CCE"/>
    <w:rsid w:val="002B222F"/>
    <w:rsid w:val="002B2C9D"/>
    <w:rsid w:val="002B34D7"/>
    <w:rsid w:val="002B397F"/>
    <w:rsid w:val="002B4E47"/>
    <w:rsid w:val="002B72DC"/>
    <w:rsid w:val="002B7CAE"/>
    <w:rsid w:val="002C04E5"/>
    <w:rsid w:val="002C0830"/>
    <w:rsid w:val="002C1293"/>
    <w:rsid w:val="002C1E22"/>
    <w:rsid w:val="002C28EB"/>
    <w:rsid w:val="002C312B"/>
    <w:rsid w:val="002C3E08"/>
    <w:rsid w:val="002C421D"/>
    <w:rsid w:val="002C6176"/>
    <w:rsid w:val="002D0963"/>
    <w:rsid w:val="002D112E"/>
    <w:rsid w:val="002D1184"/>
    <w:rsid w:val="002D1FB6"/>
    <w:rsid w:val="002D257F"/>
    <w:rsid w:val="002D3294"/>
    <w:rsid w:val="002D39F6"/>
    <w:rsid w:val="002D6A2B"/>
    <w:rsid w:val="002D6C14"/>
    <w:rsid w:val="002D6E88"/>
    <w:rsid w:val="002E0F87"/>
    <w:rsid w:val="002E1643"/>
    <w:rsid w:val="002E287F"/>
    <w:rsid w:val="002E3AE0"/>
    <w:rsid w:val="002E417B"/>
    <w:rsid w:val="002E6133"/>
    <w:rsid w:val="002E6303"/>
    <w:rsid w:val="002E6F80"/>
    <w:rsid w:val="002E768F"/>
    <w:rsid w:val="002E7E6C"/>
    <w:rsid w:val="002F043C"/>
    <w:rsid w:val="002F1074"/>
    <w:rsid w:val="002F296B"/>
    <w:rsid w:val="002F38C2"/>
    <w:rsid w:val="002F5FB3"/>
    <w:rsid w:val="002F6097"/>
    <w:rsid w:val="002F63CB"/>
    <w:rsid w:val="00301073"/>
    <w:rsid w:val="0030190D"/>
    <w:rsid w:val="003027D4"/>
    <w:rsid w:val="00302C18"/>
    <w:rsid w:val="00302EFA"/>
    <w:rsid w:val="0030301B"/>
    <w:rsid w:val="0030334C"/>
    <w:rsid w:val="003035B7"/>
    <w:rsid w:val="0030393C"/>
    <w:rsid w:val="00303985"/>
    <w:rsid w:val="003048A9"/>
    <w:rsid w:val="00304E9A"/>
    <w:rsid w:val="0030548A"/>
    <w:rsid w:val="003079D8"/>
    <w:rsid w:val="00307D5B"/>
    <w:rsid w:val="0031090A"/>
    <w:rsid w:val="00310D76"/>
    <w:rsid w:val="00312DF3"/>
    <w:rsid w:val="00312EB0"/>
    <w:rsid w:val="00314007"/>
    <w:rsid w:val="00315E35"/>
    <w:rsid w:val="00317057"/>
    <w:rsid w:val="003176F5"/>
    <w:rsid w:val="00317AEB"/>
    <w:rsid w:val="00321929"/>
    <w:rsid w:val="00321F20"/>
    <w:rsid w:val="00322957"/>
    <w:rsid w:val="0032301C"/>
    <w:rsid w:val="00323997"/>
    <w:rsid w:val="00323AB6"/>
    <w:rsid w:val="00324ED3"/>
    <w:rsid w:val="00326393"/>
    <w:rsid w:val="003268AB"/>
    <w:rsid w:val="00326D91"/>
    <w:rsid w:val="00330207"/>
    <w:rsid w:val="003328FC"/>
    <w:rsid w:val="003346CE"/>
    <w:rsid w:val="00334FDD"/>
    <w:rsid w:val="00335248"/>
    <w:rsid w:val="00335E45"/>
    <w:rsid w:val="00337543"/>
    <w:rsid w:val="00337CFE"/>
    <w:rsid w:val="003403EF"/>
    <w:rsid w:val="00341E96"/>
    <w:rsid w:val="00343ABA"/>
    <w:rsid w:val="003445DA"/>
    <w:rsid w:val="00344C2D"/>
    <w:rsid w:val="00345BD5"/>
    <w:rsid w:val="0034686D"/>
    <w:rsid w:val="00346E2D"/>
    <w:rsid w:val="003509C7"/>
    <w:rsid w:val="00350A6C"/>
    <w:rsid w:val="00350AA1"/>
    <w:rsid w:val="00350ADF"/>
    <w:rsid w:val="003512AB"/>
    <w:rsid w:val="00351899"/>
    <w:rsid w:val="00352F79"/>
    <w:rsid w:val="00353515"/>
    <w:rsid w:val="003536A7"/>
    <w:rsid w:val="0035392E"/>
    <w:rsid w:val="00354438"/>
    <w:rsid w:val="003575B4"/>
    <w:rsid w:val="00361A1C"/>
    <w:rsid w:val="00362BBA"/>
    <w:rsid w:val="00363C24"/>
    <w:rsid w:val="00363D52"/>
    <w:rsid w:val="00364D0F"/>
    <w:rsid w:val="00364F8E"/>
    <w:rsid w:val="003655DC"/>
    <w:rsid w:val="00365695"/>
    <w:rsid w:val="003656DA"/>
    <w:rsid w:val="00365CD9"/>
    <w:rsid w:val="00367164"/>
    <w:rsid w:val="003673DD"/>
    <w:rsid w:val="00370EC5"/>
    <w:rsid w:val="00371D58"/>
    <w:rsid w:val="003723CC"/>
    <w:rsid w:val="0037420F"/>
    <w:rsid w:val="00374F4B"/>
    <w:rsid w:val="00375863"/>
    <w:rsid w:val="003764BF"/>
    <w:rsid w:val="00376B90"/>
    <w:rsid w:val="003778C2"/>
    <w:rsid w:val="003778C3"/>
    <w:rsid w:val="00380896"/>
    <w:rsid w:val="00380BA0"/>
    <w:rsid w:val="00381988"/>
    <w:rsid w:val="003834D6"/>
    <w:rsid w:val="00384835"/>
    <w:rsid w:val="00384F2F"/>
    <w:rsid w:val="00386F29"/>
    <w:rsid w:val="0038716D"/>
    <w:rsid w:val="0038723C"/>
    <w:rsid w:val="003900F7"/>
    <w:rsid w:val="00390587"/>
    <w:rsid w:val="00391C19"/>
    <w:rsid w:val="0039283F"/>
    <w:rsid w:val="00392BAA"/>
    <w:rsid w:val="003930AA"/>
    <w:rsid w:val="003930F7"/>
    <w:rsid w:val="003934CC"/>
    <w:rsid w:val="00393C50"/>
    <w:rsid w:val="00395416"/>
    <w:rsid w:val="00395662"/>
    <w:rsid w:val="00395B2E"/>
    <w:rsid w:val="00395C90"/>
    <w:rsid w:val="00395EC9"/>
    <w:rsid w:val="00395EE2"/>
    <w:rsid w:val="00396062"/>
    <w:rsid w:val="003960DA"/>
    <w:rsid w:val="003971A5"/>
    <w:rsid w:val="00397225"/>
    <w:rsid w:val="00397664"/>
    <w:rsid w:val="00397FC9"/>
    <w:rsid w:val="003A06A0"/>
    <w:rsid w:val="003A153D"/>
    <w:rsid w:val="003A15A5"/>
    <w:rsid w:val="003A2115"/>
    <w:rsid w:val="003A2390"/>
    <w:rsid w:val="003A37B3"/>
    <w:rsid w:val="003A3910"/>
    <w:rsid w:val="003A4F98"/>
    <w:rsid w:val="003A686D"/>
    <w:rsid w:val="003B0188"/>
    <w:rsid w:val="003B08DF"/>
    <w:rsid w:val="003B25B4"/>
    <w:rsid w:val="003B27CB"/>
    <w:rsid w:val="003B5282"/>
    <w:rsid w:val="003B634C"/>
    <w:rsid w:val="003C06DD"/>
    <w:rsid w:val="003C20DC"/>
    <w:rsid w:val="003C21AE"/>
    <w:rsid w:val="003C2457"/>
    <w:rsid w:val="003C3673"/>
    <w:rsid w:val="003C43AF"/>
    <w:rsid w:val="003D035D"/>
    <w:rsid w:val="003D04AF"/>
    <w:rsid w:val="003D0F0B"/>
    <w:rsid w:val="003D2975"/>
    <w:rsid w:val="003D36C4"/>
    <w:rsid w:val="003D3FA0"/>
    <w:rsid w:val="003D5C2F"/>
    <w:rsid w:val="003D750B"/>
    <w:rsid w:val="003D7C61"/>
    <w:rsid w:val="003E01F9"/>
    <w:rsid w:val="003E0ACB"/>
    <w:rsid w:val="003E1D18"/>
    <w:rsid w:val="003E29A3"/>
    <w:rsid w:val="003E2D1E"/>
    <w:rsid w:val="003E606B"/>
    <w:rsid w:val="003E6C66"/>
    <w:rsid w:val="003E7420"/>
    <w:rsid w:val="003F1F6B"/>
    <w:rsid w:val="003F2087"/>
    <w:rsid w:val="003F23EA"/>
    <w:rsid w:val="003F26C5"/>
    <w:rsid w:val="003F542A"/>
    <w:rsid w:val="003F54A1"/>
    <w:rsid w:val="003F64EA"/>
    <w:rsid w:val="003F686B"/>
    <w:rsid w:val="00400513"/>
    <w:rsid w:val="00401C99"/>
    <w:rsid w:val="00402B81"/>
    <w:rsid w:val="00406067"/>
    <w:rsid w:val="00407358"/>
    <w:rsid w:val="004117CB"/>
    <w:rsid w:val="00412E4C"/>
    <w:rsid w:val="00413358"/>
    <w:rsid w:val="00414397"/>
    <w:rsid w:val="0041459E"/>
    <w:rsid w:val="00415A0A"/>
    <w:rsid w:val="00415A63"/>
    <w:rsid w:val="00416780"/>
    <w:rsid w:val="004202EF"/>
    <w:rsid w:val="00420F5A"/>
    <w:rsid w:val="00420FFC"/>
    <w:rsid w:val="004214D1"/>
    <w:rsid w:val="00423078"/>
    <w:rsid w:val="004231CD"/>
    <w:rsid w:val="004256CF"/>
    <w:rsid w:val="0042650D"/>
    <w:rsid w:val="004267AB"/>
    <w:rsid w:val="00427BF6"/>
    <w:rsid w:val="00430FEA"/>
    <w:rsid w:val="00432F19"/>
    <w:rsid w:val="00436929"/>
    <w:rsid w:val="004400A9"/>
    <w:rsid w:val="00440384"/>
    <w:rsid w:val="004415BA"/>
    <w:rsid w:val="00441996"/>
    <w:rsid w:val="00441E59"/>
    <w:rsid w:val="0044248D"/>
    <w:rsid w:val="0044301A"/>
    <w:rsid w:val="00444261"/>
    <w:rsid w:val="004443E7"/>
    <w:rsid w:val="00444909"/>
    <w:rsid w:val="00444A68"/>
    <w:rsid w:val="00444FB6"/>
    <w:rsid w:val="004451F3"/>
    <w:rsid w:val="00445628"/>
    <w:rsid w:val="00446644"/>
    <w:rsid w:val="00446B70"/>
    <w:rsid w:val="00447522"/>
    <w:rsid w:val="00447735"/>
    <w:rsid w:val="00447ED9"/>
    <w:rsid w:val="004513C7"/>
    <w:rsid w:val="004526EC"/>
    <w:rsid w:val="004530BB"/>
    <w:rsid w:val="004538AA"/>
    <w:rsid w:val="00456052"/>
    <w:rsid w:val="0045701E"/>
    <w:rsid w:val="00457112"/>
    <w:rsid w:val="004572D2"/>
    <w:rsid w:val="0045731B"/>
    <w:rsid w:val="00457E11"/>
    <w:rsid w:val="00460361"/>
    <w:rsid w:val="00461B54"/>
    <w:rsid w:val="00461E5D"/>
    <w:rsid w:val="004635B1"/>
    <w:rsid w:val="004635FE"/>
    <w:rsid w:val="004640E0"/>
    <w:rsid w:val="00464BF4"/>
    <w:rsid w:val="00465C1D"/>
    <w:rsid w:val="00470269"/>
    <w:rsid w:val="00473C98"/>
    <w:rsid w:val="00474743"/>
    <w:rsid w:val="004756C4"/>
    <w:rsid w:val="00476716"/>
    <w:rsid w:val="00476769"/>
    <w:rsid w:val="00476C3F"/>
    <w:rsid w:val="00476FCB"/>
    <w:rsid w:val="00477385"/>
    <w:rsid w:val="004776B0"/>
    <w:rsid w:val="0047786B"/>
    <w:rsid w:val="00480168"/>
    <w:rsid w:val="0048027E"/>
    <w:rsid w:val="00480642"/>
    <w:rsid w:val="004819A9"/>
    <w:rsid w:val="00482272"/>
    <w:rsid w:val="00483960"/>
    <w:rsid w:val="00483D38"/>
    <w:rsid w:val="00483E16"/>
    <w:rsid w:val="00486408"/>
    <w:rsid w:val="004871C8"/>
    <w:rsid w:val="00487224"/>
    <w:rsid w:val="004873D8"/>
    <w:rsid w:val="0048771E"/>
    <w:rsid w:val="00487821"/>
    <w:rsid w:val="004909B2"/>
    <w:rsid w:val="00491632"/>
    <w:rsid w:val="00491C81"/>
    <w:rsid w:val="00491E28"/>
    <w:rsid w:val="00491F8C"/>
    <w:rsid w:val="00492FE9"/>
    <w:rsid w:val="00493F8E"/>
    <w:rsid w:val="004941A3"/>
    <w:rsid w:val="0049471E"/>
    <w:rsid w:val="00494842"/>
    <w:rsid w:val="004952CE"/>
    <w:rsid w:val="00495E3B"/>
    <w:rsid w:val="004960A5"/>
    <w:rsid w:val="00497347"/>
    <w:rsid w:val="00497EC0"/>
    <w:rsid w:val="004A294F"/>
    <w:rsid w:val="004A50EF"/>
    <w:rsid w:val="004A670E"/>
    <w:rsid w:val="004A7589"/>
    <w:rsid w:val="004A7AB2"/>
    <w:rsid w:val="004B2092"/>
    <w:rsid w:val="004B3827"/>
    <w:rsid w:val="004B4079"/>
    <w:rsid w:val="004B65E7"/>
    <w:rsid w:val="004B7E86"/>
    <w:rsid w:val="004C0055"/>
    <w:rsid w:val="004C0D42"/>
    <w:rsid w:val="004C11A9"/>
    <w:rsid w:val="004C13C5"/>
    <w:rsid w:val="004C14EE"/>
    <w:rsid w:val="004C1863"/>
    <w:rsid w:val="004C1914"/>
    <w:rsid w:val="004C2334"/>
    <w:rsid w:val="004C2745"/>
    <w:rsid w:val="004C28A8"/>
    <w:rsid w:val="004C31F2"/>
    <w:rsid w:val="004C39EA"/>
    <w:rsid w:val="004C3B4B"/>
    <w:rsid w:val="004C5135"/>
    <w:rsid w:val="004C5665"/>
    <w:rsid w:val="004C60CA"/>
    <w:rsid w:val="004C6F35"/>
    <w:rsid w:val="004C74AD"/>
    <w:rsid w:val="004C78F6"/>
    <w:rsid w:val="004D04FB"/>
    <w:rsid w:val="004D2B8D"/>
    <w:rsid w:val="004D2D58"/>
    <w:rsid w:val="004D37C8"/>
    <w:rsid w:val="004D383A"/>
    <w:rsid w:val="004D3B4E"/>
    <w:rsid w:val="004D4229"/>
    <w:rsid w:val="004D4D7D"/>
    <w:rsid w:val="004D5348"/>
    <w:rsid w:val="004D558F"/>
    <w:rsid w:val="004D5E8B"/>
    <w:rsid w:val="004D6844"/>
    <w:rsid w:val="004D6EC2"/>
    <w:rsid w:val="004D7707"/>
    <w:rsid w:val="004E018F"/>
    <w:rsid w:val="004E0968"/>
    <w:rsid w:val="004E0AE9"/>
    <w:rsid w:val="004E0C75"/>
    <w:rsid w:val="004E0EF9"/>
    <w:rsid w:val="004E2037"/>
    <w:rsid w:val="004E3225"/>
    <w:rsid w:val="004E480C"/>
    <w:rsid w:val="004E5B11"/>
    <w:rsid w:val="004E6BC7"/>
    <w:rsid w:val="004F07B7"/>
    <w:rsid w:val="004F0BDD"/>
    <w:rsid w:val="004F1167"/>
    <w:rsid w:val="004F1297"/>
    <w:rsid w:val="004F201D"/>
    <w:rsid w:val="004F260F"/>
    <w:rsid w:val="004F2BFE"/>
    <w:rsid w:val="004F33BF"/>
    <w:rsid w:val="004F425C"/>
    <w:rsid w:val="004F49B3"/>
    <w:rsid w:val="004F4CD3"/>
    <w:rsid w:val="004F538F"/>
    <w:rsid w:val="004F54DF"/>
    <w:rsid w:val="004F6EB7"/>
    <w:rsid w:val="005001DA"/>
    <w:rsid w:val="00500F1B"/>
    <w:rsid w:val="00501718"/>
    <w:rsid w:val="00502655"/>
    <w:rsid w:val="0050286E"/>
    <w:rsid w:val="0050315B"/>
    <w:rsid w:val="005037C7"/>
    <w:rsid w:val="00503DCC"/>
    <w:rsid w:val="00503F69"/>
    <w:rsid w:val="005044B0"/>
    <w:rsid w:val="0050649F"/>
    <w:rsid w:val="00506656"/>
    <w:rsid w:val="00506973"/>
    <w:rsid w:val="00507140"/>
    <w:rsid w:val="00507293"/>
    <w:rsid w:val="005103EA"/>
    <w:rsid w:val="005107FA"/>
    <w:rsid w:val="00510B1B"/>
    <w:rsid w:val="00512B63"/>
    <w:rsid w:val="00514287"/>
    <w:rsid w:val="00514FB2"/>
    <w:rsid w:val="00516EC8"/>
    <w:rsid w:val="00517365"/>
    <w:rsid w:val="00520090"/>
    <w:rsid w:val="00521245"/>
    <w:rsid w:val="005220BE"/>
    <w:rsid w:val="00522D7D"/>
    <w:rsid w:val="00524442"/>
    <w:rsid w:val="005249B0"/>
    <w:rsid w:val="00525D32"/>
    <w:rsid w:val="005270B4"/>
    <w:rsid w:val="00530299"/>
    <w:rsid w:val="00530C05"/>
    <w:rsid w:val="00531150"/>
    <w:rsid w:val="005312C4"/>
    <w:rsid w:val="00531495"/>
    <w:rsid w:val="00531AD9"/>
    <w:rsid w:val="00531DFB"/>
    <w:rsid w:val="0053284F"/>
    <w:rsid w:val="00533885"/>
    <w:rsid w:val="00535960"/>
    <w:rsid w:val="00536FC6"/>
    <w:rsid w:val="0054020C"/>
    <w:rsid w:val="0054086B"/>
    <w:rsid w:val="00541136"/>
    <w:rsid w:val="00541E45"/>
    <w:rsid w:val="0054299D"/>
    <w:rsid w:val="00543A0A"/>
    <w:rsid w:val="00545395"/>
    <w:rsid w:val="005456F2"/>
    <w:rsid w:val="00546140"/>
    <w:rsid w:val="00546A83"/>
    <w:rsid w:val="00546CD5"/>
    <w:rsid w:val="0055060E"/>
    <w:rsid w:val="005506C6"/>
    <w:rsid w:val="00550B60"/>
    <w:rsid w:val="00551B4F"/>
    <w:rsid w:val="0055270A"/>
    <w:rsid w:val="0055306A"/>
    <w:rsid w:val="0055332A"/>
    <w:rsid w:val="00553703"/>
    <w:rsid w:val="00553E8A"/>
    <w:rsid w:val="005551AD"/>
    <w:rsid w:val="005556EA"/>
    <w:rsid w:val="00555DAC"/>
    <w:rsid w:val="00556A07"/>
    <w:rsid w:val="00556EE2"/>
    <w:rsid w:val="00557096"/>
    <w:rsid w:val="00557FB1"/>
    <w:rsid w:val="00560404"/>
    <w:rsid w:val="00560558"/>
    <w:rsid w:val="00560A55"/>
    <w:rsid w:val="005616D1"/>
    <w:rsid w:val="00563236"/>
    <w:rsid w:val="00563261"/>
    <w:rsid w:val="005638DC"/>
    <w:rsid w:val="00563C0B"/>
    <w:rsid w:val="00564403"/>
    <w:rsid w:val="00565360"/>
    <w:rsid w:val="0056545C"/>
    <w:rsid w:val="00566083"/>
    <w:rsid w:val="00566092"/>
    <w:rsid w:val="00566283"/>
    <w:rsid w:val="005664C8"/>
    <w:rsid w:val="00567EED"/>
    <w:rsid w:val="00567F91"/>
    <w:rsid w:val="0057011A"/>
    <w:rsid w:val="005708F4"/>
    <w:rsid w:val="00570A0D"/>
    <w:rsid w:val="0057129C"/>
    <w:rsid w:val="005715DC"/>
    <w:rsid w:val="00571853"/>
    <w:rsid w:val="005728E2"/>
    <w:rsid w:val="005734B8"/>
    <w:rsid w:val="00574631"/>
    <w:rsid w:val="00574DDC"/>
    <w:rsid w:val="005754BC"/>
    <w:rsid w:val="00575C30"/>
    <w:rsid w:val="0057660E"/>
    <w:rsid w:val="00576B4D"/>
    <w:rsid w:val="00580D7A"/>
    <w:rsid w:val="00581711"/>
    <w:rsid w:val="005829BC"/>
    <w:rsid w:val="00583238"/>
    <w:rsid w:val="00583686"/>
    <w:rsid w:val="00584681"/>
    <w:rsid w:val="00584801"/>
    <w:rsid w:val="005851B6"/>
    <w:rsid w:val="00585607"/>
    <w:rsid w:val="00585C4F"/>
    <w:rsid w:val="00586B9D"/>
    <w:rsid w:val="00586F7B"/>
    <w:rsid w:val="00587047"/>
    <w:rsid w:val="0058714A"/>
    <w:rsid w:val="0058729D"/>
    <w:rsid w:val="005875E7"/>
    <w:rsid w:val="00587C8D"/>
    <w:rsid w:val="00587D49"/>
    <w:rsid w:val="0059018C"/>
    <w:rsid w:val="005905E3"/>
    <w:rsid w:val="00591FE2"/>
    <w:rsid w:val="00593117"/>
    <w:rsid w:val="00593222"/>
    <w:rsid w:val="00593C7D"/>
    <w:rsid w:val="00593E54"/>
    <w:rsid w:val="00594991"/>
    <w:rsid w:val="005964CC"/>
    <w:rsid w:val="00596859"/>
    <w:rsid w:val="00596AFA"/>
    <w:rsid w:val="00596E60"/>
    <w:rsid w:val="0059770A"/>
    <w:rsid w:val="005A21AB"/>
    <w:rsid w:val="005A48EB"/>
    <w:rsid w:val="005A4A00"/>
    <w:rsid w:val="005A6217"/>
    <w:rsid w:val="005A6A4C"/>
    <w:rsid w:val="005A7C12"/>
    <w:rsid w:val="005B1717"/>
    <w:rsid w:val="005B366D"/>
    <w:rsid w:val="005B4805"/>
    <w:rsid w:val="005B4BC0"/>
    <w:rsid w:val="005B5732"/>
    <w:rsid w:val="005B5865"/>
    <w:rsid w:val="005C1D54"/>
    <w:rsid w:val="005C2943"/>
    <w:rsid w:val="005C355A"/>
    <w:rsid w:val="005C391E"/>
    <w:rsid w:val="005C3FA2"/>
    <w:rsid w:val="005C421D"/>
    <w:rsid w:val="005C51CB"/>
    <w:rsid w:val="005C5275"/>
    <w:rsid w:val="005D09D1"/>
    <w:rsid w:val="005D1663"/>
    <w:rsid w:val="005D2A40"/>
    <w:rsid w:val="005D2B84"/>
    <w:rsid w:val="005D2DCE"/>
    <w:rsid w:val="005D3347"/>
    <w:rsid w:val="005D47EA"/>
    <w:rsid w:val="005D5E7E"/>
    <w:rsid w:val="005D61B9"/>
    <w:rsid w:val="005D775F"/>
    <w:rsid w:val="005D784B"/>
    <w:rsid w:val="005E033D"/>
    <w:rsid w:val="005E1772"/>
    <w:rsid w:val="005E2A6F"/>
    <w:rsid w:val="005E46EB"/>
    <w:rsid w:val="005E4AC8"/>
    <w:rsid w:val="005E4C4D"/>
    <w:rsid w:val="005E4EC9"/>
    <w:rsid w:val="005E5500"/>
    <w:rsid w:val="005E5680"/>
    <w:rsid w:val="005E5B3E"/>
    <w:rsid w:val="005E5F8A"/>
    <w:rsid w:val="005E68FB"/>
    <w:rsid w:val="005E6EB2"/>
    <w:rsid w:val="005E7636"/>
    <w:rsid w:val="005E7B54"/>
    <w:rsid w:val="005E7C98"/>
    <w:rsid w:val="005E7CE0"/>
    <w:rsid w:val="005F0011"/>
    <w:rsid w:val="005F0A50"/>
    <w:rsid w:val="005F0F80"/>
    <w:rsid w:val="005F294C"/>
    <w:rsid w:val="005F339B"/>
    <w:rsid w:val="005F344A"/>
    <w:rsid w:val="005F3904"/>
    <w:rsid w:val="005F3F8D"/>
    <w:rsid w:val="005F4180"/>
    <w:rsid w:val="005F53BD"/>
    <w:rsid w:val="005F5C72"/>
    <w:rsid w:val="005F5D3C"/>
    <w:rsid w:val="005F6E24"/>
    <w:rsid w:val="005F75BD"/>
    <w:rsid w:val="005F7604"/>
    <w:rsid w:val="005F789A"/>
    <w:rsid w:val="00600075"/>
    <w:rsid w:val="0060296F"/>
    <w:rsid w:val="006034F0"/>
    <w:rsid w:val="00604424"/>
    <w:rsid w:val="00604595"/>
    <w:rsid w:val="00605DB6"/>
    <w:rsid w:val="006066C3"/>
    <w:rsid w:val="0060720B"/>
    <w:rsid w:val="0060748E"/>
    <w:rsid w:val="0060763D"/>
    <w:rsid w:val="00607CB7"/>
    <w:rsid w:val="00610BF6"/>
    <w:rsid w:val="00611E62"/>
    <w:rsid w:val="0061259C"/>
    <w:rsid w:val="00612686"/>
    <w:rsid w:val="006127D9"/>
    <w:rsid w:val="00613AEC"/>
    <w:rsid w:val="00614728"/>
    <w:rsid w:val="00614836"/>
    <w:rsid w:val="00615110"/>
    <w:rsid w:val="006157BF"/>
    <w:rsid w:val="00615ADA"/>
    <w:rsid w:val="0061668C"/>
    <w:rsid w:val="006166DA"/>
    <w:rsid w:val="00616A79"/>
    <w:rsid w:val="00616ECB"/>
    <w:rsid w:val="00620096"/>
    <w:rsid w:val="0062042F"/>
    <w:rsid w:val="00620928"/>
    <w:rsid w:val="00620ED0"/>
    <w:rsid w:val="006214A1"/>
    <w:rsid w:val="006218A4"/>
    <w:rsid w:val="00621A2E"/>
    <w:rsid w:val="00622575"/>
    <w:rsid w:val="00622ED8"/>
    <w:rsid w:val="00622FAB"/>
    <w:rsid w:val="006231CF"/>
    <w:rsid w:val="00623F11"/>
    <w:rsid w:val="00625C35"/>
    <w:rsid w:val="00626915"/>
    <w:rsid w:val="00630614"/>
    <w:rsid w:val="006308FE"/>
    <w:rsid w:val="00631BAE"/>
    <w:rsid w:val="00631CBE"/>
    <w:rsid w:val="006321F6"/>
    <w:rsid w:val="0063364B"/>
    <w:rsid w:val="00633E6F"/>
    <w:rsid w:val="00633FD5"/>
    <w:rsid w:val="00634DEF"/>
    <w:rsid w:val="006356F0"/>
    <w:rsid w:val="00635875"/>
    <w:rsid w:val="00636F4D"/>
    <w:rsid w:val="0064234E"/>
    <w:rsid w:val="00643229"/>
    <w:rsid w:val="00643FA4"/>
    <w:rsid w:val="0064475F"/>
    <w:rsid w:val="00644D5C"/>
    <w:rsid w:val="006505AE"/>
    <w:rsid w:val="0065080B"/>
    <w:rsid w:val="0065272A"/>
    <w:rsid w:val="00652CAC"/>
    <w:rsid w:val="006532F1"/>
    <w:rsid w:val="00655E3C"/>
    <w:rsid w:val="0065605A"/>
    <w:rsid w:val="00656A94"/>
    <w:rsid w:val="00657835"/>
    <w:rsid w:val="00657A9B"/>
    <w:rsid w:val="0066073D"/>
    <w:rsid w:val="00661235"/>
    <w:rsid w:val="00661B78"/>
    <w:rsid w:val="006624C3"/>
    <w:rsid w:val="00662E45"/>
    <w:rsid w:val="0066394D"/>
    <w:rsid w:val="00666095"/>
    <w:rsid w:val="006663CD"/>
    <w:rsid w:val="0066653C"/>
    <w:rsid w:val="006674D2"/>
    <w:rsid w:val="006675FE"/>
    <w:rsid w:val="006702E4"/>
    <w:rsid w:val="0067067E"/>
    <w:rsid w:val="00671975"/>
    <w:rsid w:val="00672FAD"/>
    <w:rsid w:val="00674AF8"/>
    <w:rsid w:val="00675B2D"/>
    <w:rsid w:val="006778A8"/>
    <w:rsid w:val="00677DF6"/>
    <w:rsid w:val="00680BFF"/>
    <w:rsid w:val="00681BFE"/>
    <w:rsid w:val="0068317C"/>
    <w:rsid w:val="006835B5"/>
    <w:rsid w:val="006840C5"/>
    <w:rsid w:val="006851F1"/>
    <w:rsid w:val="00685707"/>
    <w:rsid w:val="00687ABB"/>
    <w:rsid w:val="006903FC"/>
    <w:rsid w:val="00690F96"/>
    <w:rsid w:val="00690FBF"/>
    <w:rsid w:val="00691A51"/>
    <w:rsid w:val="00691CEC"/>
    <w:rsid w:val="006925DC"/>
    <w:rsid w:val="006938FA"/>
    <w:rsid w:val="00694A65"/>
    <w:rsid w:val="006963B1"/>
    <w:rsid w:val="006968F1"/>
    <w:rsid w:val="00697271"/>
    <w:rsid w:val="006A0190"/>
    <w:rsid w:val="006A22E7"/>
    <w:rsid w:val="006A25CD"/>
    <w:rsid w:val="006A3CF8"/>
    <w:rsid w:val="006A400A"/>
    <w:rsid w:val="006A420E"/>
    <w:rsid w:val="006A4BDC"/>
    <w:rsid w:val="006A5231"/>
    <w:rsid w:val="006A5656"/>
    <w:rsid w:val="006A610D"/>
    <w:rsid w:val="006A7099"/>
    <w:rsid w:val="006A759A"/>
    <w:rsid w:val="006B018C"/>
    <w:rsid w:val="006B0DAD"/>
    <w:rsid w:val="006B0E80"/>
    <w:rsid w:val="006B1F42"/>
    <w:rsid w:val="006B37F2"/>
    <w:rsid w:val="006B4393"/>
    <w:rsid w:val="006B4865"/>
    <w:rsid w:val="006B4C6B"/>
    <w:rsid w:val="006B4D10"/>
    <w:rsid w:val="006B5546"/>
    <w:rsid w:val="006B5E2C"/>
    <w:rsid w:val="006B65C1"/>
    <w:rsid w:val="006B73E6"/>
    <w:rsid w:val="006C01ED"/>
    <w:rsid w:val="006C0AB5"/>
    <w:rsid w:val="006C24E6"/>
    <w:rsid w:val="006C2EEA"/>
    <w:rsid w:val="006C4459"/>
    <w:rsid w:val="006C6645"/>
    <w:rsid w:val="006C6720"/>
    <w:rsid w:val="006C7DF6"/>
    <w:rsid w:val="006D04E6"/>
    <w:rsid w:val="006D07CC"/>
    <w:rsid w:val="006D0CA6"/>
    <w:rsid w:val="006D1497"/>
    <w:rsid w:val="006D16C2"/>
    <w:rsid w:val="006D35ED"/>
    <w:rsid w:val="006D3EC6"/>
    <w:rsid w:val="006D48B5"/>
    <w:rsid w:val="006D4920"/>
    <w:rsid w:val="006D5BE6"/>
    <w:rsid w:val="006D6206"/>
    <w:rsid w:val="006D6775"/>
    <w:rsid w:val="006D69A2"/>
    <w:rsid w:val="006D6E63"/>
    <w:rsid w:val="006D72D5"/>
    <w:rsid w:val="006D772A"/>
    <w:rsid w:val="006D7B2B"/>
    <w:rsid w:val="006D7B68"/>
    <w:rsid w:val="006E00A6"/>
    <w:rsid w:val="006E0ED3"/>
    <w:rsid w:val="006E1543"/>
    <w:rsid w:val="006E1774"/>
    <w:rsid w:val="006E2194"/>
    <w:rsid w:val="006E2414"/>
    <w:rsid w:val="006E26B5"/>
    <w:rsid w:val="006E2FA2"/>
    <w:rsid w:val="006E4404"/>
    <w:rsid w:val="006E52EE"/>
    <w:rsid w:val="006E77A5"/>
    <w:rsid w:val="006E7B57"/>
    <w:rsid w:val="006F0C75"/>
    <w:rsid w:val="006F102E"/>
    <w:rsid w:val="006F1135"/>
    <w:rsid w:val="006F1A00"/>
    <w:rsid w:val="006F284E"/>
    <w:rsid w:val="006F4B2D"/>
    <w:rsid w:val="006F53F4"/>
    <w:rsid w:val="006F680A"/>
    <w:rsid w:val="006F6AAC"/>
    <w:rsid w:val="006F7563"/>
    <w:rsid w:val="006F7FBF"/>
    <w:rsid w:val="00700300"/>
    <w:rsid w:val="00701B2E"/>
    <w:rsid w:val="00701CB3"/>
    <w:rsid w:val="0070230A"/>
    <w:rsid w:val="00702FF9"/>
    <w:rsid w:val="0070471A"/>
    <w:rsid w:val="00705D8A"/>
    <w:rsid w:val="0070708D"/>
    <w:rsid w:val="0071010A"/>
    <w:rsid w:val="007129B4"/>
    <w:rsid w:val="00713695"/>
    <w:rsid w:val="00713BB1"/>
    <w:rsid w:val="00713F4F"/>
    <w:rsid w:val="00714379"/>
    <w:rsid w:val="00715BB6"/>
    <w:rsid w:val="007161B0"/>
    <w:rsid w:val="0071695F"/>
    <w:rsid w:val="00716AB3"/>
    <w:rsid w:val="00717C2F"/>
    <w:rsid w:val="00721281"/>
    <w:rsid w:val="007218F8"/>
    <w:rsid w:val="00722082"/>
    <w:rsid w:val="007238FA"/>
    <w:rsid w:val="00724C75"/>
    <w:rsid w:val="00724E95"/>
    <w:rsid w:val="00727C5F"/>
    <w:rsid w:val="007319E4"/>
    <w:rsid w:val="0073253C"/>
    <w:rsid w:val="00733626"/>
    <w:rsid w:val="00734246"/>
    <w:rsid w:val="0073424E"/>
    <w:rsid w:val="00735780"/>
    <w:rsid w:val="007360AF"/>
    <w:rsid w:val="00737985"/>
    <w:rsid w:val="00737BAB"/>
    <w:rsid w:val="00740F71"/>
    <w:rsid w:val="00741B3F"/>
    <w:rsid w:val="00741EED"/>
    <w:rsid w:val="007430A1"/>
    <w:rsid w:val="00743C11"/>
    <w:rsid w:val="00743DCC"/>
    <w:rsid w:val="007452C5"/>
    <w:rsid w:val="00745AF0"/>
    <w:rsid w:val="007461C8"/>
    <w:rsid w:val="00746670"/>
    <w:rsid w:val="0074712F"/>
    <w:rsid w:val="00747EF6"/>
    <w:rsid w:val="00750E17"/>
    <w:rsid w:val="0075272C"/>
    <w:rsid w:val="0075552B"/>
    <w:rsid w:val="007559B0"/>
    <w:rsid w:val="00756126"/>
    <w:rsid w:val="0075658F"/>
    <w:rsid w:val="00757889"/>
    <w:rsid w:val="00760909"/>
    <w:rsid w:val="007626CB"/>
    <w:rsid w:val="00762969"/>
    <w:rsid w:val="00763655"/>
    <w:rsid w:val="00763A3B"/>
    <w:rsid w:val="0076410B"/>
    <w:rsid w:val="007644DC"/>
    <w:rsid w:val="007661F0"/>
    <w:rsid w:val="00767114"/>
    <w:rsid w:val="00770CFB"/>
    <w:rsid w:val="00770DA6"/>
    <w:rsid w:val="00771CD9"/>
    <w:rsid w:val="00772748"/>
    <w:rsid w:val="00772A1C"/>
    <w:rsid w:val="00773820"/>
    <w:rsid w:val="00774EA5"/>
    <w:rsid w:val="00775B81"/>
    <w:rsid w:val="007773BA"/>
    <w:rsid w:val="007801D5"/>
    <w:rsid w:val="00783CE7"/>
    <w:rsid w:val="00783D8B"/>
    <w:rsid w:val="00785058"/>
    <w:rsid w:val="00785E7F"/>
    <w:rsid w:val="007860EA"/>
    <w:rsid w:val="0078700B"/>
    <w:rsid w:val="00790076"/>
    <w:rsid w:val="00790440"/>
    <w:rsid w:val="00791242"/>
    <w:rsid w:val="00791480"/>
    <w:rsid w:val="00791602"/>
    <w:rsid w:val="007923B9"/>
    <w:rsid w:val="00792D8E"/>
    <w:rsid w:val="00794104"/>
    <w:rsid w:val="007945FA"/>
    <w:rsid w:val="00794D28"/>
    <w:rsid w:val="007952C9"/>
    <w:rsid w:val="0079747C"/>
    <w:rsid w:val="007A0549"/>
    <w:rsid w:val="007A0B91"/>
    <w:rsid w:val="007A2514"/>
    <w:rsid w:val="007A2F6B"/>
    <w:rsid w:val="007A3B2B"/>
    <w:rsid w:val="007A3BBA"/>
    <w:rsid w:val="007A4E5A"/>
    <w:rsid w:val="007A521B"/>
    <w:rsid w:val="007A5563"/>
    <w:rsid w:val="007A5FA8"/>
    <w:rsid w:val="007A63C4"/>
    <w:rsid w:val="007A651C"/>
    <w:rsid w:val="007A6D7B"/>
    <w:rsid w:val="007A7DFA"/>
    <w:rsid w:val="007B0180"/>
    <w:rsid w:val="007B18DB"/>
    <w:rsid w:val="007B3DE9"/>
    <w:rsid w:val="007B465B"/>
    <w:rsid w:val="007B46EA"/>
    <w:rsid w:val="007B4ECF"/>
    <w:rsid w:val="007B5A5B"/>
    <w:rsid w:val="007B5FBF"/>
    <w:rsid w:val="007B61CF"/>
    <w:rsid w:val="007B649A"/>
    <w:rsid w:val="007B7928"/>
    <w:rsid w:val="007B7B77"/>
    <w:rsid w:val="007C00D7"/>
    <w:rsid w:val="007C16F6"/>
    <w:rsid w:val="007C229C"/>
    <w:rsid w:val="007C270F"/>
    <w:rsid w:val="007C2884"/>
    <w:rsid w:val="007C3268"/>
    <w:rsid w:val="007C3438"/>
    <w:rsid w:val="007C382E"/>
    <w:rsid w:val="007C3DA0"/>
    <w:rsid w:val="007C4DEF"/>
    <w:rsid w:val="007C53ED"/>
    <w:rsid w:val="007C5E0B"/>
    <w:rsid w:val="007C5F5F"/>
    <w:rsid w:val="007C63ED"/>
    <w:rsid w:val="007C6DA1"/>
    <w:rsid w:val="007C7702"/>
    <w:rsid w:val="007D0587"/>
    <w:rsid w:val="007D168C"/>
    <w:rsid w:val="007D1DAF"/>
    <w:rsid w:val="007D2EDE"/>
    <w:rsid w:val="007D3F17"/>
    <w:rsid w:val="007D6793"/>
    <w:rsid w:val="007D6CFE"/>
    <w:rsid w:val="007D7460"/>
    <w:rsid w:val="007D7FA8"/>
    <w:rsid w:val="007E0260"/>
    <w:rsid w:val="007E02AA"/>
    <w:rsid w:val="007E1135"/>
    <w:rsid w:val="007E161D"/>
    <w:rsid w:val="007E3117"/>
    <w:rsid w:val="007E39F1"/>
    <w:rsid w:val="007E413F"/>
    <w:rsid w:val="007E503B"/>
    <w:rsid w:val="007E7F7C"/>
    <w:rsid w:val="007F02C5"/>
    <w:rsid w:val="007F1369"/>
    <w:rsid w:val="007F29E2"/>
    <w:rsid w:val="007F4A1C"/>
    <w:rsid w:val="007F54CD"/>
    <w:rsid w:val="007F56D2"/>
    <w:rsid w:val="007F639A"/>
    <w:rsid w:val="007F6654"/>
    <w:rsid w:val="007F68F5"/>
    <w:rsid w:val="007F766F"/>
    <w:rsid w:val="0080039D"/>
    <w:rsid w:val="0080042E"/>
    <w:rsid w:val="00800853"/>
    <w:rsid w:val="0080131A"/>
    <w:rsid w:val="00801959"/>
    <w:rsid w:val="00801BAC"/>
    <w:rsid w:val="00803CDE"/>
    <w:rsid w:val="00804964"/>
    <w:rsid w:val="00804F14"/>
    <w:rsid w:val="00806D47"/>
    <w:rsid w:val="008074CF"/>
    <w:rsid w:val="00807B96"/>
    <w:rsid w:val="00807E8B"/>
    <w:rsid w:val="008109A0"/>
    <w:rsid w:val="00811AA6"/>
    <w:rsid w:val="00811E5A"/>
    <w:rsid w:val="008122C9"/>
    <w:rsid w:val="00812C74"/>
    <w:rsid w:val="00812FF2"/>
    <w:rsid w:val="008141B6"/>
    <w:rsid w:val="00814463"/>
    <w:rsid w:val="00816561"/>
    <w:rsid w:val="00816A53"/>
    <w:rsid w:val="00816C64"/>
    <w:rsid w:val="008171BA"/>
    <w:rsid w:val="008176D2"/>
    <w:rsid w:val="0082009F"/>
    <w:rsid w:val="00820B9F"/>
    <w:rsid w:val="00820D6A"/>
    <w:rsid w:val="00821B66"/>
    <w:rsid w:val="00821CBE"/>
    <w:rsid w:val="008238F8"/>
    <w:rsid w:val="00825AEB"/>
    <w:rsid w:val="0082668F"/>
    <w:rsid w:val="0082714C"/>
    <w:rsid w:val="00827959"/>
    <w:rsid w:val="00831E0F"/>
    <w:rsid w:val="00832328"/>
    <w:rsid w:val="0083256B"/>
    <w:rsid w:val="00832CA3"/>
    <w:rsid w:val="00832E6C"/>
    <w:rsid w:val="008330F6"/>
    <w:rsid w:val="008335C7"/>
    <w:rsid w:val="00833891"/>
    <w:rsid w:val="00833B84"/>
    <w:rsid w:val="00833C15"/>
    <w:rsid w:val="008347CE"/>
    <w:rsid w:val="00835689"/>
    <w:rsid w:val="00836967"/>
    <w:rsid w:val="00836A20"/>
    <w:rsid w:val="008379AE"/>
    <w:rsid w:val="00837BC0"/>
    <w:rsid w:val="008402E8"/>
    <w:rsid w:val="00840413"/>
    <w:rsid w:val="00841F1C"/>
    <w:rsid w:val="00843878"/>
    <w:rsid w:val="00844E90"/>
    <w:rsid w:val="00846355"/>
    <w:rsid w:val="00846725"/>
    <w:rsid w:val="00847635"/>
    <w:rsid w:val="0085036D"/>
    <w:rsid w:val="00851054"/>
    <w:rsid w:val="008512CE"/>
    <w:rsid w:val="008519AE"/>
    <w:rsid w:val="00851AE4"/>
    <w:rsid w:val="00853573"/>
    <w:rsid w:val="00855868"/>
    <w:rsid w:val="00856112"/>
    <w:rsid w:val="0085783A"/>
    <w:rsid w:val="00860ABB"/>
    <w:rsid w:val="00860D66"/>
    <w:rsid w:val="00860F80"/>
    <w:rsid w:val="0086113B"/>
    <w:rsid w:val="00862B9E"/>
    <w:rsid w:val="00862D5E"/>
    <w:rsid w:val="008637C3"/>
    <w:rsid w:val="008639CD"/>
    <w:rsid w:val="00863B80"/>
    <w:rsid w:val="0086459A"/>
    <w:rsid w:val="00864F53"/>
    <w:rsid w:val="00865890"/>
    <w:rsid w:val="00865D14"/>
    <w:rsid w:val="008667DD"/>
    <w:rsid w:val="0087025D"/>
    <w:rsid w:val="0087035D"/>
    <w:rsid w:val="00870F00"/>
    <w:rsid w:val="008711EE"/>
    <w:rsid w:val="008713EC"/>
    <w:rsid w:val="008713ED"/>
    <w:rsid w:val="0087239B"/>
    <w:rsid w:val="00872579"/>
    <w:rsid w:val="008726BB"/>
    <w:rsid w:val="00875A49"/>
    <w:rsid w:val="00875BDB"/>
    <w:rsid w:val="008775A9"/>
    <w:rsid w:val="00877679"/>
    <w:rsid w:val="00877944"/>
    <w:rsid w:val="00880C2A"/>
    <w:rsid w:val="00880C95"/>
    <w:rsid w:val="008825F3"/>
    <w:rsid w:val="008832A4"/>
    <w:rsid w:val="00884765"/>
    <w:rsid w:val="00884BC4"/>
    <w:rsid w:val="00885013"/>
    <w:rsid w:val="00885A48"/>
    <w:rsid w:val="00885A6E"/>
    <w:rsid w:val="00885BBD"/>
    <w:rsid w:val="00887DE1"/>
    <w:rsid w:val="00890C56"/>
    <w:rsid w:val="00890F8A"/>
    <w:rsid w:val="00891919"/>
    <w:rsid w:val="00891B4A"/>
    <w:rsid w:val="00892177"/>
    <w:rsid w:val="0089329A"/>
    <w:rsid w:val="0089365B"/>
    <w:rsid w:val="00897262"/>
    <w:rsid w:val="00897A06"/>
    <w:rsid w:val="008A0070"/>
    <w:rsid w:val="008A070F"/>
    <w:rsid w:val="008A11C0"/>
    <w:rsid w:val="008A3A87"/>
    <w:rsid w:val="008A46EE"/>
    <w:rsid w:val="008A5050"/>
    <w:rsid w:val="008A6F4D"/>
    <w:rsid w:val="008A7100"/>
    <w:rsid w:val="008A782D"/>
    <w:rsid w:val="008B468A"/>
    <w:rsid w:val="008B4D26"/>
    <w:rsid w:val="008B5D5D"/>
    <w:rsid w:val="008B68A2"/>
    <w:rsid w:val="008B6C10"/>
    <w:rsid w:val="008B6C52"/>
    <w:rsid w:val="008B7ADD"/>
    <w:rsid w:val="008C14AB"/>
    <w:rsid w:val="008C1D43"/>
    <w:rsid w:val="008C2425"/>
    <w:rsid w:val="008C27FE"/>
    <w:rsid w:val="008C303C"/>
    <w:rsid w:val="008C3DF5"/>
    <w:rsid w:val="008C4AB8"/>
    <w:rsid w:val="008C50B6"/>
    <w:rsid w:val="008C6022"/>
    <w:rsid w:val="008D0010"/>
    <w:rsid w:val="008D0323"/>
    <w:rsid w:val="008D0D29"/>
    <w:rsid w:val="008D21BE"/>
    <w:rsid w:val="008D2B44"/>
    <w:rsid w:val="008D2D62"/>
    <w:rsid w:val="008D3AC8"/>
    <w:rsid w:val="008D5276"/>
    <w:rsid w:val="008D5597"/>
    <w:rsid w:val="008D5802"/>
    <w:rsid w:val="008E2677"/>
    <w:rsid w:val="008E28FC"/>
    <w:rsid w:val="008E2B91"/>
    <w:rsid w:val="008E3DCD"/>
    <w:rsid w:val="008E532D"/>
    <w:rsid w:val="008E5CF0"/>
    <w:rsid w:val="008E6F4C"/>
    <w:rsid w:val="008E789F"/>
    <w:rsid w:val="008F13FE"/>
    <w:rsid w:val="008F24B3"/>
    <w:rsid w:val="008F35F7"/>
    <w:rsid w:val="008F3B2B"/>
    <w:rsid w:val="008F4733"/>
    <w:rsid w:val="008F4ABA"/>
    <w:rsid w:val="008F507F"/>
    <w:rsid w:val="008F5B13"/>
    <w:rsid w:val="008F672B"/>
    <w:rsid w:val="00900D13"/>
    <w:rsid w:val="00900D1F"/>
    <w:rsid w:val="00901433"/>
    <w:rsid w:val="00901807"/>
    <w:rsid w:val="00902405"/>
    <w:rsid w:val="0090248D"/>
    <w:rsid w:val="009030D6"/>
    <w:rsid w:val="00903302"/>
    <w:rsid w:val="00904862"/>
    <w:rsid w:val="00904992"/>
    <w:rsid w:val="00905BE6"/>
    <w:rsid w:val="009108EA"/>
    <w:rsid w:val="00910974"/>
    <w:rsid w:val="00910BE8"/>
    <w:rsid w:val="009147DE"/>
    <w:rsid w:val="00914889"/>
    <w:rsid w:val="00914CCC"/>
    <w:rsid w:val="0091558D"/>
    <w:rsid w:val="00916949"/>
    <w:rsid w:val="00916991"/>
    <w:rsid w:val="00916F44"/>
    <w:rsid w:val="00917CDD"/>
    <w:rsid w:val="00917FB7"/>
    <w:rsid w:val="0092010B"/>
    <w:rsid w:val="009218F2"/>
    <w:rsid w:val="00921CCC"/>
    <w:rsid w:val="00923172"/>
    <w:rsid w:val="00923571"/>
    <w:rsid w:val="00923DC3"/>
    <w:rsid w:val="0092484B"/>
    <w:rsid w:val="00924BE4"/>
    <w:rsid w:val="00924D65"/>
    <w:rsid w:val="00926441"/>
    <w:rsid w:val="009266D4"/>
    <w:rsid w:val="00930A20"/>
    <w:rsid w:val="00931086"/>
    <w:rsid w:val="00931774"/>
    <w:rsid w:val="0093341A"/>
    <w:rsid w:val="009338F3"/>
    <w:rsid w:val="009339E7"/>
    <w:rsid w:val="00933B4B"/>
    <w:rsid w:val="00933F88"/>
    <w:rsid w:val="00934042"/>
    <w:rsid w:val="00935734"/>
    <w:rsid w:val="0093617E"/>
    <w:rsid w:val="00936C37"/>
    <w:rsid w:val="009404D5"/>
    <w:rsid w:val="00940A84"/>
    <w:rsid w:val="00941162"/>
    <w:rsid w:val="00941D2B"/>
    <w:rsid w:val="00942042"/>
    <w:rsid w:val="00942259"/>
    <w:rsid w:val="009424A5"/>
    <w:rsid w:val="00942A38"/>
    <w:rsid w:val="00944C15"/>
    <w:rsid w:val="00944F20"/>
    <w:rsid w:val="009450BE"/>
    <w:rsid w:val="009452BB"/>
    <w:rsid w:val="00946170"/>
    <w:rsid w:val="009462D4"/>
    <w:rsid w:val="00950A9D"/>
    <w:rsid w:val="009521E2"/>
    <w:rsid w:val="00952D09"/>
    <w:rsid w:val="00953EF4"/>
    <w:rsid w:val="00954542"/>
    <w:rsid w:val="009547F9"/>
    <w:rsid w:val="009556EE"/>
    <w:rsid w:val="00957720"/>
    <w:rsid w:val="009605B0"/>
    <w:rsid w:val="00960A58"/>
    <w:rsid w:val="009613F5"/>
    <w:rsid w:val="00961837"/>
    <w:rsid w:val="00961A13"/>
    <w:rsid w:val="00962652"/>
    <w:rsid w:val="00962B08"/>
    <w:rsid w:val="009630C4"/>
    <w:rsid w:val="00964083"/>
    <w:rsid w:val="009646EE"/>
    <w:rsid w:val="00964DD9"/>
    <w:rsid w:val="00965871"/>
    <w:rsid w:val="00967C4F"/>
    <w:rsid w:val="009708A4"/>
    <w:rsid w:val="00971359"/>
    <w:rsid w:val="009723F7"/>
    <w:rsid w:val="009728C9"/>
    <w:rsid w:val="00972FA9"/>
    <w:rsid w:val="009736B8"/>
    <w:rsid w:val="009742EA"/>
    <w:rsid w:val="00974EE0"/>
    <w:rsid w:val="00975087"/>
    <w:rsid w:val="00975A67"/>
    <w:rsid w:val="00976222"/>
    <w:rsid w:val="0097751F"/>
    <w:rsid w:val="00977F1D"/>
    <w:rsid w:val="009801FB"/>
    <w:rsid w:val="00980299"/>
    <w:rsid w:val="0098121B"/>
    <w:rsid w:val="00981DDB"/>
    <w:rsid w:val="009828F8"/>
    <w:rsid w:val="00983A93"/>
    <w:rsid w:val="00983DEC"/>
    <w:rsid w:val="00984007"/>
    <w:rsid w:val="00985240"/>
    <w:rsid w:val="00985D90"/>
    <w:rsid w:val="00985DA8"/>
    <w:rsid w:val="00985FEE"/>
    <w:rsid w:val="0099050E"/>
    <w:rsid w:val="00990FCF"/>
    <w:rsid w:val="00991160"/>
    <w:rsid w:val="00992364"/>
    <w:rsid w:val="00993589"/>
    <w:rsid w:val="00993AFE"/>
    <w:rsid w:val="00993FC8"/>
    <w:rsid w:val="009943EA"/>
    <w:rsid w:val="009945C1"/>
    <w:rsid w:val="00996437"/>
    <w:rsid w:val="00997F13"/>
    <w:rsid w:val="009A0F7F"/>
    <w:rsid w:val="009A3471"/>
    <w:rsid w:val="009A3994"/>
    <w:rsid w:val="009A3C02"/>
    <w:rsid w:val="009A3E7B"/>
    <w:rsid w:val="009A430E"/>
    <w:rsid w:val="009A4E30"/>
    <w:rsid w:val="009A538B"/>
    <w:rsid w:val="009A70ED"/>
    <w:rsid w:val="009A737C"/>
    <w:rsid w:val="009A7BBE"/>
    <w:rsid w:val="009B0754"/>
    <w:rsid w:val="009B0C27"/>
    <w:rsid w:val="009B100D"/>
    <w:rsid w:val="009B1309"/>
    <w:rsid w:val="009B1684"/>
    <w:rsid w:val="009B213E"/>
    <w:rsid w:val="009B2FD4"/>
    <w:rsid w:val="009B450C"/>
    <w:rsid w:val="009B7116"/>
    <w:rsid w:val="009B79B4"/>
    <w:rsid w:val="009B79D2"/>
    <w:rsid w:val="009B7CE6"/>
    <w:rsid w:val="009B7D11"/>
    <w:rsid w:val="009C03DE"/>
    <w:rsid w:val="009C05E1"/>
    <w:rsid w:val="009C195D"/>
    <w:rsid w:val="009C19D6"/>
    <w:rsid w:val="009C1C80"/>
    <w:rsid w:val="009C2DB1"/>
    <w:rsid w:val="009C398E"/>
    <w:rsid w:val="009C3EAA"/>
    <w:rsid w:val="009C456A"/>
    <w:rsid w:val="009C49CC"/>
    <w:rsid w:val="009C5352"/>
    <w:rsid w:val="009C58E0"/>
    <w:rsid w:val="009C722A"/>
    <w:rsid w:val="009C7D26"/>
    <w:rsid w:val="009C7F47"/>
    <w:rsid w:val="009C7F48"/>
    <w:rsid w:val="009D0095"/>
    <w:rsid w:val="009D02F8"/>
    <w:rsid w:val="009D032E"/>
    <w:rsid w:val="009D0E3A"/>
    <w:rsid w:val="009D114B"/>
    <w:rsid w:val="009D271C"/>
    <w:rsid w:val="009D2AAE"/>
    <w:rsid w:val="009D2F04"/>
    <w:rsid w:val="009D319D"/>
    <w:rsid w:val="009D6BD5"/>
    <w:rsid w:val="009D740A"/>
    <w:rsid w:val="009D7B98"/>
    <w:rsid w:val="009D7DC5"/>
    <w:rsid w:val="009D7F21"/>
    <w:rsid w:val="009E0C15"/>
    <w:rsid w:val="009E0FF2"/>
    <w:rsid w:val="009E1A42"/>
    <w:rsid w:val="009E2275"/>
    <w:rsid w:val="009E2C20"/>
    <w:rsid w:val="009E5376"/>
    <w:rsid w:val="009E6AE3"/>
    <w:rsid w:val="009E7240"/>
    <w:rsid w:val="009E7B46"/>
    <w:rsid w:val="009F1125"/>
    <w:rsid w:val="009F12DF"/>
    <w:rsid w:val="009F3133"/>
    <w:rsid w:val="009F3896"/>
    <w:rsid w:val="009F3E87"/>
    <w:rsid w:val="009F44C1"/>
    <w:rsid w:val="009F4BEF"/>
    <w:rsid w:val="009F581C"/>
    <w:rsid w:val="009F590D"/>
    <w:rsid w:val="009F5AB4"/>
    <w:rsid w:val="009F6426"/>
    <w:rsid w:val="009F69EA"/>
    <w:rsid w:val="009F77A9"/>
    <w:rsid w:val="009F793B"/>
    <w:rsid w:val="009F7EC2"/>
    <w:rsid w:val="00A00C14"/>
    <w:rsid w:val="00A011C3"/>
    <w:rsid w:val="00A01922"/>
    <w:rsid w:val="00A02E48"/>
    <w:rsid w:val="00A0351B"/>
    <w:rsid w:val="00A035B7"/>
    <w:rsid w:val="00A04312"/>
    <w:rsid w:val="00A062BD"/>
    <w:rsid w:val="00A0639D"/>
    <w:rsid w:val="00A07250"/>
    <w:rsid w:val="00A07D63"/>
    <w:rsid w:val="00A1097E"/>
    <w:rsid w:val="00A11018"/>
    <w:rsid w:val="00A11742"/>
    <w:rsid w:val="00A11E42"/>
    <w:rsid w:val="00A12354"/>
    <w:rsid w:val="00A12EE7"/>
    <w:rsid w:val="00A13BD5"/>
    <w:rsid w:val="00A13FC2"/>
    <w:rsid w:val="00A14835"/>
    <w:rsid w:val="00A14E84"/>
    <w:rsid w:val="00A14F6E"/>
    <w:rsid w:val="00A155A8"/>
    <w:rsid w:val="00A159C5"/>
    <w:rsid w:val="00A1654C"/>
    <w:rsid w:val="00A16C45"/>
    <w:rsid w:val="00A210AC"/>
    <w:rsid w:val="00A21509"/>
    <w:rsid w:val="00A215EA"/>
    <w:rsid w:val="00A21AB8"/>
    <w:rsid w:val="00A21E08"/>
    <w:rsid w:val="00A2229C"/>
    <w:rsid w:val="00A241F6"/>
    <w:rsid w:val="00A2586A"/>
    <w:rsid w:val="00A25A88"/>
    <w:rsid w:val="00A2607D"/>
    <w:rsid w:val="00A26513"/>
    <w:rsid w:val="00A308B1"/>
    <w:rsid w:val="00A3190C"/>
    <w:rsid w:val="00A31E05"/>
    <w:rsid w:val="00A320C5"/>
    <w:rsid w:val="00A32177"/>
    <w:rsid w:val="00A33A41"/>
    <w:rsid w:val="00A342DC"/>
    <w:rsid w:val="00A348E2"/>
    <w:rsid w:val="00A34A9F"/>
    <w:rsid w:val="00A34FB3"/>
    <w:rsid w:val="00A351A1"/>
    <w:rsid w:val="00A36732"/>
    <w:rsid w:val="00A36B14"/>
    <w:rsid w:val="00A37C98"/>
    <w:rsid w:val="00A40F8F"/>
    <w:rsid w:val="00A41921"/>
    <w:rsid w:val="00A4203D"/>
    <w:rsid w:val="00A429A7"/>
    <w:rsid w:val="00A42BCF"/>
    <w:rsid w:val="00A44761"/>
    <w:rsid w:val="00A44AE7"/>
    <w:rsid w:val="00A45427"/>
    <w:rsid w:val="00A4545C"/>
    <w:rsid w:val="00A45898"/>
    <w:rsid w:val="00A45C7B"/>
    <w:rsid w:val="00A45CD0"/>
    <w:rsid w:val="00A46642"/>
    <w:rsid w:val="00A46C5C"/>
    <w:rsid w:val="00A50A85"/>
    <w:rsid w:val="00A51331"/>
    <w:rsid w:val="00A515A6"/>
    <w:rsid w:val="00A5203C"/>
    <w:rsid w:val="00A522C7"/>
    <w:rsid w:val="00A526A5"/>
    <w:rsid w:val="00A52EDD"/>
    <w:rsid w:val="00A533DB"/>
    <w:rsid w:val="00A533E9"/>
    <w:rsid w:val="00A538DA"/>
    <w:rsid w:val="00A54BBB"/>
    <w:rsid w:val="00A55CA7"/>
    <w:rsid w:val="00A56C64"/>
    <w:rsid w:val="00A5771B"/>
    <w:rsid w:val="00A62DBC"/>
    <w:rsid w:val="00A62E91"/>
    <w:rsid w:val="00A65246"/>
    <w:rsid w:val="00A655DF"/>
    <w:rsid w:val="00A66BA1"/>
    <w:rsid w:val="00A67AAC"/>
    <w:rsid w:val="00A67BCA"/>
    <w:rsid w:val="00A67F38"/>
    <w:rsid w:val="00A7033A"/>
    <w:rsid w:val="00A704DC"/>
    <w:rsid w:val="00A7063B"/>
    <w:rsid w:val="00A71370"/>
    <w:rsid w:val="00A74DF1"/>
    <w:rsid w:val="00A75D8F"/>
    <w:rsid w:val="00A76162"/>
    <w:rsid w:val="00A76491"/>
    <w:rsid w:val="00A77C9D"/>
    <w:rsid w:val="00A80054"/>
    <w:rsid w:val="00A8020A"/>
    <w:rsid w:val="00A808D8"/>
    <w:rsid w:val="00A81395"/>
    <w:rsid w:val="00A81F00"/>
    <w:rsid w:val="00A8201F"/>
    <w:rsid w:val="00A823D7"/>
    <w:rsid w:val="00A8251C"/>
    <w:rsid w:val="00A82546"/>
    <w:rsid w:val="00A85FA9"/>
    <w:rsid w:val="00A8616F"/>
    <w:rsid w:val="00A868BF"/>
    <w:rsid w:val="00A86D6E"/>
    <w:rsid w:val="00A87141"/>
    <w:rsid w:val="00A92DE3"/>
    <w:rsid w:val="00A92EAB"/>
    <w:rsid w:val="00A93D3F"/>
    <w:rsid w:val="00A948B8"/>
    <w:rsid w:val="00A95F52"/>
    <w:rsid w:val="00A95F6A"/>
    <w:rsid w:val="00A96B53"/>
    <w:rsid w:val="00A96C54"/>
    <w:rsid w:val="00AA01F4"/>
    <w:rsid w:val="00AA06FC"/>
    <w:rsid w:val="00AA1E76"/>
    <w:rsid w:val="00AA2152"/>
    <w:rsid w:val="00AA23A9"/>
    <w:rsid w:val="00AA3339"/>
    <w:rsid w:val="00AA3551"/>
    <w:rsid w:val="00AA51A7"/>
    <w:rsid w:val="00AA54A1"/>
    <w:rsid w:val="00AA6EAF"/>
    <w:rsid w:val="00AB0038"/>
    <w:rsid w:val="00AB05C0"/>
    <w:rsid w:val="00AB0A01"/>
    <w:rsid w:val="00AB2E2E"/>
    <w:rsid w:val="00AB3C19"/>
    <w:rsid w:val="00AB3CF0"/>
    <w:rsid w:val="00AB4359"/>
    <w:rsid w:val="00AB4DD1"/>
    <w:rsid w:val="00AB5091"/>
    <w:rsid w:val="00AB5859"/>
    <w:rsid w:val="00AB606C"/>
    <w:rsid w:val="00AB608A"/>
    <w:rsid w:val="00AB6C80"/>
    <w:rsid w:val="00AB7AD1"/>
    <w:rsid w:val="00AB7B40"/>
    <w:rsid w:val="00AC175A"/>
    <w:rsid w:val="00AC1A9C"/>
    <w:rsid w:val="00AC1E43"/>
    <w:rsid w:val="00AC2DD5"/>
    <w:rsid w:val="00AC4097"/>
    <w:rsid w:val="00AC7078"/>
    <w:rsid w:val="00AC7AE2"/>
    <w:rsid w:val="00AC7BBA"/>
    <w:rsid w:val="00AC7D0E"/>
    <w:rsid w:val="00AD0244"/>
    <w:rsid w:val="00AD0665"/>
    <w:rsid w:val="00AD0E4F"/>
    <w:rsid w:val="00AD12A6"/>
    <w:rsid w:val="00AD18D6"/>
    <w:rsid w:val="00AD1DCB"/>
    <w:rsid w:val="00AD25F9"/>
    <w:rsid w:val="00AD314D"/>
    <w:rsid w:val="00AD42EF"/>
    <w:rsid w:val="00AD4998"/>
    <w:rsid w:val="00AD538F"/>
    <w:rsid w:val="00AD57D8"/>
    <w:rsid w:val="00AD58E3"/>
    <w:rsid w:val="00AD7F73"/>
    <w:rsid w:val="00AE02B0"/>
    <w:rsid w:val="00AE1012"/>
    <w:rsid w:val="00AE11F1"/>
    <w:rsid w:val="00AE19B5"/>
    <w:rsid w:val="00AE1C84"/>
    <w:rsid w:val="00AE2995"/>
    <w:rsid w:val="00AE2BAA"/>
    <w:rsid w:val="00AE3303"/>
    <w:rsid w:val="00AE333C"/>
    <w:rsid w:val="00AE3904"/>
    <w:rsid w:val="00AE3BDB"/>
    <w:rsid w:val="00AE4256"/>
    <w:rsid w:val="00AE490C"/>
    <w:rsid w:val="00AE49C6"/>
    <w:rsid w:val="00AE5483"/>
    <w:rsid w:val="00AE6A76"/>
    <w:rsid w:val="00AE75CE"/>
    <w:rsid w:val="00AF0276"/>
    <w:rsid w:val="00AF02FE"/>
    <w:rsid w:val="00AF1F28"/>
    <w:rsid w:val="00AF47F2"/>
    <w:rsid w:val="00AF4EDD"/>
    <w:rsid w:val="00AF4FB5"/>
    <w:rsid w:val="00AF5316"/>
    <w:rsid w:val="00AF6144"/>
    <w:rsid w:val="00AF61A3"/>
    <w:rsid w:val="00AF6236"/>
    <w:rsid w:val="00AF6A77"/>
    <w:rsid w:val="00AF6A87"/>
    <w:rsid w:val="00AF70B1"/>
    <w:rsid w:val="00AF7786"/>
    <w:rsid w:val="00AF7861"/>
    <w:rsid w:val="00AF78E4"/>
    <w:rsid w:val="00B004E5"/>
    <w:rsid w:val="00B0059A"/>
    <w:rsid w:val="00B00FF1"/>
    <w:rsid w:val="00B015CF"/>
    <w:rsid w:val="00B017A2"/>
    <w:rsid w:val="00B018F7"/>
    <w:rsid w:val="00B01D53"/>
    <w:rsid w:val="00B029FC"/>
    <w:rsid w:val="00B02E62"/>
    <w:rsid w:val="00B0321B"/>
    <w:rsid w:val="00B04FAE"/>
    <w:rsid w:val="00B06102"/>
    <w:rsid w:val="00B065E3"/>
    <w:rsid w:val="00B06FCB"/>
    <w:rsid w:val="00B0757D"/>
    <w:rsid w:val="00B10F8A"/>
    <w:rsid w:val="00B1106A"/>
    <w:rsid w:val="00B1257B"/>
    <w:rsid w:val="00B1354D"/>
    <w:rsid w:val="00B13BA0"/>
    <w:rsid w:val="00B13FC2"/>
    <w:rsid w:val="00B145A2"/>
    <w:rsid w:val="00B14786"/>
    <w:rsid w:val="00B14B2F"/>
    <w:rsid w:val="00B1622A"/>
    <w:rsid w:val="00B16E63"/>
    <w:rsid w:val="00B20CF9"/>
    <w:rsid w:val="00B21C73"/>
    <w:rsid w:val="00B225AB"/>
    <w:rsid w:val="00B2277A"/>
    <w:rsid w:val="00B22878"/>
    <w:rsid w:val="00B229D0"/>
    <w:rsid w:val="00B22CCC"/>
    <w:rsid w:val="00B22DE5"/>
    <w:rsid w:val="00B23F6D"/>
    <w:rsid w:val="00B2471F"/>
    <w:rsid w:val="00B25907"/>
    <w:rsid w:val="00B2593D"/>
    <w:rsid w:val="00B25C73"/>
    <w:rsid w:val="00B25CC7"/>
    <w:rsid w:val="00B26AFD"/>
    <w:rsid w:val="00B277C9"/>
    <w:rsid w:val="00B27927"/>
    <w:rsid w:val="00B27B9F"/>
    <w:rsid w:val="00B302EC"/>
    <w:rsid w:val="00B30360"/>
    <w:rsid w:val="00B309E8"/>
    <w:rsid w:val="00B30B21"/>
    <w:rsid w:val="00B3179A"/>
    <w:rsid w:val="00B327AD"/>
    <w:rsid w:val="00B330DA"/>
    <w:rsid w:val="00B33DB9"/>
    <w:rsid w:val="00B33DFC"/>
    <w:rsid w:val="00B358DA"/>
    <w:rsid w:val="00B35E8A"/>
    <w:rsid w:val="00B36AA9"/>
    <w:rsid w:val="00B36DC3"/>
    <w:rsid w:val="00B37199"/>
    <w:rsid w:val="00B407F1"/>
    <w:rsid w:val="00B40F2A"/>
    <w:rsid w:val="00B41ECA"/>
    <w:rsid w:val="00B43FE2"/>
    <w:rsid w:val="00B43FFE"/>
    <w:rsid w:val="00B46FDD"/>
    <w:rsid w:val="00B51C44"/>
    <w:rsid w:val="00B51EFC"/>
    <w:rsid w:val="00B53733"/>
    <w:rsid w:val="00B53D57"/>
    <w:rsid w:val="00B53DA6"/>
    <w:rsid w:val="00B566F5"/>
    <w:rsid w:val="00B56DFF"/>
    <w:rsid w:val="00B56EC9"/>
    <w:rsid w:val="00B574A8"/>
    <w:rsid w:val="00B60A09"/>
    <w:rsid w:val="00B62ED7"/>
    <w:rsid w:val="00B62F2F"/>
    <w:rsid w:val="00B65DC1"/>
    <w:rsid w:val="00B65E8A"/>
    <w:rsid w:val="00B66343"/>
    <w:rsid w:val="00B665CB"/>
    <w:rsid w:val="00B66E37"/>
    <w:rsid w:val="00B70306"/>
    <w:rsid w:val="00B7068F"/>
    <w:rsid w:val="00B71D44"/>
    <w:rsid w:val="00B722A0"/>
    <w:rsid w:val="00B733A0"/>
    <w:rsid w:val="00B74100"/>
    <w:rsid w:val="00B74603"/>
    <w:rsid w:val="00B74AF4"/>
    <w:rsid w:val="00B7570D"/>
    <w:rsid w:val="00B77366"/>
    <w:rsid w:val="00B7750F"/>
    <w:rsid w:val="00B7797B"/>
    <w:rsid w:val="00B80131"/>
    <w:rsid w:val="00B80454"/>
    <w:rsid w:val="00B80AA3"/>
    <w:rsid w:val="00B80FFA"/>
    <w:rsid w:val="00B8126F"/>
    <w:rsid w:val="00B818BA"/>
    <w:rsid w:val="00B8229B"/>
    <w:rsid w:val="00B823D3"/>
    <w:rsid w:val="00B82F7A"/>
    <w:rsid w:val="00B83B1A"/>
    <w:rsid w:val="00B83B8A"/>
    <w:rsid w:val="00B8413D"/>
    <w:rsid w:val="00B84524"/>
    <w:rsid w:val="00B84859"/>
    <w:rsid w:val="00B84D5C"/>
    <w:rsid w:val="00B85E09"/>
    <w:rsid w:val="00B8668B"/>
    <w:rsid w:val="00B86743"/>
    <w:rsid w:val="00B90808"/>
    <w:rsid w:val="00B90EFB"/>
    <w:rsid w:val="00B90F2B"/>
    <w:rsid w:val="00B918B1"/>
    <w:rsid w:val="00B91D95"/>
    <w:rsid w:val="00B927BD"/>
    <w:rsid w:val="00B929A8"/>
    <w:rsid w:val="00B93173"/>
    <w:rsid w:val="00B947D5"/>
    <w:rsid w:val="00B94846"/>
    <w:rsid w:val="00B95DB4"/>
    <w:rsid w:val="00BA02CB"/>
    <w:rsid w:val="00BA0BD5"/>
    <w:rsid w:val="00BA15D2"/>
    <w:rsid w:val="00BA283D"/>
    <w:rsid w:val="00BA390A"/>
    <w:rsid w:val="00BA3C50"/>
    <w:rsid w:val="00BA3DA8"/>
    <w:rsid w:val="00BA44D8"/>
    <w:rsid w:val="00BA4DB8"/>
    <w:rsid w:val="00BA5A04"/>
    <w:rsid w:val="00BA61C1"/>
    <w:rsid w:val="00BA6754"/>
    <w:rsid w:val="00BA6894"/>
    <w:rsid w:val="00BA69B2"/>
    <w:rsid w:val="00BA6D2D"/>
    <w:rsid w:val="00BA70FB"/>
    <w:rsid w:val="00BA7A19"/>
    <w:rsid w:val="00BA7EFF"/>
    <w:rsid w:val="00BB20B2"/>
    <w:rsid w:val="00BB2B65"/>
    <w:rsid w:val="00BB2EBD"/>
    <w:rsid w:val="00BB3064"/>
    <w:rsid w:val="00BB36E9"/>
    <w:rsid w:val="00BB49C1"/>
    <w:rsid w:val="00BB55E6"/>
    <w:rsid w:val="00BB5B6D"/>
    <w:rsid w:val="00BB6B35"/>
    <w:rsid w:val="00BB76E5"/>
    <w:rsid w:val="00BB77D2"/>
    <w:rsid w:val="00BC00C6"/>
    <w:rsid w:val="00BC048B"/>
    <w:rsid w:val="00BC04E1"/>
    <w:rsid w:val="00BC0F9A"/>
    <w:rsid w:val="00BC1010"/>
    <w:rsid w:val="00BC14A8"/>
    <w:rsid w:val="00BC34ED"/>
    <w:rsid w:val="00BC361A"/>
    <w:rsid w:val="00BC3F5B"/>
    <w:rsid w:val="00BC42EA"/>
    <w:rsid w:val="00BC43A8"/>
    <w:rsid w:val="00BC518A"/>
    <w:rsid w:val="00BC6594"/>
    <w:rsid w:val="00BD00E5"/>
    <w:rsid w:val="00BD0177"/>
    <w:rsid w:val="00BD0E71"/>
    <w:rsid w:val="00BD1613"/>
    <w:rsid w:val="00BD1BC7"/>
    <w:rsid w:val="00BD2173"/>
    <w:rsid w:val="00BD29B4"/>
    <w:rsid w:val="00BD29C4"/>
    <w:rsid w:val="00BD3610"/>
    <w:rsid w:val="00BD4824"/>
    <w:rsid w:val="00BD4F00"/>
    <w:rsid w:val="00BD5C5B"/>
    <w:rsid w:val="00BD5C70"/>
    <w:rsid w:val="00BD600C"/>
    <w:rsid w:val="00BD611A"/>
    <w:rsid w:val="00BD7B70"/>
    <w:rsid w:val="00BE06AC"/>
    <w:rsid w:val="00BE2238"/>
    <w:rsid w:val="00BE24CE"/>
    <w:rsid w:val="00BE35BA"/>
    <w:rsid w:val="00BE3867"/>
    <w:rsid w:val="00BE3D4A"/>
    <w:rsid w:val="00BE4DCB"/>
    <w:rsid w:val="00BE5395"/>
    <w:rsid w:val="00BE5A40"/>
    <w:rsid w:val="00BE5C6A"/>
    <w:rsid w:val="00BE6801"/>
    <w:rsid w:val="00BE7DB8"/>
    <w:rsid w:val="00BF01CA"/>
    <w:rsid w:val="00BF0277"/>
    <w:rsid w:val="00BF076E"/>
    <w:rsid w:val="00BF09C1"/>
    <w:rsid w:val="00BF0D2D"/>
    <w:rsid w:val="00BF1779"/>
    <w:rsid w:val="00BF3EC4"/>
    <w:rsid w:val="00BF41FC"/>
    <w:rsid w:val="00BF4511"/>
    <w:rsid w:val="00BF4D52"/>
    <w:rsid w:val="00BF4E30"/>
    <w:rsid w:val="00BF4FF4"/>
    <w:rsid w:val="00BF6CC0"/>
    <w:rsid w:val="00BF77B3"/>
    <w:rsid w:val="00C01141"/>
    <w:rsid w:val="00C0130B"/>
    <w:rsid w:val="00C01A56"/>
    <w:rsid w:val="00C01B4F"/>
    <w:rsid w:val="00C02706"/>
    <w:rsid w:val="00C02E42"/>
    <w:rsid w:val="00C02F79"/>
    <w:rsid w:val="00C03E99"/>
    <w:rsid w:val="00C0487C"/>
    <w:rsid w:val="00C04945"/>
    <w:rsid w:val="00C04EF1"/>
    <w:rsid w:val="00C058CB"/>
    <w:rsid w:val="00C06622"/>
    <w:rsid w:val="00C06CCD"/>
    <w:rsid w:val="00C06DDA"/>
    <w:rsid w:val="00C06E43"/>
    <w:rsid w:val="00C07405"/>
    <w:rsid w:val="00C109A7"/>
    <w:rsid w:val="00C1172E"/>
    <w:rsid w:val="00C11DF8"/>
    <w:rsid w:val="00C11E2B"/>
    <w:rsid w:val="00C12C49"/>
    <w:rsid w:val="00C12CE4"/>
    <w:rsid w:val="00C12D2C"/>
    <w:rsid w:val="00C15282"/>
    <w:rsid w:val="00C16188"/>
    <w:rsid w:val="00C167BD"/>
    <w:rsid w:val="00C16C71"/>
    <w:rsid w:val="00C16CFA"/>
    <w:rsid w:val="00C17117"/>
    <w:rsid w:val="00C176EF"/>
    <w:rsid w:val="00C17CD2"/>
    <w:rsid w:val="00C17CF3"/>
    <w:rsid w:val="00C20CF8"/>
    <w:rsid w:val="00C21A62"/>
    <w:rsid w:val="00C21C4F"/>
    <w:rsid w:val="00C2206F"/>
    <w:rsid w:val="00C23909"/>
    <w:rsid w:val="00C23B0D"/>
    <w:rsid w:val="00C23C77"/>
    <w:rsid w:val="00C24F58"/>
    <w:rsid w:val="00C25D61"/>
    <w:rsid w:val="00C305D4"/>
    <w:rsid w:val="00C309C3"/>
    <w:rsid w:val="00C31B8B"/>
    <w:rsid w:val="00C33926"/>
    <w:rsid w:val="00C33D4A"/>
    <w:rsid w:val="00C345D1"/>
    <w:rsid w:val="00C352A9"/>
    <w:rsid w:val="00C35E7B"/>
    <w:rsid w:val="00C36F9A"/>
    <w:rsid w:val="00C37BC8"/>
    <w:rsid w:val="00C42DDD"/>
    <w:rsid w:val="00C4357B"/>
    <w:rsid w:val="00C43829"/>
    <w:rsid w:val="00C44E98"/>
    <w:rsid w:val="00C46CD2"/>
    <w:rsid w:val="00C46DC1"/>
    <w:rsid w:val="00C47477"/>
    <w:rsid w:val="00C47582"/>
    <w:rsid w:val="00C50205"/>
    <w:rsid w:val="00C5277F"/>
    <w:rsid w:val="00C5292A"/>
    <w:rsid w:val="00C52A11"/>
    <w:rsid w:val="00C52BAE"/>
    <w:rsid w:val="00C54A66"/>
    <w:rsid w:val="00C54C56"/>
    <w:rsid w:val="00C5559B"/>
    <w:rsid w:val="00C559D8"/>
    <w:rsid w:val="00C56391"/>
    <w:rsid w:val="00C6237A"/>
    <w:rsid w:val="00C62986"/>
    <w:rsid w:val="00C62DC9"/>
    <w:rsid w:val="00C63CDD"/>
    <w:rsid w:val="00C65089"/>
    <w:rsid w:val="00C655F8"/>
    <w:rsid w:val="00C664AC"/>
    <w:rsid w:val="00C67014"/>
    <w:rsid w:val="00C674A0"/>
    <w:rsid w:val="00C7012E"/>
    <w:rsid w:val="00C70402"/>
    <w:rsid w:val="00C7147B"/>
    <w:rsid w:val="00C720EA"/>
    <w:rsid w:val="00C7473E"/>
    <w:rsid w:val="00C74AD0"/>
    <w:rsid w:val="00C74C14"/>
    <w:rsid w:val="00C7605D"/>
    <w:rsid w:val="00C76217"/>
    <w:rsid w:val="00C77297"/>
    <w:rsid w:val="00C776C6"/>
    <w:rsid w:val="00C77978"/>
    <w:rsid w:val="00C77CD8"/>
    <w:rsid w:val="00C80FA1"/>
    <w:rsid w:val="00C8104A"/>
    <w:rsid w:val="00C81418"/>
    <w:rsid w:val="00C8266C"/>
    <w:rsid w:val="00C82EBA"/>
    <w:rsid w:val="00C83B34"/>
    <w:rsid w:val="00C8483E"/>
    <w:rsid w:val="00C848AE"/>
    <w:rsid w:val="00C84933"/>
    <w:rsid w:val="00C84C18"/>
    <w:rsid w:val="00C850C1"/>
    <w:rsid w:val="00C8519F"/>
    <w:rsid w:val="00C860DF"/>
    <w:rsid w:val="00C86513"/>
    <w:rsid w:val="00C86DB9"/>
    <w:rsid w:val="00C87489"/>
    <w:rsid w:val="00C87AAF"/>
    <w:rsid w:val="00C87FC6"/>
    <w:rsid w:val="00C91AC5"/>
    <w:rsid w:val="00C91D80"/>
    <w:rsid w:val="00C92480"/>
    <w:rsid w:val="00C9389F"/>
    <w:rsid w:val="00C94511"/>
    <w:rsid w:val="00C946B4"/>
    <w:rsid w:val="00C94C83"/>
    <w:rsid w:val="00C965E6"/>
    <w:rsid w:val="00CA0E1B"/>
    <w:rsid w:val="00CA0EBC"/>
    <w:rsid w:val="00CA480E"/>
    <w:rsid w:val="00CA4BCE"/>
    <w:rsid w:val="00CA5E03"/>
    <w:rsid w:val="00CA66FE"/>
    <w:rsid w:val="00CA6851"/>
    <w:rsid w:val="00CB0751"/>
    <w:rsid w:val="00CB0ADE"/>
    <w:rsid w:val="00CB1633"/>
    <w:rsid w:val="00CB171D"/>
    <w:rsid w:val="00CB25CD"/>
    <w:rsid w:val="00CB2ED3"/>
    <w:rsid w:val="00CB4446"/>
    <w:rsid w:val="00CB45B9"/>
    <w:rsid w:val="00CB529E"/>
    <w:rsid w:val="00CB5EFE"/>
    <w:rsid w:val="00CB6194"/>
    <w:rsid w:val="00CB62BB"/>
    <w:rsid w:val="00CB63C9"/>
    <w:rsid w:val="00CB70B5"/>
    <w:rsid w:val="00CB7343"/>
    <w:rsid w:val="00CB7F2A"/>
    <w:rsid w:val="00CC0370"/>
    <w:rsid w:val="00CC05F8"/>
    <w:rsid w:val="00CC0C8B"/>
    <w:rsid w:val="00CC162E"/>
    <w:rsid w:val="00CC1682"/>
    <w:rsid w:val="00CC20AF"/>
    <w:rsid w:val="00CC298B"/>
    <w:rsid w:val="00CC3DED"/>
    <w:rsid w:val="00CC4D5D"/>
    <w:rsid w:val="00CC55F4"/>
    <w:rsid w:val="00CC6DF5"/>
    <w:rsid w:val="00CC761E"/>
    <w:rsid w:val="00CC787D"/>
    <w:rsid w:val="00CC7EC0"/>
    <w:rsid w:val="00CD093F"/>
    <w:rsid w:val="00CD1003"/>
    <w:rsid w:val="00CD1240"/>
    <w:rsid w:val="00CD1EAC"/>
    <w:rsid w:val="00CD20D3"/>
    <w:rsid w:val="00CD25D8"/>
    <w:rsid w:val="00CD3831"/>
    <w:rsid w:val="00CD3AD7"/>
    <w:rsid w:val="00CD4031"/>
    <w:rsid w:val="00CD4D90"/>
    <w:rsid w:val="00CD5049"/>
    <w:rsid w:val="00CD5486"/>
    <w:rsid w:val="00CD5EE7"/>
    <w:rsid w:val="00CD77E8"/>
    <w:rsid w:val="00CE0DFD"/>
    <w:rsid w:val="00CE147B"/>
    <w:rsid w:val="00CE198E"/>
    <w:rsid w:val="00CE1BD4"/>
    <w:rsid w:val="00CE2C3B"/>
    <w:rsid w:val="00CE2DB8"/>
    <w:rsid w:val="00CE2EF6"/>
    <w:rsid w:val="00CE3061"/>
    <w:rsid w:val="00CE31BF"/>
    <w:rsid w:val="00CE31DE"/>
    <w:rsid w:val="00CE3299"/>
    <w:rsid w:val="00CE330A"/>
    <w:rsid w:val="00CE3524"/>
    <w:rsid w:val="00CE3A2E"/>
    <w:rsid w:val="00CE431E"/>
    <w:rsid w:val="00CE498F"/>
    <w:rsid w:val="00CE54C5"/>
    <w:rsid w:val="00CE71D9"/>
    <w:rsid w:val="00CE7B5E"/>
    <w:rsid w:val="00CE7CFE"/>
    <w:rsid w:val="00CF0461"/>
    <w:rsid w:val="00CF0CD8"/>
    <w:rsid w:val="00CF127B"/>
    <w:rsid w:val="00CF15E7"/>
    <w:rsid w:val="00CF26CE"/>
    <w:rsid w:val="00CF4233"/>
    <w:rsid w:val="00CF436B"/>
    <w:rsid w:val="00CF4662"/>
    <w:rsid w:val="00CF4C61"/>
    <w:rsid w:val="00CF5557"/>
    <w:rsid w:val="00CF559C"/>
    <w:rsid w:val="00CF5821"/>
    <w:rsid w:val="00CF6126"/>
    <w:rsid w:val="00CF68CA"/>
    <w:rsid w:val="00D007B3"/>
    <w:rsid w:val="00D01313"/>
    <w:rsid w:val="00D01A3E"/>
    <w:rsid w:val="00D02A85"/>
    <w:rsid w:val="00D03244"/>
    <w:rsid w:val="00D04065"/>
    <w:rsid w:val="00D04D23"/>
    <w:rsid w:val="00D060FB"/>
    <w:rsid w:val="00D06CEB"/>
    <w:rsid w:val="00D07F92"/>
    <w:rsid w:val="00D11792"/>
    <w:rsid w:val="00D13BEE"/>
    <w:rsid w:val="00D13BF2"/>
    <w:rsid w:val="00D13E0B"/>
    <w:rsid w:val="00D14B1C"/>
    <w:rsid w:val="00D14C2F"/>
    <w:rsid w:val="00D14E38"/>
    <w:rsid w:val="00D1576A"/>
    <w:rsid w:val="00D15D30"/>
    <w:rsid w:val="00D15DF6"/>
    <w:rsid w:val="00D160D9"/>
    <w:rsid w:val="00D17F89"/>
    <w:rsid w:val="00D205D5"/>
    <w:rsid w:val="00D2066D"/>
    <w:rsid w:val="00D20CEA"/>
    <w:rsid w:val="00D2216D"/>
    <w:rsid w:val="00D22843"/>
    <w:rsid w:val="00D249E8"/>
    <w:rsid w:val="00D24ACC"/>
    <w:rsid w:val="00D24D96"/>
    <w:rsid w:val="00D2506F"/>
    <w:rsid w:val="00D25072"/>
    <w:rsid w:val="00D25AB5"/>
    <w:rsid w:val="00D25DD2"/>
    <w:rsid w:val="00D270CE"/>
    <w:rsid w:val="00D271C7"/>
    <w:rsid w:val="00D30140"/>
    <w:rsid w:val="00D303DE"/>
    <w:rsid w:val="00D31839"/>
    <w:rsid w:val="00D33538"/>
    <w:rsid w:val="00D33959"/>
    <w:rsid w:val="00D344C8"/>
    <w:rsid w:val="00D350F4"/>
    <w:rsid w:val="00D354B8"/>
    <w:rsid w:val="00D36797"/>
    <w:rsid w:val="00D36ED4"/>
    <w:rsid w:val="00D3776C"/>
    <w:rsid w:val="00D377DB"/>
    <w:rsid w:val="00D4107D"/>
    <w:rsid w:val="00D41662"/>
    <w:rsid w:val="00D41D63"/>
    <w:rsid w:val="00D421F8"/>
    <w:rsid w:val="00D42DAF"/>
    <w:rsid w:val="00D4327F"/>
    <w:rsid w:val="00D43F95"/>
    <w:rsid w:val="00D44451"/>
    <w:rsid w:val="00D45203"/>
    <w:rsid w:val="00D45C79"/>
    <w:rsid w:val="00D45FBA"/>
    <w:rsid w:val="00D47F1E"/>
    <w:rsid w:val="00D50258"/>
    <w:rsid w:val="00D505B4"/>
    <w:rsid w:val="00D51AE4"/>
    <w:rsid w:val="00D5203C"/>
    <w:rsid w:val="00D526BB"/>
    <w:rsid w:val="00D531B6"/>
    <w:rsid w:val="00D53309"/>
    <w:rsid w:val="00D53EFE"/>
    <w:rsid w:val="00D541B6"/>
    <w:rsid w:val="00D5537E"/>
    <w:rsid w:val="00D55909"/>
    <w:rsid w:val="00D5697E"/>
    <w:rsid w:val="00D56CDE"/>
    <w:rsid w:val="00D57164"/>
    <w:rsid w:val="00D61027"/>
    <w:rsid w:val="00D61130"/>
    <w:rsid w:val="00D612A4"/>
    <w:rsid w:val="00D630A9"/>
    <w:rsid w:val="00D63A84"/>
    <w:rsid w:val="00D63B80"/>
    <w:rsid w:val="00D6416E"/>
    <w:rsid w:val="00D643EB"/>
    <w:rsid w:val="00D659CE"/>
    <w:rsid w:val="00D65A68"/>
    <w:rsid w:val="00D65CD6"/>
    <w:rsid w:val="00D700E7"/>
    <w:rsid w:val="00D704A3"/>
    <w:rsid w:val="00D70824"/>
    <w:rsid w:val="00D72585"/>
    <w:rsid w:val="00D73030"/>
    <w:rsid w:val="00D737AD"/>
    <w:rsid w:val="00D74144"/>
    <w:rsid w:val="00D7432C"/>
    <w:rsid w:val="00D74D4C"/>
    <w:rsid w:val="00D756A6"/>
    <w:rsid w:val="00D808D0"/>
    <w:rsid w:val="00D8189D"/>
    <w:rsid w:val="00D8225E"/>
    <w:rsid w:val="00D8362E"/>
    <w:rsid w:val="00D84B7E"/>
    <w:rsid w:val="00D85304"/>
    <w:rsid w:val="00D86A21"/>
    <w:rsid w:val="00D8763B"/>
    <w:rsid w:val="00D87F9B"/>
    <w:rsid w:val="00D907C5"/>
    <w:rsid w:val="00D90BA1"/>
    <w:rsid w:val="00D90CEB"/>
    <w:rsid w:val="00D91FCA"/>
    <w:rsid w:val="00D9206A"/>
    <w:rsid w:val="00D92082"/>
    <w:rsid w:val="00D93EFC"/>
    <w:rsid w:val="00D94F04"/>
    <w:rsid w:val="00D95247"/>
    <w:rsid w:val="00D9712C"/>
    <w:rsid w:val="00D97491"/>
    <w:rsid w:val="00D976FB"/>
    <w:rsid w:val="00DA0607"/>
    <w:rsid w:val="00DA0B06"/>
    <w:rsid w:val="00DA104A"/>
    <w:rsid w:val="00DA2064"/>
    <w:rsid w:val="00DA2367"/>
    <w:rsid w:val="00DA24CA"/>
    <w:rsid w:val="00DA2B8A"/>
    <w:rsid w:val="00DA3A31"/>
    <w:rsid w:val="00DA4CF2"/>
    <w:rsid w:val="00DA56A1"/>
    <w:rsid w:val="00DA705D"/>
    <w:rsid w:val="00DB1CB4"/>
    <w:rsid w:val="00DB3FC2"/>
    <w:rsid w:val="00DB457A"/>
    <w:rsid w:val="00DB64A0"/>
    <w:rsid w:val="00DB6D4B"/>
    <w:rsid w:val="00DB7293"/>
    <w:rsid w:val="00DC09BD"/>
    <w:rsid w:val="00DC0AAC"/>
    <w:rsid w:val="00DC0C13"/>
    <w:rsid w:val="00DC1A86"/>
    <w:rsid w:val="00DC1ECD"/>
    <w:rsid w:val="00DC4041"/>
    <w:rsid w:val="00DC4B40"/>
    <w:rsid w:val="00DC4F54"/>
    <w:rsid w:val="00DC5E78"/>
    <w:rsid w:val="00DC62D3"/>
    <w:rsid w:val="00DC635C"/>
    <w:rsid w:val="00DD0307"/>
    <w:rsid w:val="00DD118B"/>
    <w:rsid w:val="00DD11E8"/>
    <w:rsid w:val="00DD29A2"/>
    <w:rsid w:val="00DD3DAA"/>
    <w:rsid w:val="00DD4B9B"/>
    <w:rsid w:val="00DD64CC"/>
    <w:rsid w:val="00DD6AB6"/>
    <w:rsid w:val="00DD7F48"/>
    <w:rsid w:val="00DE050B"/>
    <w:rsid w:val="00DE0B44"/>
    <w:rsid w:val="00DE0D7E"/>
    <w:rsid w:val="00DE2B49"/>
    <w:rsid w:val="00DE362F"/>
    <w:rsid w:val="00DE3870"/>
    <w:rsid w:val="00DE6398"/>
    <w:rsid w:val="00DE69FF"/>
    <w:rsid w:val="00DE70AB"/>
    <w:rsid w:val="00DE70B1"/>
    <w:rsid w:val="00DE7FED"/>
    <w:rsid w:val="00DF0718"/>
    <w:rsid w:val="00DF1A38"/>
    <w:rsid w:val="00DF1EE6"/>
    <w:rsid w:val="00DF2661"/>
    <w:rsid w:val="00DF3C66"/>
    <w:rsid w:val="00DF4EAD"/>
    <w:rsid w:val="00DF5496"/>
    <w:rsid w:val="00DF5501"/>
    <w:rsid w:val="00DF5BA3"/>
    <w:rsid w:val="00DF5EBF"/>
    <w:rsid w:val="00DF5EDD"/>
    <w:rsid w:val="00DF721B"/>
    <w:rsid w:val="00E014BF"/>
    <w:rsid w:val="00E01FCE"/>
    <w:rsid w:val="00E02111"/>
    <w:rsid w:val="00E025E1"/>
    <w:rsid w:val="00E02859"/>
    <w:rsid w:val="00E02A9E"/>
    <w:rsid w:val="00E03DE7"/>
    <w:rsid w:val="00E051FE"/>
    <w:rsid w:val="00E053A5"/>
    <w:rsid w:val="00E06C96"/>
    <w:rsid w:val="00E06DB7"/>
    <w:rsid w:val="00E06DDC"/>
    <w:rsid w:val="00E079EE"/>
    <w:rsid w:val="00E10C1D"/>
    <w:rsid w:val="00E12134"/>
    <w:rsid w:val="00E12232"/>
    <w:rsid w:val="00E1424A"/>
    <w:rsid w:val="00E14E6D"/>
    <w:rsid w:val="00E15728"/>
    <w:rsid w:val="00E1586F"/>
    <w:rsid w:val="00E162DE"/>
    <w:rsid w:val="00E165C6"/>
    <w:rsid w:val="00E16FDA"/>
    <w:rsid w:val="00E2088D"/>
    <w:rsid w:val="00E21A4D"/>
    <w:rsid w:val="00E224C7"/>
    <w:rsid w:val="00E23E58"/>
    <w:rsid w:val="00E258E0"/>
    <w:rsid w:val="00E258F1"/>
    <w:rsid w:val="00E25B48"/>
    <w:rsid w:val="00E269FE"/>
    <w:rsid w:val="00E27405"/>
    <w:rsid w:val="00E27A8F"/>
    <w:rsid w:val="00E31B6A"/>
    <w:rsid w:val="00E328A1"/>
    <w:rsid w:val="00E3421A"/>
    <w:rsid w:val="00E34414"/>
    <w:rsid w:val="00E349ED"/>
    <w:rsid w:val="00E34D91"/>
    <w:rsid w:val="00E35D27"/>
    <w:rsid w:val="00E36683"/>
    <w:rsid w:val="00E36C4B"/>
    <w:rsid w:val="00E3761B"/>
    <w:rsid w:val="00E413B6"/>
    <w:rsid w:val="00E41951"/>
    <w:rsid w:val="00E41EF4"/>
    <w:rsid w:val="00E4217E"/>
    <w:rsid w:val="00E426AC"/>
    <w:rsid w:val="00E45237"/>
    <w:rsid w:val="00E4621A"/>
    <w:rsid w:val="00E46E13"/>
    <w:rsid w:val="00E4773A"/>
    <w:rsid w:val="00E4787F"/>
    <w:rsid w:val="00E50801"/>
    <w:rsid w:val="00E509F8"/>
    <w:rsid w:val="00E509FF"/>
    <w:rsid w:val="00E50E74"/>
    <w:rsid w:val="00E51394"/>
    <w:rsid w:val="00E529C5"/>
    <w:rsid w:val="00E54DAE"/>
    <w:rsid w:val="00E56275"/>
    <w:rsid w:val="00E56D1D"/>
    <w:rsid w:val="00E574D1"/>
    <w:rsid w:val="00E57616"/>
    <w:rsid w:val="00E600C6"/>
    <w:rsid w:val="00E60C90"/>
    <w:rsid w:val="00E60DC8"/>
    <w:rsid w:val="00E62102"/>
    <w:rsid w:val="00E64ADF"/>
    <w:rsid w:val="00E64C3C"/>
    <w:rsid w:val="00E66303"/>
    <w:rsid w:val="00E669C0"/>
    <w:rsid w:val="00E678DF"/>
    <w:rsid w:val="00E71722"/>
    <w:rsid w:val="00E719E5"/>
    <w:rsid w:val="00E72770"/>
    <w:rsid w:val="00E7358C"/>
    <w:rsid w:val="00E738B8"/>
    <w:rsid w:val="00E73C1C"/>
    <w:rsid w:val="00E741AD"/>
    <w:rsid w:val="00E74A81"/>
    <w:rsid w:val="00E7583E"/>
    <w:rsid w:val="00E7709B"/>
    <w:rsid w:val="00E770FB"/>
    <w:rsid w:val="00E77690"/>
    <w:rsid w:val="00E77D79"/>
    <w:rsid w:val="00E77F30"/>
    <w:rsid w:val="00E800BB"/>
    <w:rsid w:val="00E80694"/>
    <w:rsid w:val="00E80F19"/>
    <w:rsid w:val="00E8189E"/>
    <w:rsid w:val="00E82A7B"/>
    <w:rsid w:val="00E83AE6"/>
    <w:rsid w:val="00E86C71"/>
    <w:rsid w:val="00E872D5"/>
    <w:rsid w:val="00E87B81"/>
    <w:rsid w:val="00E9016D"/>
    <w:rsid w:val="00E9053A"/>
    <w:rsid w:val="00E90F6B"/>
    <w:rsid w:val="00E91265"/>
    <w:rsid w:val="00E9232B"/>
    <w:rsid w:val="00E93106"/>
    <w:rsid w:val="00E93604"/>
    <w:rsid w:val="00E939E1"/>
    <w:rsid w:val="00E93FF2"/>
    <w:rsid w:val="00E944D3"/>
    <w:rsid w:val="00E94649"/>
    <w:rsid w:val="00E9557A"/>
    <w:rsid w:val="00E95760"/>
    <w:rsid w:val="00E95CB0"/>
    <w:rsid w:val="00E960E8"/>
    <w:rsid w:val="00E96E3C"/>
    <w:rsid w:val="00E97DC0"/>
    <w:rsid w:val="00EA0FB3"/>
    <w:rsid w:val="00EA1888"/>
    <w:rsid w:val="00EA26C1"/>
    <w:rsid w:val="00EA6C0C"/>
    <w:rsid w:val="00EA7892"/>
    <w:rsid w:val="00EB0E0B"/>
    <w:rsid w:val="00EB1564"/>
    <w:rsid w:val="00EB257E"/>
    <w:rsid w:val="00EB459D"/>
    <w:rsid w:val="00EB56EF"/>
    <w:rsid w:val="00EB5D25"/>
    <w:rsid w:val="00EB5DDC"/>
    <w:rsid w:val="00EB5FDD"/>
    <w:rsid w:val="00EB6DF0"/>
    <w:rsid w:val="00EB76AC"/>
    <w:rsid w:val="00EB7950"/>
    <w:rsid w:val="00EC008D"/>
    <w:rsid w:val="00EC0987"/>
    <w:rsid w:val="00EC1B4B"/>
    <w:rsid w:val="00EC3CC8"/>
    <w:rsid w:val="00EC463F"/>
    <w:rsid w:val="00EC4892"/>
    <w:rsid w:val="00EC4D98"/>
    <w:rsid w:val="00EC63C5"/>
    <w:rsid w:val="00EC6C88"/>
    <w:rsid w:val="00EC7262"/>
    <w:rsid w:val="00EC7449"/>
    <w:rsid w:val="00ED06FB"/>
    <w:rsid w:val="00ED0860"/>
    <w:rsid w:val="00ED0A98"/>
    <w:rsid w:val="00ED106B"/>
    <w:rsid w:val="00ED2DC7"/>
    <w:rsid w:val="00ED2DEE"/>
    <w:rsid w:val="00ED2FDF"/>
    <w:rsid w:val="00ED396E"/>
    <w:rsid w:val="00ED3EBD"/>
    <w:rsid w:val="00ED5F8C"/>
    <w:rsid w:val="00EE008B"/>
    <w:rsid w:val="00EE02D4"/>
    <w:rsid w:val="00EE0360"/>
    <w:rsid w:val="00EE0D6C"/>
    <w:rsid w:val="00EE16F6"/>
    <w:rsid w:val="00EE4418"/>
    <w:rsid w:val="00EE4AB4"/>
    <w:rsid w:val="00EE6E12"/>
    <w:rsid w:val="00EF02D7"/>
    <w:rsid w:val="00EF05BF"/>
    <w:rsid w:val="00EF0E5A"/>
    <w:rsid w:val="00EF1118"/>
    <w:rsid w:val="00EF1C07"/>
    <w:rsid w:val="00EF1FCA"/>
    <w:rsid w:val="00EF33E1"/>
    <w:rsid w:val="00EF427E"/>
    <w:rsid w:val="00EF4307"/>
    <w:rsid w:val="00EF5E91"/>
    <w:rsid w:val="00EF5F55"/>
    <w:rsid w:val="00EF661B"/>
    <w:rsid w:val="00EF706C"/>
    <w:rsid w:val="00EF7178"/>
    <w:rsid w:val="00EF71B0"/>
    <w:rsid w:val="00EF7A6B"/>
    <w:rsid w:val="00EF7BE7"/>
    <w:rsid w:val="00F00202"/>
    <w:rsid w:val="00F00207"/>
    <w:rsid w:val="00F00524"/>
    <w:rsid w:val="00F00687"/>
    <w:rsid w:val="00F01651"/>
    <w:rsid w:val="00F02245"/>
    <w:rsid w:val="00F04882"/>
    <w:rsid w:val="00F04C5C"/>
    <w:rsid w:val="00F04DF5"/>
    <w:rsid w:val="00F04E5D"/>
    <w:rsid w:val="00F0624C"/>
    <w:rsid w:val="00F0644E"/>
    <w:rsid w:val="00F10983"/>
    <w:rsid w:val="00F10B2C"/>
    <w:rsid w:val="00F11613"/>
    <w:rsid w:val="00F11A8E"/>
    <w:rsid w:val="00F11F90"/>
    <w:rsid w:val="00F1236D"/>
    <w:rsid w:val="00F13BEB"/>
    <w:rsid w:val="00F13D7F"/>
    <w:rsid w:val="00F1526F"/>
    <w:rsid w:val="00F1645E"/>
    <w:rsid w:val="00F165F4"/>
    <w:rsid w:val="00F16CCB"/>
    <w:rsid w:val="00F16DD3"/>
    <w:rsid w:val="00F1727B"/>
    <w:rsid w:val="00F20168"/>
    <w:rsid w:val="00F21973"/>
    <w:rsid w:val="00F21A77"/>
    <w:rsid w:val="00F220DD"/>
    <w:rsid w:val="00F22218"/>
    <w:rsid w:val="00F222A1"/>
    <w:rsid w:val="00F2298B"/>
    <w:rsid w:val="00F248B0"/>
    <w:rsid w:val="00F25464"/>
    <w:rsid w:val="00F258B0"/>
    <w:rsid w:val="00F26E3C"/>
    <w:rsid w:val="00F277B1"/>
    <w:rsid w:val="00F3062E"/>
    <w:rsid w:val="00F32687"/>
    <w:rsid w:val="00F3349D"/>
    <w:rsid w:val="00F335EA"/>
    <w:rsid w:val="00F337AE"/>
    <w:rsid w:val="00F34081"/>
    <w:rsid w:val="00F34620"/>
    <w:rsid w:val="00F348C9"/>
    <w:rsid w:val="00F35874"/>
    <w:rsid w:val="00F35A4C"/>
    <w:rsid w:val="00F36408"/>
    <w:rsid w:val="00F3691F"/>
    <w:rsid w:val="00F36B8D"/>
    <w:rsid w:val="00F36C32"/>
    <w:rsid w:val="00F3703B"/>
    <w:rsid w:val="00F37B77"/>
    <w:rsid w:val="00F37DA8"/>
    <w:rsid w:val="00F4040B"/>
    <w:rsid w:val="00F40522"/>
    <w:rsid w:val="00F40605"/>
    <w:rsid w:val="00F409D1"/>
    <w:rsid w:val="00F40E47"/>
    <w:rsid w:val="00F40E5F"/>
    <w:rsid w:val="00F415CF"/>
    <w:rsid w:val="00F41B20"/>
    <w:rsid w:val="00F421B9"/>
    <w:rsid w:val="00F42A8D"/>
    <w:rsid w:val="00F42B44"/>
    <w:rsid w:val="00F43FC1"/>
    <w:rsid w:val="00F44625"/>
    <w:rsid w:val="00F44740"/>
    <w:rsid w:val="00F45284"/>
    <w:rsid w:val="00F4592A"/>
    <w:rsid w:val="00F465DF"/>
    <w:rsid w:val="00F467E3"/>
    <w:rsid w:val="00F47732"/>
    <w:rsid w:val="00F5013A"/>
    <w:rsid w:val="00F50D51"/>
    <w:rsid w:val="00F511C8"/>
    <w:rsid w:val="00F521E8"/>
    <w:rsid w:val="00F52399"/>
    <w:rsid w:val="00F533DF"/>
    <w:rsid w:val="00F55A76"/>
    <w:rsid w:val="00F55A99"/>
    <w:rsid w:val="00F560E2"/>
    <w:rsid w:val="00F5788A"/>
    <w:rsid w:val="00F579CA"/>
    <w:rsid w:val="00F6025D"/>
    <w:rsid w:val="00F62FD8"/>
    <w:rsid w:val="00F64164"/>
    <w:rsid w:val="00F647FB"/>
    <w:rsid w:val="00F64BBD"/>
    <w:rsid w:val="00F64D3A"/>
    <w:rsid w:val="00F65208"/>
    <w:rsid w:val="00F652AE"/>
    <w:rsid w:val="00F652F7"/>
    <w:rsid w:val="00F660CB"/>
    <w:rsid w:val="00F6727D"/>
    <w:rsid w:val="00F70654"/>
    <w:rsid w:val="00F70B34"/>
    <w:rsid w:val="00F70DF4"/>
    <w:rsid w:val="00F70E41"/>
    <w:rsid w:val="00F71F8E"/>
    <w:rsid w:val="00F72E7C"/>
    <w:rsid w:val="00F733D1"/>
    <w:rsid w:val="00F7467B"/>
    <w:rsid w:val="00F74FFC"/>
    <w:rsid w:val="00F7655E"/>
    <w:rsid w:val="00F7680A"/>
    <w:rsid w:val="00F76F6D"/>
    <w:rsid w:val="00F77FE5"/>
    <w:rsid w:val="00F80C91"/>
    <w:rsid w:val="00F80CB3"/>
    <w:rsid w:val="00F80FA7"/>
    <w:rsid w:val="00F819E2"/>
    <w:rsid w:val="00F82ACB"/>
    <w:rsid w:val="00F83BAC"/>
    <w:rsid w:val="00F85E2F"/>
    <w:rsid w:val="00F868BF"/>
    <w:rsid w:val="00F9098F"/>
    <w:rsid w:val="00F91453"/>
    <w:rsid w:val="00F91844"/>
    <w:rsid w:val="00F93984"/>
    <w:rsid w:val="00F9400D"/>
    <w:rsid w:val="00F94AE6"/>
    <w:rsid w:val="00F96254"/>
    <w:rsid w:val="00FA095C"/>
    <w:rsid w:val="00FA1287"/>
    <w:rsid w:val="00FA17FA"/>
    <w:rsid w:val="00FA1F82"/>
    <w:rsid w:val="00FA2C66"/>
    <w:rsid w:val="00FA3227"/>
    <w:rsid w:val="00FA330A"/>
    <w:rsid w:val="00FA3A6D"/>
    <w:rsid w:val="00FA47DF"/>
    <w:rsid w:val="00FA4E88"/>
    <w:rsid w:val="00FA5081"/>
    <w:rsid w:val="00FA52D6"/>
    <w:rsid w:val="00FA5335"/>
    <w:rsid w:val="00FA5A50"/>
    <w:rsid w:val="00FA6466"/>
    <w:rsid w:val="00FA74D4"/>
    <w:rsid w:val="00FB0F02"/>
    <w:rsid w:val="00FB159E"/>
    <w:rsid w:val="00FB18C9"/>
    <w:rsid w:val="00FB2E7D"/>
    <w:rsid w:val="00FB3513"/>
    <w:rsid w:val="00FB54DD"/>
    <w:rsid w:val="00FB65FC"/>
    <w:rsid w:val="00FB6A1A"/>
    <w:rsid w:val="00FB7612"/>
    <w:rsid w:val="00FB7971"/>
    <w:rsid w:val="00FC036C"/>
    <w:rsid w:val="00FC082D"/>
    <w:rsid w:val="00FC0BD5"/>
    <w:rsid w:val="00FC10A2"/>
    <w:rsid w:val="00FC3726"/>
    <w:rsid w:val="00FC5759"/>
    <w:rsid w:val="00FC5EAB"/>
    <w:rsid w:val="00FC7174"/>
    <w:rsid w:val="00FC753D"/>
    <w:rsid w:val="00FD06F3"/>
    <w:rsid w:val="00FD13AB"/>
    <w:rsid w:val="00FD319B"/>
    <w:rsid w:val="00FD33BA"/>
    <w:rsid w:val="00FD39B3"/>
    <w:rsid w:val="00FD3A84"/>
    <w:rsid w:val="00FD4FC0"/>
    <w:rsid w:val="00FD5012"/>
    <w:rsid w:val="00FD5A0B"/>
    <w:rsid w:val="00FD63C9"/>
    <w:rsid w:val="00FD7FBA"/>
    <w:rsid w:val="00FE0C3D"/>
    <w:rsid w:val="00FE0DA4"/>
    <w:rsid w:val="00FE12BC"/>
    <w:rsid w:val="00FE2E54"/>
    <w:rsid w:val="00FE2F22"/>
    <w:rsid w:val="00FE46C2"/>
    <w:rsid w:val="00FE5F87"/>
    <w:rsid w:val="00FE64B1"/>
    <w:rsid w:val="00FE7954"/>
    <w:rsid w:val="00FE7CA6"/>
    <w:rsid w:val="00FF00B8"/>
    <w:rsid w:val="00FF0425"/>
    <w:rsid w:val="00FF0679"/>
    <w:rsid w:val="00FF09F6"/>
    <w:rsid w:val="00FF18C6"/>
    <w:rsid w:val="00FF32E9"/>
    <w:rsid w:val="00FF4D51"/>
    <w:rsid w:val="00FF5D96"/>
    <w:rsid w:val="00FF6AAB"/>
    <w:rsid w:val="00FF7B5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714"/>
    <w:rPr>
      <w:sz w:val="24"/>
      <w:szCs w:val="24"/>
    </w:rPr>
  </w:style>
  <w:style w:type="paragraph" w:styleId="Heading1">
    <w:name w:val="heading 1"/>
    <w:basedOn w:val="Normal"/>
    <w:next w:val="Normal"/>
    <w:link w:val="Heading1Char"/>
    <w:uiPriority w:val="99"/>
    <w:qFormat/>
    <w:rsid w:val="003D36C4"/>
    <w:pPr>
      <w:keepNext/>
      <w:outlineLvl w:val="0"/>
    </w:pPr>
    <w:rPr>
      <w:i/>
      <w:iCs/>
      <w:sz w:val="28"/>
      <w:szCs w:val="28"/>
    </w:rPr>
  </w:style>
  <w:style w:type="paragraph" w:styleId="Heading2">
    <w:name w:val="heading 2"/>
    <w:basedOn w:val="Normal"/>
    <w:next w:val="Normal"/>
    <w:link w:val="Heading2Char"/>
    <w:uiPriority w:val="99"/>
    <w:qFormat/>
    <w:rsid w:val="003D36C4"/>
    <w:pPr>
      <w:keepNext/>
      <w:jc w:val="center"/>
      <w:outlineLvl w:val="1"/>
    </w:pPr>
    <w:rPr>
      <w:b/>
      <w:spacing w:val="160"/>
      <w:szCs w:val="20"/>
      <w:u w:val="single"/>
    </w:rPr>
  </w:style>
  <w:style w:type="paragraph" w:styleId="Heading4">
    <w:name w:val="heading 4"/>
    <w:basedOn w:val="Normal"/>
    <w:next w:val="Normal"/>
    <w:link w:val="Heading4Char"/>
    <w:uiPriority w:val="99"/>
    <w:qFormat/>
    <w:rsid w:val="0087025D"/>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05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05057"/>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905057"/>
    <w:rPr>
      <w:rFonts w:asciiTheme="minorHAnsi" w:eastAsiaTheme="minorEastAsia" w:hAnsiTheme="minorHAnsi" w:cstheme="minorBidi"/>
      <w:b/>
      <w:bCs/>
      <w:sz w:val="28"/>
      <w:szCs w:val="28"/>
    </w:rPr>
  </w:style>
  <w:style w:type="paragraph" w:customStyle="1" w:styleId="Szvegtrzs21">
    <w:name w:val="Szövegtörzs 21"/>
    <w:basedOn w:val="Normal"/>
    <w:uiPriority w:val="99"/>
    <w:rsid w:val="003D36C4"/>
    <w:pPr>
      <w:overflowPunct w:val="0"/>
      <w:autoSpaceDE w:val="0"/>
      <w:autoSpaceDN w:val="0"/>
      <w:adjustRightInd w:val="0"/>
      <w:spacing w:before="240"/>
      <w:ind w:left="720" w:hanging="180"/>
      <w:jc w:val="both"/>
    </w:pPr>
    <w:rPr>
      <w:i/>
      <w:sz w:val="28"/>
      <w:szCs w:val="20"/>
    </w:rPr>
  </w:style>
  <w:style w:type="paragraph" w:styleId="BodyText">
    <w:name w:val="Body Text"/>
    <w:basedOn w:val="Normal"/>
    <w:link w:val="BodyTextChar"/>
    <w:uiPriority w:val="99"/>
    <w:rsid w:val="001D59BA"/>
    <w:pPr>
      <w:jc w:val="both"/>
    </w:pPr>
    <w:rPr>
      <w:i/>
      <w:iCs/>
      <w:sz w:val="28"/>
    </w:rPr>
  </w:style>
  <w:style w:type="character" w:customStyle="1" w:styleId="BodyTextChar">
    <w:name w:val="Body Text Char"/>
    <w:basedOn w:val="DefaultParagraphFont"/>
    <w:link w:val="BodyText"/>
    <w:uiPriority w:val="99"/>
    <w:semiHidden/>
    <w:rsid w:val="00905057"/>
    <w:rPr>
      <w:sz w:val="24"/>
      <w:szCs w:val="24"/>
    </w:rPr>
  </w:style>
  <w:style w:type="paragraph" w:customStyle="1" w:styleId="FCm">
    <w:name w:val="FôCím"/>
    <w:basedOn w:val="Normal"/>
    <w:uiPriority w:val="99"/>
    <w:rsid w:val="00C1172E"/>
    <w:pPr>
      <w:keepNext/>
      <w:keepLines/>
      <w:spacing w:before="480" w:after="240"/>
      <w:jc w:val="center"/>
    </w:pPr>
    <w:rPr>
      <w:b/>
      <w:sz w:val="28"/>
      <w:szCs w:val="20"/>
      <w:lang w:eastAsia="en-US"/>
    </w:rPr>
  </w:style>
  <w:style w:type="paragraph" w:customStyle="1" w:styleId="Szvegtrzsbehzssal21">
    <w:name w:val="Szövegtörzs behúzással 21"/>
    <w:basedOn w:val="Normal"/>
    <w:uiPriority w:val="99"/>
    <w:rsid w:val="00B16E63"/>
    <w:pPr>
      <w:overflowPunct w:val="0"/>
      <w:autoSpaceDE w:val="0"/>
      <w:autoSpaceDN w:val="0"/>
      <w:adjustRightInd w:val="0"/>
      <w:ind w:left="426" w:hanging="426"/>
      <w:jc w:val="both"/>
      <w:textAlignment w:val="baseline"/>
    </w:pPr>
    <w:rPr>
      <w:i/>
      <w:sz w:val="28"/>
      <w:szCs w:val="20"/>
    </w:rPr>
  </w:style>
  <w:style w:type="paragraph" w:styleId="Header">
    <w:name w:val="header"/>
    <w:basedOn w:val="Normal"/>
    <w:link w:val="HeaderChar"/>
    <w:uiPriority w:val="99"/>
    <w:rsid w:val="00A36732"/>
    <w:pPr>
      <w:tabs>
        <w:tab w:val="center" w:pos="4536"/>
        <w:tab w:val="right" w:pos="9072"/>
      </w:tabs>
    </w:pPr>
  </w:style>
  <w:style w:type="character" w:customStyle="1" w:styleId="HeaderChar">
    <w:name w:val="Header Char"/>
    <w:basedOn w:val="DefaultParagraphFont"/>
    <w:link w:val="Header"/>
    <w:uiPriority w:val="99"/>
    <w:semiHidden/>
    <w:rsid w:val="00905057"/>
    <w:rPr>
      <w:sz w:val="24"/>
      <w:szCs w:val="24"/>
    </w:rPr>
  </w:style>
  <w:style w:type="character" w:styleId="PageNumber">
    <w:name w:val="page number"/>
    <w:basedOn w:val="DefaultParagraphFont"/>
    <w:uiPriority w:val="99"/>
    <w:rsid w:val="00A36732"/>
    <w:rPr>
      <w:rFonts w:cs="Times New Roman"/>
    </w:rPr>
  </w:style>
  <w:style w:type="table" w:styleId="TableGrid">
    <w:name w:val="Table Grid"/>
    <w:basedOn w:val="TableNormal"/>
    <w:uiPriority w:val="99"/>
    <w:rsid w:val="00A308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02E48"/>
    <w:rPr>
      <w:rFonts w:cs="Times New Roman"/>
      <w:color w:val="0000FF"/>
      <w:u w:val="single"/>
    </w:rPr>
  </w:style>
  <w:style w:type="paragraph" w:styleId="BodyText2">
    <w:name w:val="Body Text 2"/>
    <w:basedOn w:val="Normal"/>
    <w:link w:val="BodyText2Char"/>
    <w:uiPriority w:val="99"/>
    <w:rsid w:val="00A54BBB"/>
    <w:pPr>
      <w:spacing w:after="120" w:line="480" w:lineRule="auto"/>
    </w:pPr>
  </w:style>
  <w:style w:type="character" w:customStyle="1" w:styleId="BodyText2Char">
    <w:name w:val="Body Text 2 Char"/>
    <w:basedOn w:val="DefaultParagraphFont"/>
    <w:link w:val="BodyText2"/>
    <w:uiPriority w:val="99"/>
    <w:semiHidden/>
    <w:rsid w:val="00905057"/>
    <w:rPr>
      <w:sz w:val="24"/>
      <w:szCs w:val="24"/>
    </w:rPr>
  </w:style>
  <w:style w:type="paragraph" w:styleId="Footer">
    <w:name w:val="footer"/>
    <w:basedOn w:val="Normal"/>
    <w:link w:val="FooterChar"/>
    <w:uiPriority w:val="99"/>
    <w:rsid w:val="00AA1E76"/>
    <w:pPr>
      <w:tabs>
        <w:tab w:val="center" w:pos="4536"/>
        <w:tab w:val="right" w:pos="9072"/>
      </w:tabs>
    </w:pPr>
  </w:style>
  <w:style w:type="character" w:customStyle="1" w:styleId="FooterChar">
    <w:name w:val="Footer Char"/>
    <w:basedOn w:val="DefaultParagraphFont"/>
    <w:link w:val="Footer"/>
    <w:uiPriority w:val="99"/>
    <w:semiHidden/>
    <w:rsid w:val="00905057"/>
    <w:rPr>
      <w:sz w:val="24"/>
      <w:szCs w:val="24"/>
    </w:rPr>
  </w:style>
  <w:style w:type="paragraph" w:styleId="Title">
    <w:name w:val="Title"/>
    <w:basedOn w:val="Normal"/>
    <w:link w:val="TitleChar"/>
    <w:uiPriority w:val="99"/>
    <w:qFormat/>
    <w:rsid w:val="00AA1E76"/>
    <w:pPr>
      <w:jc w:val="center"/>
    </w:pPr>
    <w:rPr>
      <w:b/>
      <w:bCs/>
      <w:sz w:val="32"/>
    </w:rPr>
  </w:style>
  <w:style w:type="character" w:customStyle="1" w:styleId="TitleChar">
    <w:name w:val="Title Char"/>
    <w:basedOn w:val="DefaultParagraphFont"/>
    <w:link w:val="Title"/>
    <w:uiPriority w:val="10"/>
    <w:rsid w:val="00905057"/>
    <w:rPr>
      <w:rFonts w:asciiTheme="majorHAnsi" w:eastAsiaTheme="majorEastAsia" w:hAnsiTheme="majorHAnsi" w:cstheme="majorBidi"/>
      <w:b/>
      <w:bCs/>
      <w:kern w:val="28"/>
      <w:sz w:val="32"/>
      <w:szCs w:val="32"/>
    </w:rPr>
  </w:style>
  <w:style w:type="paragraph" w:styleId="NormalWeb">
    <w:name w:val="Normal (Web)"/>
    <w:basedOn w:val="Normal"/>
    <w:uiPriority w:val="99"/>
    <w:rsid w:val="00413358"/>
    <w:pPr>
      <w:spacing w:before="100" w:beforeAutospacing="1" w:after="100" w:afterAutospacing="1"/>
    </w:pPr>
  </w:style>
  <w:style w:type="paragraph" w:styleId="BalloonText">
    <w:name w:val="Balloon Text"/>
    <w:basedOn w:val="Normal"/>
    <w:link w:val="BalloonTextChar"/>
    <w:uiPriority w:val="99"/>
    <w:semiHidden/>
    <w:rsid w:val="00672FAD"/>
    <w:rPr>
      <w:rFonts w:ascii="Tahoma" w:hAnsi="Tahoma" w:cs="Tahoma"/>
      <w:sz w:val="16"/>
      <w:szCs w:val="16"/>
    </w:rPr>
  </w:style>
  <w:style w:type="character" w:customStyle="1" w:styleId="BalloonTextChar">
    <w:name w:val="Balloon Text Char"/>
    <w:basedOn w:val="DefaultParagraphFont"/>
    <w:link w:val="BalloonText"/>
    <w:uiPriority w:val="99"/>
    <w:semiHidden/>
    <w:rsid w:val="00905057"/>
    <w:rPr>
      <w:sz w:val="0"/>
      <w:szCs w:val="0"/>
    </w:rPr>
  </w:style>
  <w:style w:type="paragraph" w:customStyle="1" w:styleId="Listaszerbekezds1">
    <w:name w:val="Listaszerű bekezdés1"/>
    <w:basedOn w:val="Normal"/>
    <w:uiPriority w:val="99"/>
    <w:rsid w:val="00066EB5"/>
    <w:pPr>
      <w:ind w:left="720"/>
    </w:pPr>
  </w:style>
  <w:style w:type="paragraph" w:customStyle="1" w:styleId="Szvegtrzs22">
    <w:name w:val="Szövegtörzs 22"/>
    <w:basedOn w:val="Normal"/>
    <w:uiPriority w:val="99"/>
    <w:rsid w:val="001F4062"/>
    <w:pPr>
      <w:overflowPunct w:val="0"/>
      <w:autoSpaceDE w:val="0"/>
      <w:autoSpaceDN w:val="0"/>
      <w:adjustRightInd w:val="0"/>
      <w:jc w:val="both"/>
      <w:textAlignment w:val="baseline"/>
    </w:pPr>
    <w:rPr>
      <w:i/>
      <w:sz w:val="20"/>
      <w:szCs w:val="20"/>
    </w:rPr>
  </w:style>
  <w:style w:type="paragraph" w:customStyle="1" w:styleId="Szvegtrzsbehzssal22">
    <w:name w:val="Szövegtörzs behúzással 22"/>
    <w:basedOn w:val="Normal"/>
    <w:uiPriority w:val="99"/>
    <w:rsid w:val="001F4062"/>
    <w:pPr>
      <w:overflowPunct w:val="0"/>
      <w:autoSpaceDE w:val="0"/>
      <w:autoSpaceDN w:val="0"/>
      <w:adjustRightInd w:val="0"/>
      <w:ind w:left="567"/>
      <w:jc w:val="both"/>
      <w:textAlignment w:val="baseline"/>
    </w:pPr>
    <w:rPr>
      <w:i/>
      <w:sz w:val="28"/>
      <w:szCs w:val="20"/>
    </w:rPr>
  </w:style>
  <w:style w:type="paragraph" w:styleId="ListParagraph">
    <w:name w:val="List Paragraph"/>
    <w:basedOn w:val="Normal"/>
    <w:uiPriority w:val="99"/>
    <w:qFormat/>
    <w:rsid w:val="001E38AF"/>
    <w:pPr>
      <w:ind w:left="720"/>
      <w:contextualSpacing/>
    </w:pPr>
  </w:style>
</w:styles>
</file>

<file path=word/webSettings.xml><?xml version="1.0" encoding="utf-8"?>
<w:webSettings xmlns:r="http://schemas.openxmlformats.org/officeDocument/2006/relationships" xmlns:w="http://schemas.openxmlformats.org/wordprocessingml/2006/main">
  <w:divs>
    <w:div w:id="1918634627">
      <w:marLeft w:val="0"/>
      <w:marRight w:val="0"/>
      <w:marTop w:val="0"/>
      <w:marBottom w:val="0"/>
      <w:divBdr>
        <w:top w:val="none" w:sz="0" w:space="0" w:color="auto"/>
        <w:left w:val="none" w:sz="0" w:space="0" w:color="auto"/>
        <w:bottom w:val="none" w:sz="0" w:space="0" w:color="auto"/>
        <w:right w:val="none" w:sz="0" w:space="0" w:color="auto"/>
      </w:divBdr>
    </w:div>
    <w:div w:id="1918634628">
      <w:marLeft w:val="0"/>
      <w:marRight w:val="0"/>
      <w:marTop w:val="0"/>
      <w:marBottom w:val="0"/>
      <w:divBdr>
        <w:top w:val="none" w:sz="0" w:space="0" w:color="auto"/>
        <w:left w:val="none" w:sz="0" w:space="0" w:color="auto"/>
        <w:bottom w:val="none" w:sz="0" w:space="0" w:color="auto"/>
        <w:right w:val="none" w:sz="0" w:space="0" w:color="auto"/>
      </w:divBdr>
    </w:div>
    <w:div w:id="1918634629">
      <w:marLeft w:val="0"/>
      <w:marRight w:val="0"/>
      <w:marTop w:val="0"/>
      <w:marBottom w:val="0"/>
      <w:divBdr>
        <w:top w:val="none" w:sz="0" w:space="0" w:color="auto"/>
        <w:left w:val="none" w:sz="0" w:space="0" w:color="auto"/>
        <w:bottom w:val="none" w:sz="0" w:space="0" w:color="auto"/>
        <w:right w:val="none" w:sz="0" w:space="0" w:color="auto"/>
      </w:divBdr>
    </w:div>
    <w:div w:id="1918634630">
      <w:marLeft w:val="0"/>
      <w:marRight w:val="0"/>
      <w:marTop w:val="0"/>
      <w:marBottom w:val="0"/>
      <w:divBdr>
        <w:top w:val="none" w:sz="0" w:space="0" w:color="auto"/>
        <w:left w:val="none" w:sz="0" w:space="0" w:color="auto"/>
        <w:bottom w:val="none" w:sz="0" w:space="0" w:color="auto"/>
        <w:right w:val="none" w:sz="0" w:space="0" w:color="auto"/>
      </w:divBdr>
    </w:div>
    <w:div w:id="1918634631">
      <w:marLeft w:val="0"/>
      <w:marRight w:val="0"/>
      <w:marTop w:val="0"/>
      <w:marBottom w:val="0"/>
      <w:divBdr>
        <w:top w:val="none" w:sz="0" w:space="0" w:color="auto"/>
        <w:left w:val="none" w:sz="0" w:space="0" w:color="auto"/>
        <w:bottom w:val="none" w:sz="0" w:space="0" w:color="auto"/>
        <w:right w:val="none" w:sz="0" w:space="0" w:color="auto"/>
      </w:divBdr>
    </w:div>
    <w:div w:id="1918634632">
      <w:marLeft w:val="0"/>
      <w:marRight w:val="0"/>
      <w:marTop w:val="0"/>
      <w:marBottom w:val="0"/>
      <w:divBdr>
        <w:top w:val="none" w:sz="0" w:space="0" w:color="auto"/>
        <w:left w:val="none" w:sz="0" w:space="0" w:color="auto"/>
        <w:bottom w:val="none" w:sz="0" w:space="0" w:color="auto"/>
        <w:right w:val="none" w:sz="0" w:space="0" w:color="auto"/>
      </w:divBdr>
    </w:div>
    <w:div w:id="1918634633">
      <w:marLeft w:val="0"/>
      <w:marRight w:val="0"/>
      <w:marTop w:val="0"/>
      <w:marBottom w:val="0"/>
      <w:divBdr>
        <w:top w:val="none" w:sz="0" w:space="0" w:color="auto"/>
        <w:left w:val="none" w:sz="0" w:space="0" w:color="auto"/>
        <w:bottom w:val="none" w:sz="0" w:space="0" w:color="auto"/>
        <w:right w:val="none" w:sz="0" w:space="0" w:color="auto"/>
      </w:divBdr>
    </w:div>
    <w:div w:id="1918634634">
      <w:marLeft w:val="0"/>
      <w:marRight w:val="0"/>
      <w:marTop w:val="0"/>
      <w:marBottom w:val="0"/>
      <w:divBdr>
        <w:top w:val="none" w:sz="0" w:space="0" w:color="auto"/>
        <w:left w:val="none" w:sz="0" w:space="0" w:color="auto"/>
        <w:bottom w:val="none" w:sz="0" w:space="0" w:color="auto"/>
        <w:right w:val="none" w:sz="0" w:space="0" w:color="auto"/>
      </w:divBdr>
    </w:div>
    <w:div w:id="1918634635">
      <w:marLeft w:val="0"/>
      <w:marRight w:val="0"/>
      <w:marTop w:val="0"/>
      <w:marBottom w:val="0"/>
      <w:divBdr>
        <w:top w:val="none" w:sz="0" w:space="0" w:color="auto"/>
        <w:left w:val="none" w:sz="0" w:space="0" w:color="auto"/>
        <w:bottom w:val="none" w:sz="0" w:space="0" w:color="auto"/>
        <w:right w:val="none" w:sz="0" w:space="0" w:color="auto"/>
      </w:divBdr>
    </w:div>
    <w:div w:id="1918634636">
      <w:marLeft w:val="0"/>
      <w:marRight w:val="0"/>
      <w:marTop w:val="0"/>
      <w:marBottom w:val="0"/>
      <w:divBdr>
        <w:top w:val="none" w:sz="0" w:space="0" w:color="auto"/>
        <w:left w:val="none" w:sz="0" w:space="0" w:color="auto"/>
        <w:bottom w:val="none" w:sz="0" w:space="0" w:color="auto"/>
        <w:right w:val="none" w:sz="0" w:space="0" w:color="auto"/>
      </w:divBdr>
    </w:div>
    <w:div w:id="1918634637">
      <w:marLeft w:val="0"/>
      <w:marRight w:val="0"/>
      <w:marTop w:val="0"/>
      <w:marBottom w:val="0"/>
      <w:divBdr>
        <w:top w:val="none" w:sz="0" w:space="0" w:color="auto"/>
        <w:left w:val="none" w:sz="0" w:space="0" w:color="auto"/>
        <w:bottom w:val="none" w:sz="0" w:space="0" w:color="auto"/>
        <w:right w:val="none" w:sz="0" w:space="0" w:color="auto"/>
      </w:divBdr>
    </w:div>
    <w:div w:id="1918634638">
      <w:marLeft w:val="0"/>
      <w:marRight w:val="0"/>
      <w:marTop w:val="0"/>
      <w:marBottom w:val="0"/>
      <w:divBdr>
        <w:top w:val="none" w:sz="0" w:space="0" w:color="auto"/>
        <w:left w:val="none" w:sz="0" w:space="0" w:color="auto"/>
        <w:bottom w:val="none" w:sz="0" w:space="0" w:color="auto"/>
        <w:right w:val="none" w:sz="0" w:space="0" w:color="auto"/>
      </w:divBdr>
    </w:div>
    <w:div w:id="1918634639">
      <w:marLeft w:val="0"/>
      <w:marRight w:val="0"/>
      <w:marTop w:val="0"/>
      <w:marBottom w:val="0"/>
      <w:divBdr>
        <w:top w:val="none" w:sz="0" w:space="0" w:color="auto"/>
        <w:left w:val="none" w:sz="0" w:space="0" w:color="auto"/>
        <w:bottom w:val="none" w:sz="0" w:space="0" w:color="auto"/>
        <w:right w:val="none" w:sz="0" w:space="0" w:color="auto"/>
      </w:divBdr>
    </w:div>
    <w:div w:id="1918634640">
      <w:marLeft w:val="0"/>
      <w:marRight w:val="0"/>
      <w:marTop w:val="0"/>
      <w:marBottom w:val="0"/>
      <w:divBdr>
        <w:top w:val="none" w:sz="0" w:space="0" w:color="auto"/>
        <w:left w:val="none" w:sz="0" w:space="0" w:color="auto"/>
        <w:bottom w:val="none" w:sz="0" w:space="0" w:color="auto"/>
        <w:right w:val="none" w:sz="0" w:space="0" w:color="auto"/>
      </w:divBdr>
    </w:div>
    <w:div w:id="1918634641">
      <w:marLeft w:val="0"/>
      <w:marRight w:val="0"/>
      <w:marTop w:val="0"/>
      <w:marBottom w:val="0"/>
      <w:divBdr>
        <w:top w:val="none" w:sz="0" w:space="0" w:color="auto"/>
        <w:left w:val="none" w:sz="0" w:space="0" w:color="auto"/>
        <w:bottom w:val="none" w:sz="0" w:space="0" w:color="auto"/>
        <w:right w:val="none" w:sz="0" w:space="0" w:color="auto"/>
      </w:divBdr>
    </w:div>
    <w:div w:id="1918634642">
      <w:marLeft w:val="0"/>
      <w:marRight w:val="0"/>
      <w:marTop w:val="0"/>
      <w:marBottom w:val="0"/>
      <w:divBdr>
        <w:top w:val="none" w:sz="0" w:space="0" w:color="auto"/>
        <w:left w:val="none" w:sz="0" w:space="0" w:color="auto"/>
        <w:bottom w:val="none" w:sz="0" w:space="0" w:color="auto"/>
        <w:right w:val="none" w:sz="0" w:space="0" w:color="auto"/>
      </w:divBdr>
    </w:div>
    <w:div w:id="1918634643">
      <w:marLeft w:val="0"/>
      <w:marRight w:val="0"/>
      <w:marTop w:val="0"/>
      <w:marBottom w:val="0"/>
      <w:divBdr>
        <w:top w:val="none" w:sz="0" w:space="0" w:color="auto"/>
        <w:left w:val="none" w:sz="0" w:space="0" w:color="auto"/>
        <w:bottom w:val="none" w:sz="0" w:space="0" w:color="auto"/>
        <w:right w:val="none" w:sz="0" w:space="0" w:color="auto"/>
      </w:divBdr>
    </w:div>
    <w:div w:id="1918634644">
      <w:marLeft w:val="0"/>
      <w:marRight w:val="0"/>
      <w:marTop w:val="0"/>
      <w:marBottom w:val="0"/>
      <w:divBdr>
        <w:top w:val="none" w:sz="0" w:space="0" w:color="auto"/>
        <w:left w:val="none" w:sz="0" w:space="0" w:color="auto"/>
        <w:bottom w:val="none" w:sz="0" w:space="0" w:color="auto"/>
        <w:right w:val="none" w:sz="0" w:space="0" w:color="auto"/>
      </w:divBdr>
    </w:div>
    <w:div w:id="1918634645">
      <w:marLeft w:val="0"/>
      <w:marRight w:val="0"/>
      <w:marTop w:val="0"/>
      <w:marBottom w:val="0"/>
      <w:divBdr>
        <w:top w:val="none" w:sz="0" w:space="0" w:color="auto"/>
        <w:left w:val="none" w:sz="0" w:space="0" w:color="auto"/>
        <w:bottom w:val="none" w:sz="0" w:space="0" w:color="auto"/>
        <w:right w:val="none" w:sz="0" w:space="0" w:color="auto"/>
      </w:divBdr>
    </w:div>
    <w:div w:id="1918634646">
      <w:marLeft w:val="0"/>
      <w:marRight w:val="0"/>
      <w:marTop w:val="0"/>
      <w:marBottom w:val="0"/>
      <w:divBdr>
        <w:top w:val="none" w:sz="0" w:space="0" w:color="auto"/>
        <w:left w:val="none" w:sz="0" w:space="0" w:color="auto"/>
        <w:bottom w:val="none" w:sz="0" w:space="0" w:color="auto"/>
        <w:right w:val="none" w:sz="0" w:space="0" w:color="auto"/>
      </w:divBdr>
    </w:div>
    <w:div w:id="1918634647">
      <w:marLeft w:val="0"/>
      <w:marRight w:val="0"/>
      <w:marTop w:val="0"/>
      <w:marBottom w:val="0"/>
      <w:divBdr>
        <w:top w:val="none" w:sz="0" w:space="0" w:color="auto"/>
        <w:left w:val="none" w:sz="0" w:space="0" w:color="auto"/>
        <w:bottom w:val="none" w:sz="0" w:space="0" w:color="auto"/>
        <w:right w:val="none" w:sz="0" w:space="0" w:color="auto"/>
      </w:divBdr>
    </w:div>
    <w:div w:id="1918634648">
      <w:marLeft w:val="0"/>
      <w:marRight w:val="0"/>
      <w:marTop w:val="0"/>
      <w:marBottom w:val="0"/>
      <w:divBdr>
        <w:top w:val="none" w:sz="0" w:space="0" w:color="auto"/>
        <w:left w:val="none" w:sz="0" w:space="0" w:color="auto"/>
        <w:bottom w:val="none" w:sz="0" w:space="0" w:color="auto"/>
        <w:right w:val="none" w:sz="0" w:space="0" w:color="auto"/>
      </w:divBdr>
    </w:div>
    <w:div w:id="1918634649">
      <w:marLeft w:val="0"/>
      <w:marRight w:val="0"/>
      <w:marTop w:val="0"/>
      <w:marBottom w:val="0"/>
      <w:divBdr>
        <w:top w:val="none" w:sz="0" w:space="0" w:color="auto"/>
        <w:left w:val="none" w:sz="0" w:space="0" w:color="auto"/>
        <w:bottom w:val="none" w:sz="0" w:space="0" w:color="auto"/>
        <w:right w:val="none" w:sz="0" w:space="0" w:color="auto"/>
      </w:divBdr>
    </w:div>
    <w:div w:id="1918634650">
      <w:marLeft w:val="0"/>
      <w:marRight w:val="0"/>
      <w:marTop w:val="0"/>
      <w:marBottom w:val="0"/>
      <w:divBdr>
        <w:top w:val="none" w:sz="0" w:space="0" w:color="auto"/>
        <w:left w:val="none" w:sz="0" w:space="0" w:color="auto"/>
        <w:bottom w:val="none" w:sz="0" w:space="0" w:color="auto"/>
        <w:right w:val="none" w:sz="0" w:space="0" w:color="auto"/>
      </w:divBdr>
    </w:div>
    <w:div w:id="1918634651">
      <w:marLeft w:val="0"/>
      <w:marRight w:val="0"/>
      <w:marTop w:val="0"/>
      <w:marBottom w:val="0"/>
      <w:divBdr>
        <w:top w:val="none" w:sz="0" w:space="0" w:color="auto"/>
        <w:left w:val="none" w:sz="0" w:space="0" w:color="auto"/>
        <w:bottom w:val="none" w:sz="0" w:space="0" w:color="auto"/>
        <w:right w:val="none" w:sz="0" w:space="0" w:color="auto"/>
      </w:divBdr>
    </w:div>
    <w:div w:id="1918634652">
      <w:marLeft w:val="0"/>
      <w:marRight w:val="0"/>
      <w:marTop w:val="0"/>
      <w:marBottom w:val="0"/>
      <w:divBdr>
        <w:top w:val="none" w:sz="0" w:space="0" w:color="auto"/>
        <w:left w:val="none" w:sz="0" w:space="0" w:color="auto"/>
        <w:bottom w:val="none" w:sz="0" w:space="0" w:color="auto"/>
        <w:right w:val="none" w:sz="0" w:space="0" w:color="auto"/>
      </w:divBdr>
    </w:div>
    <w:div w:id="1918634653">
      <w:marLeft w:val="0"/>
      <w:marRight w:val="0"/>
      <w:marTop w:val="0"/>
      <w:marBottom w:val="0"/>
      <w:divBdr>
        <w:top w:val="none" w:sz="0" w:space="0" w:color="auto"/>
        <w:left w:val="none" w:sz="0" w:space="0" w:color="auto"/>
        <w:bottom w:val="none" w:sz="0" w:space="0" w:color="auto"/>
        <w:right w:val="none" w:sz="0" w:space="0" w:color="auto"/>
      </w:divBdr>
    </w:div>
    <w:div w:id="19186346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et.jogtar.hu/jr/gen/hjegy_doc.cgi?docid=A1100189.T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23</Pages>
  <Words>6391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Szám:     /2005</dc:title>
  <dc:subject/>
  <dc:creator>Molnár Tibor</dc:creator>
  <cp:keywords/>
  <dc:description/>
  <cp:lastModifiedBy>Molnár Teodóra</cp:lastModifiedBy>
  <cp:revision>2</cp:revision>
  <cp:lastPrinted>2013-04-02T09:14:00Z</cp:lastPrinted>
  <dcterms:created xsi:type="dcterms:W3CDTF">2013-05-22T10:48:00Z</dcterms:created>
  <dcterms:modified xsi:type="dcterms:W3CDTF">2013-05-22T10:48:00Z</dcterms:modified>
</cp:coreProperties>
</file>